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26FF" w14:textId="77777777" w:rsidR="00981701" w:rsidRDefault="00981701" w:rsidP="00B61625">
      <w:pPr>
        <w:pStyle w:val="a8"/>
        <w:spacing w:line="240" w:lineRule="auto"/>
        <w:ind w:firstLine="0"/>
        <w:jc w:val="left"/>
        <w:rPr>
          <w:sz w:val="28"/>
        </w:rPr>
      </w:pPr>
    </w:p>
    <w:p w14:paraId="69F17C82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0426F73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3FBA8204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711ABB60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9934F9B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1361BF5C" w14:textId="77777777" w:rsidR="005E3CBC" w:rsidRDefault="005E3CBC">
      <w:pPr>
        <w:widowControl w:val="0"/>
        <w:autoSpaceDE w:val="0"/>
        <w:autoSpaceDN w:val="0"/>
        <w:rPr>
          <w:sz w:val="16"/>
          <w:szCs w:val="11"/>
          <w:lang w:eastAsia="en-US"/>
        </w:rPr>
      </w:pPr>
    </w:p>
    <w:p w14:paraId="27F6DBEE" w14:textId="77777777" w:rsidR="005E3CBC" w:rsidRDefault="005E3CBC">
      <w:pPr>
        <w:widowControl w:val="0"/>
        <w:autoSpaceDE w:val="0"/>
        <w:autoSpaceDN w:val="0"/>
        <w:spacing w:before="6"/>
        <w:rPr>
          <w:sz w:val="23"/>
          <w:szCs w:val="11"/>
          <w:lang w:eastAsia="en-US"/>
        </w:rPr>
      </w:pPr>
    </w:p>
    <w:p w14:paraId="445FF315" w14:textId="77777777" w:rsidR="005E3CBC" w:rsidRDefault="00D01086">
      <w:pPr>
        <w:widowControl w:val="0"/>
        <w:autoSpaceDE w:val="0"/>
        <w:autoSpaceDN w:val="0"/>
        <w:ind w:left="154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Форма</w:t>
      </w:r>
      <w:r>
        <w:rPr>
          <w:spacing w:val="-5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ЕФС-1</w:t>
      </w:r>
    </w:p>
    <w:p w14:paraId="2FFD3A42" w14:textId="77777777" w:rsidR="005E3CBC" w:rsidRDefault="00D01086">
      <w:pPr>
        <w:widowControl w:val="0"/>
        <w:autoSpaceDE w:val="0"/>
        <w:autoSpaceDN w:val="0"/>
        <w:spacing w:before="81" w:line="213" w:lineRule="auto"/>
        <w:ind w:left="154" w:right="2289"/>
        <w:rPr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spacing w:val="-1"/>
          <w:szCs w:val="22"/>
          <w:lang w:eastAsia="en-US"/>
        </w:rPr>
        <w:lastRenderedPageBreak/>
        <w:t xml:space="preserve">Приложение </w:t>
      </w:r>
      <w:r>
        <w:rPr>
          <w:szCs w:val="22"/>
          <w:lang w:eastAsia="en-US"/>
        </w:rPr>
        <w:t>1</w:t>
      </w:r>
      <w:r>
        <w:rPr>
          <w:spacing w:val="-47"/>
          <w:szCs w:val="22"/>
          <w:lang w:eastAsia="en-US"/>
        </w:rPr>
        <w:t xml:space="preserve"> </w:t>
      </w:r>
      <w:r>
        <w:rPr>
          <w:szCs w:val="22"/>
          <w:lang w:eastAsia="en-US"/>
        </w:rPr>
        <w:t>Утверждена</w:t>
      </w:r>
    </w:p>
    <w:p w14:paraId="20B0B059" w14:textId="77777777" w:rsidR="005E3CBC" w:rsidRDefault="00D01086">
      <w:pPr>
        <w:widowControl w:val="0"/>
        <w:autoSpaceDE w:val="0"/>
        <w:autoSpaceDN w:val="0"/>
        <w:spacing w:line="208" w:lineRule="exact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постановлением</w:t>
      </w:r>
      <w:r>
        <w:rPr>
          <w:spacing w:val="-6"/>
          <w:szCs w:val="22"/>
          <w:lang w:eastAsia="en-US"/>
        </w:rPr>
        <w:t xml:space="preserve"> </w:t>
      </w:r>
      <w:r>
        <w:rPr>
          <w:szCs w:val="22"/>
          <w:lang w:eastAsia="en-US"/>
        </w:rPr>
        <w:t>Правления</w:t>
      </w:r>
      <w:r>
        <w:rPr>
          <w:spacing w:val="-8"/>
          <w:szCs w:val="22"/>
          <w:lang w:eastAsia="en-US"/>
        </w:rPr>
        <w:t xml:space="preserve"> </w:t>
      </w:r>
      <w:r>
        <w:rPr>
          <w:szCs w:val="22"/>
          <w:lang w:eastAsia="en-US"/>
        </w:rPr>
        <w:t>ПФР</w:t>
      </w:r>
    </w:p>
    <w:p w14:paraId="356A0CEA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szCs w:val="22"/>
          <w:lang w:eastAsia="en-US"/>
        </w:rPr>
        <w:t>от</w:t>
      </w:r>
    </w:p>
    <w:p w14:paraId="407E4AE5" w14:textId="77777777" w:rsidR="005E3CBC" w:rsidRDefault="00D01086">
      <w:pPr>
        <w:widowControl w:val="0"/>
        <w:autoSpaceDE w:val="0"/>
        <w:autoSpaceDN w:val="0"/>
        <w:spacing w:before="82"/>
        <w:ind w:left="154"/>
        <w:rPr>
          <w:szCs w:val="22"/>
          <w:lang w:eastAsia="en-US"/>
        </w:rPr>
      </w:pPr>
      <w:r>
        <w:rPr>
          <w:w w:val="99"/>
          <w:szCs w:val="22"/>
          <w:lang w:eastAsia="en-US"/>
        </w:rPr>
        <w:t>№</w:t>
      </w:r>
    </w:p>
    <w:p w14:paraId="480BFD85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 w:rsidSect="00475B08">
          <w:headerReference w:type="even" r:id="rId9"/>
          <w:headerReference w:type="default" r:id="rId10"/>
          <w:headerReference w:type="first" r:id="rId11"/>
          <w:footerReference w:type="first" r:id="rId12"/>
          <w:pgSz w:w="11910" w:h="16840"/>
          <w:pgMar w:top="1100" w:right="680" w:bottom="280" w:left="1300" w:header="720" w:footer="720" w:gutter="0"/>
          <w:cols w:num="2" w:space="720" w:equalWidth="0">
            <w:col w:w="1090" w:space="5156"/>
            <w:col w:w="3684" w:space="0"/>
          </w:cols>
        </w:sectPr>
      </w:pPr>
    </w:p>
    <w:p w14:paraId="0F09B85A" w14:textId="77777777" w:rsidR="005E3CBC" w:rsidRDefault="005E3CBC">
      <w:pPr>
        <w:widowControl w:val="0"/>
        <w:autoSpaceDE w:val="0"/>
        <w:autoSpaceDN w:val="0"/>
        <w:spacing w:before="4"/>
        <w:rPr>
          <w:sz w:val="13"/>
          <w:szCs w:val="11"/>
          <w:lang w:eastAsia="en-US"/>
        </w:rPr>
      </w:pPr>
    </w:p>
    <w:p w14:paraId="02F210CB" w14:textId="77777777" w:rsidR="005E3CBC" w:rsidRDefault="00D01086">
      <w:pPr>
        <w:widowControl w:val="0"/>
        <w:autoSpaceDE w:val="0"/>
        <w:autoSpaceDN w:val="0"/>
        <w:spacing w:before="91"/>
        <w:ind w:left="341" w:right="248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Сведения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для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индивидуального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(персонифицированного)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учета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и</w:t>
      </w:r>
      <w:r>
        <w:rPr>
          <w:b/>
          <w:bCs/>
          <w:spacing w:val="-4"/>
          <w:lang w:eastAsia="en-US"/>
        </w:rPr>
        <w:t xml:space="preserve"> </w:t>
      </w:r>
      <w:r>
        <w:rPr>
          <w:b/>
          <w:bCs/>
          <w:lang w:eastAsia="en-US"/>
        </w:rPr>
        <w:t>сведения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о</w:t>
      </w:r>
      <w:r>
        <w:rPr>
          <w:b/>
          <w:bCs/>
          <w:spacing w:val="-3"/>
          <w:lang w:eastAsia="en-US"/>
        </w:rPr>
        <w:t xml:space="preserve"> </w:t>
      </w:r>
      <w:r>
        <w:rPr>
          <w:b/>
          <w:bCs/>
          <w:lang w:eastAsia="en-US"/>
        </w:rPr>
        <w:t>начисленных</w:t>
      </w:r>
    </w:p>
    <w:p w14:paraId="1B7AE2C9" w14:textId="77777777" w:rsidR="005E3CBC" w:rsidRDefault="00D01086">
      <w:pPr>
        <w:widowControl w:val="0"/>
        <w:autoSpaceDE w:val="0"/>
        <w:autoSpaceDN w:val="0"/>
        <w:spacing w:before="22" w:line="264" w:lineRule="auto"/>
        <w:ind w:left="341" w:right="25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страховых взносах на обязательное социальное страхование от несчастных случаев на производстве и</w:t>
      </w:r>
      <w:r>
        <w:rPr>
          <w:b/>
          <w:bCs/>
          <w:spacing w:val="-47"/>
          <w:lang w:eastAsia="en-US"/>
        </w:rPr>
        <w:t xml:space="preserve"> </w:t>
      </w:r>
      <w:r>
        <w:rPr>
          <w:b/>
          <w:bCs/>
          <w:lang w:eastAsia="en-US"/>
        </w:rPr>
        <w:t>профессиональных</w:t>
      </w:r>
      <w:r>
        <w:rPr>
          <w:b/>
          <w:bCs/>
          <w:spacing w:val="-2"/>
          <w:lang w:eastAsia="en-US"/>
        </w:rPr>
        <w:t xml:space="preserve"> </w:t>
      </w:r>
      <w:r>
        <w:rPr>
          <w:b/>
          <w:bCs/>
          <w:lang w:eastAsia="en-US"/>
        </w:rPr>
        <w:t>заболеваний</w:t>
      </w:r>
    </w:p>
    <w:p w14:paraId="545B04D9" w14:textId="77777777" w:rsidR="005E3CBC" w:rsidRDefault="005E3CBC">
      <w:pPr>
        <w:widowControl w:val="0"/>
        <w:autoSpaceDE w:val="0"/>
        <w:autoSpaceDN w:val="0"/>
        <w:spacing w:before="4"/>
        <w:rPr>
          <w:b/>
          <w:sz w:val="9"/>
          <w:szCs w:val="11"/>
          <w:lang w:eastAsia="en-US"/>
        </w:rPr>
      </w:pPr>
    </w:p>
    <w:p w14:paraId="42D5E2C8" w14:textId="77777777" w:rsidR="005E3CBC" w:rsidRPr="004B26DA" w:rsidRDefault="00D01086">
      <w:pPr>
        <w:widowControl w:val="0"/>
        <w:autoSpaceDE w:val="0"/>
        <w:autoSpaceDN w:val="0"/>
        <w:spacing w:before="99"/>
        <w:ind w:left="156"/>
        <w:rPr>
          <w:b/>
          <w:sz w:val="16"/>
          <w:szCs w:val="22"/>
          <w:lang w:eastAsia="en-US"/>
        </w:rPr>
      </w:pPr>
      <w:r>
        <w:rPr>
          <w:b/>
          <w:spacing w:val="-1"/>
          <w:w w:val="105"/>
          <w:sz w:val="16"/>
          <w:szCs w:val="22"/>
          <w:lang w:eastAsia="en-US"/>
        </w:rPr>
        <w:t>Сведения</w:t>
      </w:r>
      <w:r>
        <w:rPr>
          <w:b/>
          <w:spacing w:val="-8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о</w:t>
      </w:r>
      <w:r>
        <w:rPr>
          <w:b/>
          <w:spacing w:val="-5"/>
          <w:w w:val="105"/>
          <w:sz w:val="16"/>
          <w:szCs w:val="22"/>
          <w:lang w:eastAsia="en-US"/>
        </w:rPr>
        <w:t xml:space="preserve"> </w:t>
      </w:r>
      <w:r>
        <w:rPr>
          <w:b/>
          <w:spacing w:val="-1"/>
          <w:w w:val="105"/>
          <w:sz w:val="16"/>
          <w:szCs w:val="22"/>
          <w:lang w:eastAsia="en-US"/>
        </w:rPr>
        <w:t>страхователе:</w:t>
      </w:r>
    </w:p>
    <w:p w14:paraId="2269E65A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9"/>
          <w:szCs w:val="11"/>
          <w:lang w:eastAsia="en-US"/>
        </w:rPr>
      </w:pPr>
    </w:p>
    <w:p w14:paraId="53B6E06A" w14:textId="045BF47B" w:rsidR="005E3CBC" w:rsidRDefault="00D01086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>Регистрационный</w:t>
      </w:r>
      <w:r>
        <w:rPr>
          <w:spacing w:val="18"/>
          <w:sz w:val="16"/>
          <w:szCs w:val="16"/>
          <w:lang w:eastAsia="en-US"/>
        </w:rPr>
        <w:t xml:space="preserve"> </w:t>
      </w:r>
      <w:r>
        <w:rPr>
          <w:sz w:val="16"/>
          <w:szCs w:val="16"/>
          <w:lang w:eastAsia="en-US"/>
        </w:rPr>
        <w:t xml:space="preserve">номер </w:t>
      </w:r>
      <w:r>
        <w:rPr>
          <w:spacing w:val="2"/>
          <w:sz w:val="16"/>
          <w:szCs w:val="16"/>
          <w:lang w:eastAsia="en-US"/>
        </w:rPr>
        <w:t xml:space="preserve"> </w:t>
      </w:r>
      <w:r>
        <w:rPr>
          <w:w w:val="103"/>
          <w:sz w:val="16"/>
          <w:szCs w:val="16"/>
          <w:u w:val="single"/>
          <w:lang w:eastAsia="en-US"/>
        </w:rPr>
        <w:t xml:space="preserve"> </w:t>
      </w:r>
      <w:r w:rsidR="004117AE" w:rsidRPr="00011493">
        <w:rPr>
          <w:b/>
          <w:w w:val="103"/>
          <w:sz w:val="16"/>
          <w:szCs w:val="16"/>
          <w:u w:val="single"/>
          <w:lang w:eastAsia="en-US"/>
        </w:rPr>
        <w:t>087-101-012345</w:t>
      </w:r>
      <w:r>
        <w:rPr>
          <w:sz w:val="16"/>
          <w:szCs w:val="16"/>
          <w:u w:val="single"/>
          <w:lang w:eastAsia="en-US"/>
        </w:rPr>
        <w:tab/>
      </w:r>
    </w:p>
    <w:p w14:paraId="29CC148E" w14:textId="77777777" w:rsidR="005E3CBC" w:rsidRPr="00011493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53D6175" w14:textId="4921B49F" w:rsidR="005E3CBC" w:rsidRPr="00011493" w:rsidRDefault="004117AE">
      <w:pPr>
        <w:widowControl w:val="0"/>
        <w:autoSpaceDE w:val="0"/>
        <w:autoSpaceDN w:val="0"/>
        <w:rPr>
          <w:b/>
          <w:sz w:val="14"/>
          <w:szCs w:val="14"/>
          <w:lang w:eastAsia="en-US"/>
        </w:rPr>
      </w:pPr>
      <w:r w:rsidRPr="00011493">
        <w:rPr>
          <w:sz w:val="12"/>
          <w:szCs w:val="11"/>
          <w:lang w:eastAsia="en-US"/>
        </w:rPr>
        <w:t xml:space="preserve">        </w:t>
      </w:r>
      <w:r w:rsidRPr="00011493">
        <w:rPr>
          <w:b/>
          <w:sz w:val="14"/>
          <w:szCs w:val="14"/>
          <w:lang w:eastAsia="en-US"/>
        </w:rPr>
        <w:t>Общество с ограниченной ответственностью «Альфа»</w:t>
      </w:r>
    </w:p>
    <w:p w14:paraId="6ED07F1F" w14:textId="77777777" w:rsidR="005E3CBC" w:rsidRDefault="005E3CBC">
      <w:pPr>
        <w:widowControl w:val="0"/>
        <w:autoSpaceDE w:val="0"/>
        <w:autoSpaceDN w:val="0"/>
        <w:spacing w:before="4"/>
        <w:rPr>
          <w:sz w:val="10"/>
          <w:szCs w:val="11"/>
          <w:lang w:eastAsia="en-US"/>
        </w:rPr>
      </w:pPr>
    </w:p>
    <w:p w14:paraId="4FA9BC40" w14:textId="38087FF6" w:rsidR="005E3CBC" w:rsidRDefault="008D68CE">
      <w:pPr>
        <w:widowControl w:val="0"/>
        <w:autoSpaceDE w:val="0"/>
        <w:autoSpaceDN w:val="0"/>
        <w:ind w:left="226"/>
        <w:rPr>
          <w:sz w:val="11"/>
          <w:szCs w:val="11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49083" wp14:editId="3D60722A">
                <wp:simplePos x="0" y="0"/>
                <wp:positionH relativeFrom="page">
                  <wp:posOffset>900430</wp:posOffset>
                </wp:positionH>
                <wp:positionV relativeFrom="paragraph">
                  <wp:posOffset>-175895</wp:posOffset>
                </wp:positionV>
                <wp:extent cx="6216650" cy="170815"/>
                <wp:effectExtent l="0" t="0" r="0" b="4445"/>
                <wp:wrapNone/>
                <wp:docPr id="7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-277 -277"/>
                            <a:gd name="T3" fmla="*/ -277 h 269"/>
                            <a:gd name="T4" fmla="+- 0 11191 1418"/>
                            <a:gd name="T5" fmla="*/ T4 w 9790"/>
                            <a:gd name="T6" fmla="+- 0 -277 -277"/>
                            <a:gd name="T7" fmla="*/ -277 h 269"/>
                            <a:gd name="T8" fmla="+- 0 11191 1418"/>
                            <a:gd name="T9" fmla="*/ T8 w 9790"/>
                            <a:gd name="T10" fmla="+- 0 -260 -277"/>
                            <a:gd name="T11" fmla="*/ -260 h 269"/>
                            <a:gd name="T12" fmla="+- 0 11191 1418"/>
                            <a:gd name="T13" fmla="*/ T12 w 9790"/>
                            <a:gd name="T14" fmla="+- 0 -25 -277"/>
                            <a:gd name="T15" fmla="*/ -25 h 269"/>
                            <a:gd name="T16" fmla="+- 0 1435 1418"/>
                            <a:gd name="T17" fmla="*/ T16 w 9790"/>
                            <a:gd name="T18" fmla="+- 0 -25 -277"/>
                            <a:gd name="T19" fmla="*/ -25 h 269"/>
                            <a:gd name="T20" fmla="+- 0 1435 1418"/>
                            <a:gd name="T21" fmla="*/ T20 w 9790"/>
                            <a:gd name="T22" fmla="+- 0 -260 -277"/>
                            <a:gd name="T23" fmla="*/ -260 h 269"/>
                            <a:gd name="T24" fmla="+- 0 11191 1418"/>
                            <a:gd name="T25" fmla="*/ T24 w 9790"/>
                            <a:gd name="T26" fmla="+- 0 -260 -277"/>
                            <a:gd name="T27" fmla="*/ -260 h 269"/>
                            <a:gd name="T28" fmla="+- 0 11191 1418"/>
                            <a:gd name="T29" fmla="*/ T28 w 9790"/>
                            <a:gd name="T30" fmla="+- 0 -277 -277"/>
                            <a:gd name="T31" fmla="*/ -277 h 269"/>
                            <a:gd name="T32" fmla="+- 0 1435 1418"/>
                            <a:gd name="T33" fmla="*/ T32 w 9790"/>
                            <a:gd name="T34" fmla="+- 0 -277 -277"/>
                            <a:gd name="T35" fmla="*/ -277 h 269"/>
                            <a:gd name="T36" fmla="+- 0 1418 1418"/>
                            <a:gd name="T37" fmla="*/ T36 w 9790"/>
                            <a:gd name="T38" fmla="+- 0 -277 -277"/>
                            <a:gd name="T39" fmla="*/ -277 h 269"/>
                            <a:gd name="T40" fmla="+- 0 1418 1418"/>
                            <a:gd name="T41" fmla="*/ T40 w 9790"/>
                            <a:gd name="T42" fmla="+- 0 -8 -277"/>
                            <a:gd name="T43" fmla="*/ -8 h 269"/>
                            <a:gd name="T44" fmla="+- 0 1435 1418"/>
                            <a:gd name="T45" fmla="*/ T44 w 9790"/>
                            <a:gd name="T46" fmla="+- 0 -8 -277"/>
                            <a:gd name="T47" fmla="*/ -8 h 269"/>
                            <a:gd name="T48" fmla="+- 0 11191 1418"/>
                            <a:gd name="T49" fmla="*/ T48 w 9790"/>
                            <a:gd name="T50" fmla="+- 0 -8 -277"/>
                            <a:gd name="T51" fmla="*/ -8 h 269"/>
                            <a:gd name="T52" fmla="+- 0 11208 1418"/>
                            <a:gd name="T53" fmla="*/ T52 w 9790"/>
                            <a:gd name="T54" fmla="+- 0 -8 -277"/>
                            <a:gd name="T55" fmla="*/ -8 h 269"/>
                            <a:gd name="T56" fmla="+- 0 11208 1418"/>
                            <a:gd name="T57" fmla="*/ T56 w 9790"/>
                            <a:gd name="T58" fmla="+- 0 -25 -277"/>
                            <a:gd name="T59" fmla="*/ -25 h 269"/>
                            <a:gd name="T60" fmla="+- 0 11208 1418"/>
                            <a:gd name="T61" fmla="*/ T60 w 9790"/>
                            <a:gd name="T62" fmla="+- 0 -260 -277"/>
                            <a:gd name="T63" fmla="*/ -260 h 269"/>
                            <a:gd name="T64" fmla="+- 0 11208 1418"/>
                            <a:gd name="T65" fmla="*/ T64 w 9790"/>
                            <a:gd name="T66" fmla="+- 0 -277 -277"/>
                            <a:gd name="T67" fmla="*/ -277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A266F" id="Freeform 2" o:spid="_x0000_s1026" style="position:absolute;margin-left:70.9pt;margin-top:-13.85pt;width:489.5pt;height:13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" path="m9790,r-17,l9773,17r,235l17,252,17,17r9756,l9773,,17,,,,,269r17,l9773,269r17,l9790,252r,-235l9790,xe" fillcolor="black" stroked="f">
                <v:path arrowok="t" o:connecttype="custom" o:connectlocs="6216650,-175895;6205855,-175895;6205855,-165100;6205855,-15875;10795,-15875;10795,-165100;6205855,-165100;6205855,-175895;10795,-175895;0,-175895;0,-5080;10795,-5080;6205855,-5080;6216650,-5080;6216650,-15875;6216650,-165100;6216650,-175895" o:connectangles="0,0,0,0,0,0,0,0,0,0,0,0,0,0,0,0,0"/>
                <w10:wrap anchorx="page"/>
              </v:shape>
            </w:pict>
          </mc:Fallback>
        </mc:AlternateContent>
      </w:r>
      <w:r w:rsidR="00D01086">
        <w:rPr>
          <w:spacing w:val="-1"/>
          <w:w w:val="105"/>
          <w:sz w:val="11"/>
          <w:szCs w:val="11"/>
          <w:lang w:eastAsia="en-US"/>
        </w:rPr>
        <w:t>(полное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или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сокращенное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наименование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spacing w:val="-1"/>
          <w:w w:val="105"/>
          <w:sz w:val="11"/>
          <w:szCs w:val="11"/>
          <w:lang w:eastAsia="en-US"/>
        </w:rPr>
        <w:t>организации,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обособленного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подразделения/фамилия,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имя,</w:t>
      </w:r>
      <w:r w:rsidR="00D01086">
        <w:rPr>
          <w:spacing w:val="-4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отчество</w:t>
      </w:r>
      <w:r w:rsidR="00D01086">
        <w:rPr>
          <w:spacing w:val="-7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(при</w:t>
      </w:r>
      <w:r w:rsidR="00D01086">
        <w:rPr>
          <w:spacing w:val="-3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наличии)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индивидуального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предпринимателя,</w:t>
      </w:r>
      <w:r w:rsidR="00D01086">
        <w:rPr>
          <w:spacing w:val="-5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физического</w:t>
      </w:r>
      <w:r w:rsidR="00D01086">
        <w:rPr>
          <w:spacing w:val="-6"/>
          <w:w w:val="105"/>
          <w:sz w:val="11"/>
          <w:szCs w:val="11"/>
          <w:lang w:eastAsia="en-US"/>
        </w:rPr>
        <w:t xml:space="preserve"> </w:t>
      </w:r>
      <w:r w:rsidR="00D01086">
        <w:rPr>
          <w:w w:val="105"/>
          <w:sz w:val="11"/>
          <w:szCs w:val="11"/>
          <w:lang w:eastAsia="en-US"/>
        </w:rPr>
        <w:t>лица)</w:t>
      </w:r>
    </w:p>
    <w:p w14:paraId="3DA7C3FC" w14:textId="77777777" w:rsidR="005E3CBC" w:rsidRDefault="005E3CBC">
      <w:pPr>
        <w:widowControl w:val="0"/>
        <w:autoSpaceDE w:val="0"/>
        <w:autoSpaceDN w:val="0"/>
        <w:spacing w:before="5"/>
        <w:rPr>
          <w:sz w:val="29"/>
          <w:szCs w:val="11"/>
          <w:lang w:eastAsia="en-US"/>
        </w:rPr>
      </w:pPr>
    </w:p>
    <w:p w14:paraId="68166121" w14:textId="3B56CA71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8CE5B" wp14:editId="48F1B046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47955"/>
                <wp:effectExtent l="0" t="1905" r="0" b="2540"/>
                <wp:wrapNone/>
                <wp:docPr id="7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348CD1C2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142" w:type="dxa"/>
                                </w:tcPr>
                                <w:p w14:paraId="05EE81E1" w14:textId="2D46D32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F939FB" w14:textId="111E3B7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9321039" w14:textId="4FDBC042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A543D4" w14:textId="3C6B8C21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281627" w14:textId="04EB93E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FE68CA5" w14:textId="5C95A416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1AAE4B71" w14:textId="73C4CF6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B90FC0D" w14:textId="6055CCCE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4225BEE" w14:textId="569ED69F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DB82A" w14:textId="269C7F2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5FF0318" w14:textId="3380C493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3266F68" w14:textId="5FA28C74" w:rsidR="00305FC1" w:rsidRDefault="00185D50" w:rsidP="00483AD5">
                                  <w:pPr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1957C550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3.85pt;width:131.25pt;height:11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cWrQIAAKo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348CD1C2" w14:textId="77777777">
                        <w:trPr>
                          <w:trHeight w:val="195"/>
                        </w:trPr>
                        <w:tc>
                          <w:tcPr>
                            <w:tcW w:w="142" w:type="dxa"/>
                          </w:tcPr>
                          <w:p w14:paraId="05EE81E1" w14:textId="2D46D32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9F939FB" w14:textId="111E3B7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59321039" w14:textId="4FDBC042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0A543D4" w14:textId="3C6B8C21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281627" w14:textId="04EB93E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FE68CA5" w14:textId="5C95A416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1AAE4B71" w14:textId="73C4CF6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B90FC0D" w14:textId="6055CCCE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2" w:type="dxa"/>
                          </w:tcPr>
                          <w:p w14:paraId="74225BEE" w14:textId="569ED69F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52DB82A" w14:textId="269C7F2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25FF0318" w14:textId="3380C493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43266F68" w14:textId="5FA28C74" w:rsidR="00305FC1" w:rsidRDefault="00185D50" w:rsidP="00483AD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1957C550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512797" wp14:editId="1F2D52CA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47955"/>
                <wp:effectExtent l="0" t="1905" r="1905" b="2540"/>
                <wp:wrapNone/>
                <wp:docPr id="7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72D85724" w14:textId="77777777">
                              <w:trPr>
                                <w:trHeight w:val="19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4C3D89AA" w14:textId="5CC702DD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FD71C0A" w14:textId="59C5B040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A5BB14E" w14:textId="10076A89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ADD8FA" w14:textId="23B0929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A69A7EB" w14:textId="47F4D3F8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5BA594" w14:textId="1674A983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70EC1C58" w14:textId="1497C6F5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D08464B" w14:textId="1DB8599B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17D7B7F" w14:textId="4452566A" w:rsidR="00305FC1" w:rsidRPr="005F2D1C" w:rsidRDefault="00305FC1" w:rsidP="004117A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5F77F3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93EB1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1.45pt;margin-top:3.85pt;width:112.65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QrwIAALE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72D85724" w14:textId="77777777">
                        <w:trPr>
                          <w:trHeight w:val="195"/>
                        </w:trPr>
                        <w:tc>
                          <w:tcPr>
                            <w:tcW w:w="230" w:type="dxa"/>
                          </w:tcPr>
                          <w:p w14:paraId="4C3D89AA" w14:textId="5CC702DD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FD71C0A" w14:textId="59C5B040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A5BB14E" w14:textId="10076A89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ADD8FA" w14:textId="23B0929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A69A7EB" w14:textId="47F4D3F8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5BA594" w14:textId="1674A983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" w:type="dxa"/>
                          </w:tcPr>
                          <w:p w14:paraId="70EC1C58" w14:textId="1497C6F5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D08464B" w14:textId="1DB8599B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17D7B7F" w14:textId="4452566A" w:rsidR="00305FC1" w:rsidRPr="005F2D1C" w:rsidRDefault="00305FC1" w:rsidP="004117A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5F77F3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7093EB1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</w:r>
      <w:r w:rsidR="002A0F39">
        <w:rPr>
          <w:sz w:val="15"/>
          <w:szCs w:val="22"/>
          <w:lang w:eastAsia="en-US"/>
        </w:rPr>
        <w:t xml:space="preserve">     </w:t>
      </w:r>
      <w:r w:rsidR="00D01086">
        <w:rPr>
          <w:sz w:val="15"/>
          <w:szCs w:val="22"/>
          <w:lang w:eastAsia="en-US"/>
        </w:rPr>
        <w:t>КПП</w:t>
      </w:r>
    </w:p>
    <w:p w14:paraId="3D990CE0" w14:textId="77777777" w:rsidR="005E3CBC" w:rsidRDefault="005E3CBC">
      <w:pPr>
        <w:widowControl w:val="0"/>
        <w:autoSpaceDE w:val="0"/>
        <w:autoSpaceDN w:val="0"/>
        <w:spacing w:before="2"/>
        <w:rPr>
          <w:sz w:val="12"/>
          <w:szCs w:val="11"/>
          <w:lang w:eastAsia="en-US"/>
        </w:rPr>
      </w:pPr>
    </w:p>
    <w:p w14:paraId="338FB7B4" w14:textId="77777777" w:rsidR="005E3CBC" w:rsidRDefault="005E3CBC">
      <w:pPr>
        <w:widowControl w:val="0"/>
        <w:autoSpaceDE w:val="0"/>
        <w:autoSpaceDN w:val="0"/>
        <w:rPr>
          <w:sz w:val="1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B87556D" w14:textId="5FBE88A5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  <w:r w:rsidR="00BD2137">
        <w:rPr>
          <w:sz w:val="16"/>
          <w:szCs w:val="16"/>
          <w:lang w:eastAsia="en-US"/>
        </w:rPr>
        <w:t xml:space="preserve">        </w:t>
      </w:r>
    </w:p>
    <w:p w14:paraId="01E4F2B2" w14:textId="5F66C3C4" w:rsidR="005E3CBC" w:rsidRDefault="00305FC1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89DFB" wp14:editId="60F2422A">
                <wp:simplePos x="0" y="0"/>
                <wp:positionH relativeFrom="page">
                  <wp:posOffset>1530350</wp:posOffset>
                </wp:positionH>
                <wp:positionV relativeFrom="paragraph">
                  <wp:posOffset>-103505</wp:posOffset>
                </wp:positionV>
                <wp:extent cx="250190" cy="171450"/>
                <wp:effectExtent l="0" t="0" r="0" b="0"/>
                <wp:wrapNone/>
                <wp:docPr id="7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190" cy="17145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4"/>
                            <a:gd name="T3" fmla="*/ -398 h 221"/>
                            <a:gd name="T4" fmla="+- 0 2729 2405"/>
                            <a:gd name="T5" fmla="*/ T4 w 324"/>
                            <a:gd name="T6" fmla="+- 0 -414 -414"/>
                            <a:gd name="T7" fmla="*/ -414 h 221"/>
                            <a:gd name="T8" fmla="+- 0 2712 2405"/>
                            <a:gd name="T9" fmla="*/ T8 w 324"/>
                            <a:gd name="T10" fmla="+- 0 -414 -414"/>
                            <a:gd name="T11" fmla="*/ -414 h 221"/>
                            <a:gd name="T12" fmla="+- 0 2712 2405"/>
                            <a:gd name="T13" fmla="*/ T12 w 324"/>
                            <a:gd name="T14" fmla="+- 0 -398 -414"/>
                            <a:gd name="T15" fmla="*/ -398 h 221"/>
                            <a:gd name="T16" fmla="+- 0 2712 2405"/>
                            <a:gd name="T17" fmla="*/ T16 w 324"/>
                            <a:gd name="T18" fmla="+- 0 -210 -414"/>
                            <a:gd name="T19" fmla="*/ -210 h 221"/>
                            <a:gd name="T20" fmla="+- 0 2576 2405"/>
                            <a:gd name="T21" fmla="*/ T20 w 324"/>
                            <a:gd name="T22" fmla="+- 0 -210 -414"/>
                            <a:gd name="T23" fmla="*/ -210 h 221"/>
                            <a:gd name="T24" fmla="+- 0 2576 2405"/>
                            <a:gd name="T25" fmla="*/ T24 w 324"/>
                            <a:gd name="T26" fmla="+- 0 -398 -414"/>
                            <a:gd name="T27" fmla="*/ -398 h 221"/>
                            <a:gd name="T28" fmla="+- 0 2712 2405"/>
                            <a:gd name="T29" fmla="*/ T28 w 324"/>
                            <a:gd name="T30" fmla="+- 0 -398 -414"/>
                            <a:gd name="T31" fmla="*/ -398 h 221"/>
                            <a:gd name="T32" fmla="+- 0 2712 2405"/>
                            <a:gd name="T33" fmla="*/ T32 w 324"/>
                            <a:gd name="T34" fmla="+- 0 -414 -414"/>
                            <a:gd name="T35" fmla="*/ -414 h 221"/>
                            <a:gd name="T36" fmla="+- 0 2559 2405"/>
                            <a:gd name="T37" fmla="*/ T36 w 324"/>
                            <a:gd name="T38" fmla="+- 0 -414 -414"/>
                            <a:gd name="T39" fmla="*/ -414 h 221"/>
                            <a:gd name="T40" fmla="+- 0 2559 2405"/>
                            <a:gd name="T41" fmla="*/ T40 w 324"/>
                            <a:gd name="T42" fmla="+- 0 -398 -414"/>
                            <a:gd name="T43" fmla="*/ -398 h 221"/>
                            <a:gd name="T44" fmla="+- 0 2559 2405"/>
                            <a:gd name="T45" fmla="*/ T44 w 324"/>
                            <a:gd name="T46" fmla="+- 0 -210 -414"/>
                            <a:gd name="T47" fmla="*/ -210 h 221"/>
                            <a:gd name="T48" fmla="+- 0 2422 2405"/>
                            <a:gd name="T49" fmla="*/ T48 w 324"/>
                            <a:gd name="T50" fmla="+- 0 -210 -414"/>
                            <a:gd name="T51" fmla="*/ -210 h 221"/>
                            <a:gd name="T52" fmla="+- 0 2422 2405"/>
                            <a:gd name="T53" fmla="*/ T52 w 324"/>
                            <a:gd name="T54" fmla="+- 0 -398 -414"/>
                            <a:gd name="T55" fmla="*/ -398 h 221"/>
                            <a:gd name="T56" fmla="+- 0 2559 2405"/>
                            <a:gd name="T57" fmla="*/ T56 w 324"/>
                            <a:gd name="T58" fmla="+- 0 -398 -414"/>
                            <a:gd name="T59" fmla="*/ -398 h 221"/>
                            <a:gd name="T60" fmla="+- 0 2559 2405"/>
                            <a:gd name="T61" fmla="*/ T60 w 324"/>
                            <a:gd name="T62" fmla="+- 0 -414 -414"/>
                            <a:gd name="T63" fmla="*/ -414 h 221"/>
                            <a:gd name="T64" fmla="+- 0 2422 2405"/>
                            <a:gd name="T65" fmla="*/ T64 w 324"/>
                            <a:gd name="T66" fmla="+- 0 -414 -414"/>
                            <a:gd name="T67" fmla="*/ -414 h 221"/>
                            <a:gd name="T68" fmla="+- 0 2405 2405"/>
                            <a:gd name="T69" fmla="*/ T68 w 324"/>
                            <a:gd name="T70" fmla="+- 0 -414 -414"/>
                            <a:gd name="T71" fmla="*/ -414 h 221"/>
                            <a:gd name="T72" fmla="+- 0 2405 2405"/>
                            <a:gd name="T73" fmla="*/ T72 w 324"/>
                            <a:gd name="T74" fmla="+- 0 -194 -414"/>
                            <a:gd name="T75" fmla="*/ -194 h 221"/>
                            <a:gd name="T76" fmla="+- 0 2729 2405"/>
                            <a:gd name="T77" fmla="*/ T76 w 324"/>
                            <a:gd name="T78" fmla="+- 0 -194 -414"/>
                            <a:gd name="T79" fmla="*/ -194 h 221"/>
                            <a:gd name="T80" fmla="+- 0 2729 2405"/>
                            <a:gd name="T81" fmla="*/ T80 w 324"/>
                            <a:gd name="T82" fmla="+- 0 -398 -414"/>
                            <a:gd name="T83" fmla="*/ -398 h 2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4" h="221">
                              <a:moveTo>
                                <a:pt x="324" y="16"/>
                              </a:moveTo>
                              <a:lnTo>
                                <a:pt x="324" y="0"/>
                              </a:lnTo>
                              <a:lnTo>
                                <a:pt x="307" y="0"/>
                              </a:lnTo>
                              <a:lnTo>
                                <a:pt x="307" y="16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6"/>
                              </a:lnTo>
                              <a:lnTo>
                                <a:pt x="307" y="16"/>
                              </a:lnTo>
                              <a:lnTo>
                                <a:pt x="307" y="0"/>
                              </a:lnTo>
                              <a:lnTo>
                                <a:pt x="154" y="0"/>
                              </a:lnTo>
                              <a:lnTo>
                                <a:pt x="154" y="16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6"/>
                              </a:lnTo>
                              <a:lnTo>
                                <a:pt x="154" y="16"/>
                              </a:lnTo>
                              <a:lnTo>
                                <a:pt x="15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0"/>
                              </a:lnTo>
                              <a:lnTo>
                                <a:pt x="324" y="220"/>
                              </a:lnTo>
                              <a:lnTo>
                                <a:pt x="324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23F43" w14:textId="44F164AE" w:rsidR="00305FC1" w:rsidRPr="00BD2137" w:rsidRDefault="00305FC1" w:rsidP="00BD21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8" style="position:absolute;left:0;text-align:left;margin-left:120.5pt;margin-top:-8.15pt;width:19.7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" adj="-11796480,,5400" path="m324,16l324,,307,r,16l307,204r-136,l171,16r136,l307,,154,r,16l154,204r-137,l17,16r137,l154,,17,,,,,220r324,l324,16xe" fillcolor="black" stroked="f">
                <v:stroke joinstyle="round"/>
                <v:formulas/>
                <v:path arrowok="t" o:connecttype="custom" o:connectlocs="250190,-308765;250190,-321178;237063,-321178;237063,-308765;237063,-162916;132045,-162916;132045,-308765;237063,-308765;237063,-321178;118917,-321178;118917,-308765;118917,-162916;13127,-162916;13127,-308765;118917,-308765;118917,-321178;13127,-321178;0,-321178;0,-150504;250190,-150504;250190,-308765" o:connectangles="0,0,0,0,0,0,0,0,0,0,0,0,0,0,0,0,0,0,0,0,0" textboxrect="0,0,324,221"/>
                <v:textbox>
                  <w:txbxContent>
                    <w:p w14:paraId="68523F43" w14:textId="44F164AE" w:rsidR="00305FC1" w:rsidRPr="00BD2137" w:rsidRDefault="00305FC1" w:rsidP="00BD2137">
                      <w:pPr>
                        <w:jc w:val="center"/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22"/>
          <w:szCs w:val="22"/>
          <w:lang w:eastAsia="en-US"/>
        </w:rPr>
        <w:br w:type="column"/>
      </w:r>
    </w:p>
    <w:p w14:paraId="473F3DB4" w14:textId="53A63422" w:rsidR="005E3CBC" w:rsidRDefault="00305FC1" w:rsidP="00442867">
      <w:pPr>
        <w:widowControl w:val="0"/>
        <w:autoSpaceDE w:val="0"/>
        <w:autoSpaceDN w:val="0"/>
        <w:spacing w:before="7"/>
        <w:ind w:firstLine="284"/>
        <w:rPr>
          <w:sz w:val="18"/>
          <w:szCs w:val="11"/>
          <w:lang w:eastAsia="en-US"/>
        </w:rPr>
      </w:pPr>
      <w:r>
        <w:rPr>
          <w:sz w:val="18"/>
          <w:szCs w:val="11"/>
          <w:lang w:eastAsia="en-US"/>
        </w:rPr>
        <w:t xml:space="preserve">  </w:t>
      </w:r>
      <w:r w:rsidR="002A0F39">
        <w:rPr>
          <w:sz w:val="18"/>
          <w:szCs w:val="11"/>
          <w:lang w:eastAsia="en-US"/>
        </w:rPr>
        <w:t xml:space="preserve">   </w:t>
      </w:r>
      <w:r w:rsidR="002A0F39" w:rsidRPr="002A0F39">
        <w:rPr>
          <w:sz w:val="16"/>
          <w:szCs w:val="16"/>
          <w:lang w:eastAsia="en-US"/>
        </w:rPr>
        <w:t>ОКОГУ</w:t>
      </w:r>
    </w:p>
    <w:p w14:paraId="4B139906" w14:textId="77777777" w:rsidR="00305FC1" w:rsidRDefault="00305FC1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0403135B" w14:textId="77777777" w:rsidR="002A0F39" w:rsidRDefault="002A0F39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</w:p>
    <w:p w14:paraId="602EEE38" w14:textId="0305E2CF" w:rsidR="005E3CBC" w:rsidRDefault="00D01086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Код</w:t>
      </w:r>
      <w:r>
        <w:rPr>
          <w:spacing w:val="-6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</w:t>
      </w:r>
      <w:r>
        <w:rPr>
          <w:spacing w:val="-7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ОКВЭД</w:t>
      </w:r>
    </w:p>
    <w:p w14:paraId="140601CB" w14:textId="77777777" w:rsidR="002A0F39" w:rsidRPr="004B26DA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F78C17" wp14:editId="22E05165">
                <wp:simplePos x="0" y="0"/>
                <wp:positionH relativeFrom="page">
                  <wp:posOffset>2260600</wp:posOffset>
                </wp:positionH>
                <wp:positionV relativeFrom="paragraph">
                  <wp:posOffset>-493395</wp:posOffset>
                </wp:positionV>
                <wp:extent cx="1040765" cy="222885"/>
                <wp:effectExtent l="0" t="0" r="6985" b="5715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69CE9A5E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41EDE6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47B392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CC0B5D1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0BDB3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9E64B23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2DD5C5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12CABFB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04EE5A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78pt;margin-top:-38.85pt;width:81.95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tF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69CE9A5E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41EDE6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47B392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CC0B5D1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80BDB3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9E64B23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2DD5C5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12CABFB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604EE5A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br w:type="column"/>
      </w:r>
    </w:p>
    <w:p w14:paraId="0375C44C" w14:textId="4604316E" w:rsidR="005E3CBC" w:rsidRDefault="002A0F39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 </w:t>
      </w:r>
      <w:r w:rsidR="00D01086">
        <w:rPr>
          <w:w w:val="105"/>
          <w:sz w:val="16"/>
          <w:szCs w:val="16"/>
          <w:lang w:eastAsia="en-US"/>
        </w:rPr>
        <w:t>ОКПО</w:t>
      </w:r>
    </w:p>
    <w:p w14:paraId="57F844F1" w14:textId="60A1F3FA" w:rsidR="005E3CBC" w:rsidRDefault="005E3CBC">
      <w:pPr>
        <w:widowControl w:val="0"/>
        <w:autoSpaceDE w:val="0"/>
        <w:autoSpaceDN w:val="0"/>
        <w:spacing w:before="7"/>
        <w:rPr>
          <w:sz w:val="18"/>
          <w:szCs w:val="11"/>
          <w:lang w:eastAsia="en-US"/>
        </w:rPr>
      </w:pPr>
    </w:p>
    <w:p w14:paraId="07CD0B04" w14:textId="45AF1AD3" w:rsidR="002A0F39" w:rsidRPr="005F2D1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b/>
          <w:position w:val="-4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15D07B" wp14:editId="0E786210">
                <wp:simplePos x="0" y="0"/>
                <wp:positionH relativeFrom="page">
                  <wp:posOffset>4470400</wp:posOffset>
                </wp:positionH>
                <wp:positionV relativeFrom="paragraph">
                  <wp:posOffset>68580</wp:posOffset>
                </wp:positionV>
                <wp:extent cx="2162175" cy="177800"/>
                <wp:effectExtent l="0" t="0" r="9525" b="12700"/>
                <wp:wrapNone/>
                <wp:docPr id="6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BA0C82F" w14:textId="77777777">
                              <w:trPr>
                                <w:trHeight w:val="220"/>
                              </w:trPr>
                              <w:tc>
                                <w:tcPr>
                                  <w:tcW w:w="230" w:type="dxa"/>
                                </w:tcPr>
                                <w:p w14:paraId="51BFF1D5" w14:textId="06CF10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BAD5152" w14:textId="76499C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3158191" w14:textId="6736D2A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B187C27" w14:textId="3ED357A9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55FD442" w14:textId="7E384DE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85EDDFC" w14:textId="6F393518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6A77100B" w14:textId="5FE45445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AF6DCE" w14:textId="7BA37DF4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91462B0" w14:textId="12F84E7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E1AAE4F" w14:textId="2A045E6B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09E0BA2" w14:textId="719E689E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30EDF1" w14:textId="482967F6" w:rsidR="00305FC1" w:rsidRPr="005F2D1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24F0D8" w14:textId="57A43D7F" w:rsidR="00305FC1" w:rsidRPr="008F755C" w:rsidRDefault="008F755C" w:rsidP="00DE24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E387472" w14:textId="6C144F1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D81B6C" w14:textId="4ABDBD4F" w:rsidR="00305FC1" w:rsidRPr="008F755C" w:rsidRDefault="008F755C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8F755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622CBDF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52pt;margin-top:5.4pt;width:170.25pt;height:1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BA0C82F" w14:textId="77777777">
                        <w:trPr>
                          <w:trHeight w:val="220"/>
                        </w:trPr>
                        <w:tc>
                          <w:tcPr>
                            <w:tcW w:w="230" w:type="dxa"/>
                          </w:tcPr>
                          <w:p w14:paraId="51BFF1D5" w14:textId="06CF10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4BAD5152" w14:textId="76499C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53158191" w14:textId="6736D2A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B187C27" w14:textId="3ED357A9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55FD442" w14:textId="7E384DE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85EDDFC" w14:textId="6F393518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4" w:type="dxa"/>
                          </w:tcPr>
                          <w:p w14:paraId="6A77100B" w14:textId="5FE45445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74AF6DCE" w14:textId="7BA37DF4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091462B0" w14:textId="12F84E7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E1AAE4F" w14:textId="2A045E6B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09E0BA2" w14:textId="719E689E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A30EDF1" w14:textId="482967F6" w:rsidR="00305FC1" w:rsidRPr="005F2D1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6224F0D8" w14:textId="57A43D7F" w:rsidR="00305FC1" w:rsidRPr="008F755C" w:rsidRDefault="008F755C" w:rsidP="00DE2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3E387472" w14:textId="6C144F1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" w:type="dxa"/>
                          </w:tcPr>
                          <w:p w14:paraId="16D81B6C" w14:textId="4ABDBD4F" w:rsidR="00305FC1" w:rsidRPr="008F755C" w:rsidRDefault="008F755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8F755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622CBDF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815CA9" wp14:editId="3A20D6E9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63195"/>
                <wp:effectExtent l="2540" t="1270" r="0" b="0"/>
                <wp:wrapNone/>
                <wp:docPr id="7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6319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57"/>
                            <a:gd name="T4" fmla="+- 0 4112 3634"/>
                            <a:gd name="T5" fmla="*/ T4 w 479"/>
                            <a:gd name="T6" fmla="+- 0 -16 -16"/>
                            <a:gd name="T7" fmla="*/ -16 h 257"/>
                            <a:gd name="T8" fmla="+- 0 4095 3634"/>
                            <a:gd name="T9" fmla="*/ T8 w 479"/>
                            <a:gd name="T10" fmla="+- 0 -16 -16"/>
                            <a:gd name="T11" fmla="*/ -16 h 257"/>
                            <a:gd name="T12" fmla="+- 0 4095 3634"/>
                            <a:gd name="T13" fmla="*/ T12 w 479"/>
                            <a:gd name="T14" fmla="+- 0 1 -16"/>
                            <a:gd name="T15" fmla="*/ 1 h 257"/>
                            <a:gd name="T16" fmla="+- 0 4095 3634"/>
                            <a:gd name="T17" fmla="*/ T16 w 479"/>
                            <a:gd name="T18" fmla="+- 0 224 -16"/>
                            <a:gd name="T19" fmla="*/ 224 h 257"/>
                            <a:gd name="T20" fmla="+- 0 3881 3634"/>
                            <a:gd name="T21" fmla="*/ T20 w 479"/>
                            <a:gd name="T22" fmla="+- 0 224 -16"/>
                            <a:gd name="T23" fmla="*/ 224 h 257"/>
                            <a:gd name="T24" fmla="+- 0 3881 3634"/>
                            <a:gd name="T25" fmla="*/ T24 w 479"/>
                            <a:gd name="T26" fmla="+- 0 1 -16"/>
                            <a:gd name="T27" fmla="*/ 1 h 257"/>
                            <a:gd name="T28" fmla="+- 0 4095 3634"/>
                            <a:gd name="T29" fmla="*/ T28 w 479"/>
                            <a:gd name="T30" fmla="+- 0 1 -16"/>
                            <a:gd name="T31" fmla="*/ 1 h 257"/>
                            <a:gd name="T32" fmla="+- 0 4095 3634"/>
                            <a:gd name="T33" fmla="*/ T32 w 479"/>
                            <a:gd name="T34" fmla="+- 0 -16 -16"/>
                            <a:gd name="T35" fmla="*/ -16 h 257"/>
                            <a:gd name="T36" fmla="+- 0 3864 3634"/>
                            <a:gd name="T37" fmla="*/ T36 w 479"/>
                            <a:gd name="T38" fmla="+- 0 -16 -16"/>
                            <a:gd name="T39" fmla="*/ -16 h 257"/>
                            <a:gd name="T40" fmla="+- 0 3864 3634"/>
                            <a:gd name="T41" fmla="*/ T40 w 479"/>
                            <a:gd name="T42" fmla="+- 0 1 -16"/>
                            <a:gd name="T43" fmla="*/ 1 h 257"/>
                            <a:gd name="T44" fmla="+- 0 3864 3634"/>
                            <a:gd name="T45" fmla="*/ T44 w 479"/>
                            <a:gd name="T46" fmla="+- 0 224 -16"/>
                            <a:gd name="T47" fmla="*/ 224 h 257"/>
                            <a:gd name="T48" fmla="+- 0 3651 3634"/>
                            <a:gd name="T49" fmla="*/ T48 w 479"/>
                            <a:gd name="T50" fmla="+- 0 224 -16"/>
                            <a:gd name="T51" fmla="*/ 224 h 257"/>
                            <a:gd name="T52" fmla="+- 0 3651 3634"/>
                            <a:gd name="T53" fmla="*/ T52 w 479"/>
                            <a:gd name="T54" fmla="+- 0 1 -16"/>
                            <a:gd name="T55" fmla="*/ 1 h 257"/>
                            <a:gd name="T56" fmla="+- 0 3864 3634"/>
                            <a:gd name="T57" fmla="*/ T56 w 479"/>
                            <a:gd name="T58" fmla="+- 0 1 -16"/>
                            <a:gd name="T59" fmla="*/ 1 h 257"/>
                            <a:gd name="T60" fmla="+- 0 3864 3634"/>
                            <a:gd name="T61" fmla="*/ T60 w 479"/>
                            <a:gd name="T62" fmla="+- 0 -16 -16"/>
                            <a:gd name="T63" fmla="*/ -16 h 257"/>
                            <a:gd name="T64" fmla="+- 0 3651 3634"/>
                            <a:gd name="T65" fmla="*/ T64 w 479"/>
                            <a:gd name="T66" fmla="+- 0 -16 -16"/>
                            <a:gd name="T67" fmla="*/ -16 h 257"/>
                            <a:gd name="T68" fmla="+- 0 3634 3634"/>
                            <a:gd name="T69" fmla="*/ T68 w 479"/>
                            <a:gd name="T70" fmla="+- 0 -16 -16"/>
                            <a:gd name="T71" fmla="*/ -16 h 257"/>
                            <a:gd name="T72" fmla="+- 0 3634 3634"/>
                            <a:gd name="T73" fmla="*/ T72 w 479"/>
                            <a:gd name="T74" fmla="+- 0 241 -16"/>
                            <a:gd name="T75" fmla="*/ 241 h 257"/>
                            <a:gd name="T76" fmla="+- 0 4112 3634"/>
                            <a:gd name="T77" fmla="*/ T76 w 479"/>
                            <a:gd name="T78" fmla="+- 0 241 -16"/>
                            <a:gd name="T79" fmla="*/ 241 h 257"/>
                            <a:gd name="T80" fmla="+- 0 4112 3634"/>
                            <a:gd name="T81" fmla="*/ T80 w 479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85419" id="Freeform 6" o:spid="_x0000_s1026" style="position:absolute;margin-left:181.7pt;margin-top:-.8pt;width:23.9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CC74E4" wp14:editId="4C54C388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2540" t="1270" r="0" b="0"/>
                <wp:wrapNone/>
                <wp:docPr id="6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57"/>
                            <a:gd name="T4" fmla="+- 0 4727 4249"/>
                            <a:gd name="T5" fmla="*/ T4 w 478"/>
                            <a:gd name="T6" fmla="+- 0 -16 -16"/>
                            <a:gd name="T7" fmla="*/ -16 h 257"/>
                            <a:gd name="T8" fmla="+- 0 4710 4249"/>
                            <a:gd name="T9" fmla="*/ T8 w 478"/>
                            <a:gd name="T10" fmla="+- 0 -16 -16"/>
                            <a:gd name="T11" fmla="*/ -16 h 257"/>
                            <a:gd name="T12" fmla="+- 0 4710 4249"/>
                            <a:gd name="T13" fmla="*/ T12 w 478"/>
                            <a:gd name="T14" fmla="+- 0 1 -16"/>
                            <a:gd name="T15" fmla="*/ 1 h 257"/>
                            <a:gd name="T16" fmla="+- 0 4710 4249"/>
                            <a:gd name="T17" fmla="*/ T16 w 478"/>
                            <a:gd name="T18" fmla="+- 0 224 -16"/>
                            <a:gd name="T19" fmla="*/ 224 h 257"/>
                            <a:gd name="T20" fmla="+- 0 4496 4249"/>
                            <a:gd name="T21" fmla="*/ T20 w 478"/>
                            <a:gd name="T22" fmla="+- 0 224 -16"/>
                            <a:gd name="T23" fmla="*/ 224 h 257"/>
                            <a:gd name="T24" fmla="+- 0 4496 4249"/>
                            <a:gd name="T25" fmla="*/ T24 w 478"/>
                            <a:gd name="T26" fmla="+- 0 1 -16"/>
                            <a:gd name="T27" fmla="*/ 1 h 257"/>
                            <a:gd name="T28" fmla="+- 0 4710 4249"/>
                            <a:gd name="T29" fmla="*/ T28 w 478"/>
                            <a:gd name="T30" fmla="+- 0 1 -16"/>
                            <a:gd name="T31" fmla="*/ 1 h 257"/>
                            <a:gd name="T32" fmla="+- 0 4710 4249"/>
                            <a:gd name="T33" fmla="*/ T32 w 478"/>
                            <a:gd name="T34" fmla="+- 0 -16 -16"/>
                            <a:gd name="T35" fmla="*/ -16 h 257"/>
                            <a:gd name="T36" fmla="+- 0 4479 4249"/>
                            <a:gd name="T37" fmla="*/ T36 w 478"/>
                            <a:gd name="T38" fmla="+- 0 -16 -16"/>
                            <a:gd name="T39" fmla="*/ -16 h 257"/>
                            <a:gd name="T40" fmla="+- 0 4479 4249"/>
                            <a:gd name="T41" fmla="*/ T40 w 478"/>
                            <a:gd name="T42" fmla="+- 0 1 -16"/>
                            <a:gd name="T43" fmla="*/ 1 h 257"/>
                            <a:gd name="T44" fmla="+- 0 4479 4249"/>
                            <a:gd name="T45" fmla="*/ T44 w 478"/>
                            <a:gd name="T46" fmla="+- 0 224 -16"/>
                            <a:gd name="T47" fmla="*/ 224 h 257"/>
                            <a:gd name="T48" fmla="+- 0 4266 4249"/>
                            <a:gd name="T49" fmla="*/ T48 w 478"/>
                            <a:gd name="T50" fmla="+- 0 224 -16"/>
                            <a:gd name="T51" fmla="*/ 224 h 257"/>
                            <a:gd name="T52" fmla="+- 0 4266 4249"/>
                            <a:gd name="T53" fmla="*/ T52 w 478"/>
                            <a:gd name="T54" fmla="+- 0 1 -16"/>
                            <a:gd name="T55" fmla="*/ 1 h 257"/>
                            <a:gd name="T56" fmla="+- 0 4479 4249"/>
                            <a:gd name="T57" fmla="*/ T56 w 478"/>
                            <a:gd name="T58" fmla="+- 0 1 -16"/>
                            <a:gd name="T59" fmla="*/ 1 h 257"/>
                            <a:gd name="T60" fmla="+- 0 4479 4249"/>
                            <a:gd name="T61" fmla="*/ T60 w 478"/>
                            <a:gd name="T62" fmla="+- 0 -16 -16"/>
                            <a:gd name="T63" fmla="*/ -16 h 257"/>
                            <a:gd name="T64" fmla="+- 0 4266 4249"/>
                            <a:gd name="T65" fmla="*/ T64 w 478"/>
                            <a:gd name="T66" fmla="+- 0 -16 -16"/>
                            <a:gd name="T67" fmla="*/ -16 h 257"/>
                            <a:gd name="T68" fmla="+- 0 4249 4249"/>
                            <a:gd name="T69" fmla="*/ T68 w 478"/>
                            <a:gd name="T70" fmla="+- 0 -16 -16"/>
                            <a:gd name="T71" fmla="*/ -16 h 257"/>
                            <a:gd name="T72" fmla="+- 0 4249 4249"/>
                            <a:gd name="T73" fmla="*/ T72 w 478"/>
                            <a:gd name="T74" fmla="+- 0 241 -16"/>
                            <a:gd name="T75" fmla="*/ 241 h 257"/>
                            <a:gd name="T76" fmla="+- 0 4727 4249"/>
                            <a:gd name="T77" fmla="*/ T76 w 478"/>
                            <a:gd name="T78" fmla="+- 0 241 -16"/>
                            <a:gd name="T79" fmla="*/ 241 h 257"/>
                            <a:gd name="T80" fmla="+- 0 4727 4249"/>
                            <a:gd name="T81" fmla="*/ T80 w 478"/>
                            <a:gd name="T82" fmla="+- 0 1 -16"/>
                            <a:gd name="T83" fmla="*/ 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7" y="240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8441EF" id="Freeform 7" o:spid="_x0000_s1026" style="position:absolute;margin-left:212.45pt;margin-top:-.8pt;width:23.9pt;height:12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" path="m478,17l478,,461,r,17l461,240r-214,l247,17r214,l461,,230,r,17l230,240r-213,l17,17r213,l230,,17,,,,,257r478,l478,17xe" fillcolor="black" stroked="f">
                <v:path arrowok="t" o:connecttype="custom" o:connectlocs="303530,635;303530,-10160;292735,-10160;292735,635;292735,142240;156845,142240;156845,635;292735,635;292735,-10160;146050,-10160;146050,635;146050,142240;10795,142240;10795,635;146050,635;146050,-10160;10795,-10160;0,-10160;0,153035;303530,153035;303530,635" o:connectangles="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AD4330" wp14:editId="7203EC4A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63195"/>
                <wp:effectExtent l="1905" t="1270" r="0" b="0"/>
                <wp:wrapNone/>
                <wp:docPr id="6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6319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57"/>
                            <a:gd name="T4" fmla="+- 0 5324 4863"/>
                            <a:gd name="T5" fmla="*/ T4 w 478"/>
                            <a:gd name="T6" fmla="+- 0 -16 -16"/>
                            <a:gd name="T7" fmla="*/ -16 h 257"/>
                            <a:gd name="T8" fmla="+- 0 5324 4863"/>
                            <a:gd name="T9" fmla="*/ T8 w 478"/>
                            <a:gd name="T10" fmla="+- 0 1 -16"/>
                            <a:gd name="T11" fmla="*/ 1 h 257"/>
                            <a:gd name="T12" fmla="+- 0 5324 4863"/>
                            <a:gd name="T13" fmla="*/ T12 w 478"/>
                            <a:gd name="T14" fmla="+- 0 224 -16"/>
                            <a:gd name="T15" fmla="*/ 224 h 257"/>
                            <a:gd name="T16" fmla="+- 0 5111 4863"/>
                            <a:gd name="T17" fmla="*/ T16 w 478"/>
                            <a:gd name="T18" fmla="+- 0 224 -16"/>
                            <a:gd name="T19" fmla="*/ 224 h 257"/>
                            <a:gd name="T20" fmla="+- 0 5111 4863"/>
                            <a:gd name="T21" fmla="*/ T20 w 478"/>
                            <a:gd name="T22" fmla="+- 0 1 -16"/>
                            <a:gd name="T23" fmla="*/ 1 h 257"/>
                            <a:gd name="T24" fmla="+- 0 5324 4863"/>
                            <a:gd name="T25" fmla="*/ T24 w 478"/>
                            <a:gd name="T26" fmla="+- 0 1 -16"/>
                            <a:gd name="T27" fmla="*/ 1 h 257"/>
                            <a:gd name="T28" fmla="+- 0 5324 4863"/>
                            <a:gd name="T29" fmla="*/ T28 w 478"/>
                            <a:gd name="T30" fmla="+- 0 -16 -16"/>
                            <a:gd name="T31" fmla="*/ -16 h 257"/>
                            <a:gd name="T32" fmla="+- 0 5094 4863"/>
                            <a:gd name="T33" fmla="*/ T32 w 478"/>
                            <a:gd name="T34" fmla="+- 0 -16 -16"/>
                            <a:gd name="T35" fmla="*/ -16 h 257"/>
                            <a:gd name="T36" fmla="+- 0 5094 4863"/>
                            <a:gd name="T37" fmla="*/ T36 w 478"/>
                            <a:gd name="T38" fmla="+- 0 1 -16"/>
                            <a:gd name="T39" fmla="*/ 1 h 257"/>
                            <a:gd name="T40" fmla="+- 0 5094 4863"/>
                            <a:gd name="T41" fmla="*/ T40 w 478"/>
                            <a:gd name="T42" fmla="+- 0 224 -16"/>
                            <a:gd name="T43" fmla="*/ 224 h 257"/>
                            <a:gd name="T44" fmla="+- 0 4880 4863"/>
                            <a:gd name="T45" fmla="*/ T44 w 478"/>
                            <a:gd name="T46" fmla="+- 0 224 -16"/>
                            <a:gd name="T47" fmla="*/ 224 h 257"/>
                            <a:gd name="T48" fmla="+- 0 4880 4863"/>
                            <a:gd name="T49" fmla="*/ T48 w 478"/>
                            <a:gd name="T50" fmla="+- 0 1 -16"/>
                            <a:gd name="T51" fmla="*/ 1 h 257"/>
                            <a:gd name="T52" fmla="+- 0 5094 4863"/>
                            <a:gd name="T53" fmla="*/ T52 w 478"/>
                            <a:gd name="T54" fmla="+- 0 1 -16"/>
                            <a:gd name="T55" fmla="*/ 1 h 257"/>
                            <a:gd name="T56" fmla="+- 0 5094 4863"/>
                            <a:gd name="T57" fmla="*/ T56 w 478"/>
                            <a:gd name="T58" fmla="+- 0 -16 -16"/>
                            <a:gd name="T59" fmla="*/ -16 h 257"/>
                            <a:gd name="T60" fmla="+- 0 4880 4863"/>
                            <a:gd name="T61" fmla="*/ T60 w 478"/>
                            <a:gd name="T62" fmla="+- 0 -16 -16"/>
                            <a:gd name="T63" fmla="*/ -16 h 257"/>
                            <a:gd name="T64" fmla="+- 0 4863 4863"/>
                            <a:gd name="T65" fmla="*/ T64 w 478"/>
                            <a:gd name="T66" fmla="+- 0 -16 -16"/>
                            <a:gd name="T67" fmla="*/ -16 h 257"/>
                            <a:gd name="T68" fmla="+- 0 4863 4863"/>
                            <a:gd name="T69" fmla="*/ T68 w 478"/>
                            <a:gd name="T70" fmla="+- 0 241 -16"/>
                            <a:gd name="T71" fmla="*/ 241 h 257"/>
                            <a:gd name="T72" fmla="+- 0 5341 4863"/>
                            <a:gd name="T73" fmla="*/ T72 w 478"/>
                            <a:gd name="T74" fmla="+- 0 241 -16"/>
                            <a:gd name="T75" fmla="*/ 241 h 257"/>
                            <a:gd name="T76" fmla="+- 0 5341 4863"/>
                            <a:gd name="T77" fmla="*/ T76 w 478"/>
                            <a:gd name="T78" fmla="+- 0 224 -16"/>
                            <a:gd name="T79" fmla="*/ 224 h 257"/>
                            <a:gd name="T80" fmla="+- 0 5341 4863"/>
                            <a:gd name="T81" fmla="*/ T80 w 478"/>
                            <a:gd name="T82" fmla="+- 0 1 -16"/>
                            <a:gd name="T83" fmla="*/ 1 h 257"/>
                            <a:gd name="T84" fmla="+- 0 5341 4863"/>
                            <a:gd name="T85" fmla="*/ T84 w 478"/>
                            <a:gd name="T86" fmla="+- 0 -16 -16"/>
                            <a:gd name="T87" fmla="*/ -16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57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40"/>
                              </a:lnTo>
                              <a:lnTo>
                                <a:pt x="248" y="240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40"/>
                              </a:lnTo>
                              <a:lnTo>
                                <a:pt x="17" y="240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57"/>
                              </a:lnTo>
                              <a:lnTo>
                                <a:pt x="478" y="257"/>
                              </a:lnTo>
                              <a:lnTo>
                                <a:pt x="478" y="240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43.15pt;margin-top:-.8pt;width:23.9pt;height:12.8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" path="m478,l461,r,17l461,240r-213,l248,17r213,l461,,231,r,17l231,240r-214,l17,17r214,l231,,17,,,,,257r478,l478,240r,-223l478,xe" fillcolor="black" stroked="f">
                <v:path arrowok="t" o:connecttype="custom" o:connectlocs="303530,-10160;292735,-10160;292735,635;292735,142240;157480,142240;157480,635;292735,635;292735,-10160;146685,-10160;146685,635;146685,142240;10795,142240;10795,635;146685,635;146685,-10160;10795,-10160;0,-10160;0,153035;303530,153035;303530,142240;303530,635;303530,-10160" o:connectangles="0,0,0,0,0,0,0,0,0,0,0,0,0,0,0,0,0,0,0,0,0,0"/>
                <w10:wrap anchorx="page"/>
              </v:shape>
            </w:pict>
          </mc:Fallback>
        </mc:AlternateContent>
      </w:r>
      <w:r w:rsidR="008D68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C6075F" wp14:editId="357D7689">
                <wp:simplePos x="0" y="0"/>
                <wp:positionH relativeFrom="page">
                  <wp:posOffset>3868420</wp:posOffset>
                </wp:positionH>
                <wp:positionV relativeFrom="paragraph">
                  <wp:posOffset>-262890</wp:posOffset>
                </wp:positionV>
                <wp:extent cx="1205230" cy="140335"/>
                <wp:effectExtent l="1270" t="0" r="3175" b="0"/>
                <wp:wrapNone/>
                <wp:docPr id="6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54B2B4E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7AA70579" w14:textId="48E1246B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489FF25" w14:textId="003EEA93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D0E28F2" w14:textId="08B9CABE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345CB84" w14:textId="5AA39D7C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379D6DAE" w14:textId="51DD8AAF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D85872D" w14:textId="3B1E34A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69F9074" w14:textId="10D7367A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2759A70" w14:textId="2B519C32" w:rsidR="00305FC1" w:rsidRPr="005F2D1C" w:rsidRDefault="00305FC1" w:rsidP="00BD213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D298D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04.6pt;margin-top:-20.7pt;width:94.9pt;height:11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54B2B4E5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7AA70579" w14:textId="48E1246B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489FF25" w14:textId="003EEA93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D0E28F2" w14:textId="08B9CABE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345CB84" w14:textId="5AA39D7C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379D6DAE" w14:textId="51DD8AAF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D85872D" w14:textId="3B1E34A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69F9074" w14:textId="10D7367A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2759A70" w14:textId="2B519C32" w:rsidR="00305FC1" w:rsidRPr="005F2D1C" w:rsidRDefault="00305FC1" w:rsidP="00BD2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66D298D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D2137">
        <w:rPr>
          <w:b/>
          <w:position w:val="-4"/>
          <w:szCs w:val="22"/>
          <w:lang w:eastAsia="en-US"/>
        </w:rPr>
        <w:t xml:space="preserve"> 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7   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>4</w:t>
      </w:r>
      <w:r w:rsidR="00185D50">
        <w:rPr>
          <w:b/>
          <w:position w:val="-4"/>
          <w:sz w:val="16"/>
          <w:szCs w:val="16"/>
          <w:lang w:eastAsia="en-US"/>
        </w:rPr>
        <w:t xml:space="preserve">    </w:t>
      </w:r>
      <w:r w:rsidR="00D01086" w:rsidRPr="005F2D1C">
        <w:rPr>
          <w:b/>
          <w:position w:val="-4"/>
          <w:sz w:val="16"/>
          <w:szCs w:val="16"/>
          <w:lang w:eastAsia="en-US"/>
        </w:rPr>
        <w:t>.</w:t>
      </w:r>
      <w:r w:rsidR="005F2D1C">
        <w:rPr>
          <w:b/>
          <w:position w:val="-4"/>
          <w:sz w:val="16"/>
          <w:szCs w:val="16"/>
          <w:lang w:eastAsia="en-US"/>
        </w:rPr>
        <w:t xml:space="preserve"> 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1   1</w:t>
      </w:r>
      <w:r w:rsidR="00D01086" w:rsidRPr="005F2D1C">
        <w:rPr>
          <w:b/>
          <w:position w:val="-4"/>
          <w:sz w:val="16"/>
          <w:szCs w:val="16"/>
          <w:lang w:eastAsia="en-US"/>
        </w:rPr>
        <w:tab/>
      </w:r>
      <w:r w:rsidR="00185D50">
        <w:rPr>
          <w:b/>
          <w:position w:val="-4"/>
          <w:sz w:val="16"/>
          <w:szCs w:val="16"/>
          <w:lang w:eastAsia="en-US"/>
        </w:rPr>
        <w:t>.</w:t>
      </w:r>
      <w:r w:rsidR="00BD2137" w:rsidRPr="005F2D1C">
        <w:rPr>
          <w:b/>
          <w:position w:val="-4"/>
          <w:sz w:val="16"/>
          <w:szCs w:val="16"/>
          <w:lang w:eastAsia="en-US"/>
        </w:rPr>
        <w:t xml:space="preserve">                     </w:t>
      </w:r>
    </w:p>
    <w:p w14:paraId="6A79A744" w14:textId="7BBCC607" w:rsidR="005E3CBC" w:rsidRDefault="002A0F39" w:rsidP="00BD2137">
      <w:pPr>
        <w:widowControl w:val="0"/>
        <w:tabs>
          <w:tab w:val="left" w:pos="1164"/>
          <w:tab w:val="left" w:pos="2055"/>
        </w:tabs>
        <w:autoSpaceDE w:val="0"/>
        <w:autoSpaceDN w:val="0"/>
        <w:rPr>
          <w:sz w:val="15"/>
          <w:szCs w:val="22"/>
          <w:lang w:eastAsia="en-US"/>
        </w:rPr>
      </w:pPr>
      <w:r>
        <w:rPr>
          <w:b/>
          <w:position w:val="-4"/>
          <w:szCs w:val="22"/>
          <w:lang w:eastAsia="en-US"/>
        </w:rPr>
        <w:tab/>
      </w:r>
      <w:r>
        <w:rPr>
          <w:b/>
          <w:position w:val="-4"/>
          <w:szCs w:val="22"/>
          <w:lang w:eastAsia="en-US"/>
        </w:rPr>
        <w:tab/>
        <w:t xml:space="preserve">   </w:t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5812D41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65603267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67A7967" w14:textId="77777777" w:rsidR="005E3CBC" w:rsidRDefault="005E3CBC">
      <w:pPr>
        <w:widowControl w:val="0"/>
        <w:autoSpaceDE w:val="0"/>
        <w:autoSpaceDN w:val="0"/>
        <w:rPr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390320C" w14:textId="77777777" w:rsidR="005E3CBC" w:rsidRDefault="005E3CBC">
      <w:pPr>
        <w:widowControl w:val="0"/>
        <w:autoSpaceDE w:val="0"/>
        <w:autoSpaceDN w:val="0"/>
        <w:spacing w:before="3"/>
        <w:rPr>
          <w:szCs w:val="11"/>
          <w:lang w:eastAsia="en-US"/>
        </w:rPr>
      </w:pPr>
    </w:p>
    <w:p w14:paraId="1DDCB0BB" w14:textId="0A797EA1" w:rsidR="005E3CBC" w:rsidRDefault="008D68CE">
      <w:pPr>
        <w:widowControl w:val="0"/>
        <w:autoSpaceDE w:val="0"/>
        <w:autoSpaceDN w:val="0"/>
        <w:spacing w:before="1"/>
        <w:ind w:right="38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EBDA05" wp14:editId="6579BDF6">
                <wp:simplePos x="0" y="0"/>
                <wp:positionH relativeFrom="page">
                  <wp:posOffset>1868805</wp:posOffset>
                </wp:positionH>
                <wp:positionV relativeFrom="paragraph">
                  <wp:posOffset>-31115</wp:posOffset>
                </wp:positionV>
                <wp:extent cx="2181225" cy="186055"/>
                <wp:effectExtent l="1905" t="1270" r="0" b="3175"/>
                <wp:wrapNone/>
                <wp:docPr id="6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80"/>
                              <w:gridCol w:w="203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59"/>
                            </w:tblGrid>
                            <w:tr w:rsidR="00305FC1" w14:paraId="7FAB842C" w14:textId="77777777" w:rsidTr="00305FC1">
                              <w:trPr>
                                <w:trHeight w:val="255"/>
                              </w:trPr>
                              <w:tc>
                                <w:tcPr>
                                  <w:tcW w:w="230" w:type="dxa"/>
                                </w:tcPr>
                                <w:p w14:paraId="299CA0BA" w14:textId="39616C6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8CED4C3" w14:textId="052C735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31C52AD6" w14:textId="630B462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4092017" w14:textId="42900E5B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211615" w14:textId="2B83830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958E3B2" w14:textId="6F45EEA4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</w:tcPr>
                                <w:p w14:paraId="0223E2C2" w14:textId="68E100A3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" w:type="dxa"/>
                                </w:tcPr>
                                <w:p w14:paraId="35BEDDB5" w14:textId="1AE25F2F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64C2931" w14:textId="796A4C1D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2D535BC" w14:textId="7DF6DDA8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87B4DBB" w14:textId="02A2703E" w:rsidR="00305FC1" w:rsidRPr="005F2D1C" w:rsidRDefault="005F2D1C" w:rsidP="005F2D1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</w:pPr>
                                  <w:r w:rsidRPr="005F2D1C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D61D00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C75A4BB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3D892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14:paraId="4BC27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FA784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left:0;text-align:left;margin-left:147.15pt;margin-top:-2.45pt;width:171.75pt;height:1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UjbsQIAALI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80"/>
                        <w:gridCol w:w="203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259"/>
                      </w:tblGrid>
                      <w:tr w:rsidR="00305FC1" w14:paraId="7FAB842C" w14:textId="77777777" w:rsidTr="00305FC1">
                        <w:trPr>
                          <w:trHeight w:val="255"/>
                        </w:trPr>
                        <w:tc>
                          <w:tcPr>
                            <w:tcW w:w="230" w:type="dxa"/>
                          </w:tcPr>
                          <w:p w14:paraId="299CA0BA" w14:textId="39616C6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8CED4C3" w14:textId="052C735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31C52AD6" w14:textId="630B462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4092017" w14:textId="42900E5B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211615" w14:textId="2B83830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958E3B2" w14:textId="6F45EEA4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" w:type="dxa"/>
                          </w:tcPr>
                          <w:p w14:paraId="0223E2C2" w14:textId="68E100A3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" w:type="dxa"/>
                          </w:tcPr>
                          <w:p w14:paraId="35BEDDB5" w14:textId="1AE25F2F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764C2931" w14:textId="796A4C1D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62D535BC" w14:textId="7DF6DDA8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287B4DBB" w14:textId="02A2703E" w:rsidR="00305FC1" w:rsidRPr="005F2D1C" w:rsidRDefault="005F2D1C" w:rsidP="005F2D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</w:pPr>
                            <w:r w:rsidRPr="005F2D1C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lang w:val="ru-RU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0" w:type="dxa"/>
                          </w:tcPr>
                          <w:p w14:paraId="1D61D00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C75A4BB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3D892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14:paraId="4BC27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1FA784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pacing w:val="-1"/>
          <w:sz w:val="15"/>
          <w:szCs w:val="22"/>
          <w:lang w:eastAsia="en-US"/>
        </w:rPr>
        <w:t>Номер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pacing w:val="-1"/>
          <w:sz w:val="15"/>
          <w:szCs w:val="22"/>
          <w:lang w:eastAsia="en-US"/>
        </w:rPr>
        <w:t>контактного</w:t>
      </w:r>
    </w:p>
    <w:p w14:paraId="3674BC84" w14:textId="77777777" w:rsidR="005E3CBC" w:rsidRDefault="00D01086">
      <w:pPr>
        <w:widowControl w:val="0"/>
        <w:autoSpaceDE w:val="0"/>
        <w:autoSpaceDN w:val="0"/>
        <w:spacing w:before="19"/>
        <w:ind w:right="38"/>
        <w:jc w:val="right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телефона</w:t>
      </w:r>
    </w:p>
    <w:p w14:paraId="3770F1D7" w14:textId="77777777" w:rsidR="005E3CBC" w:rsidRDefault="00D01086">
      <w:pPr>
        <w:widowControl w:val="0"/>
        <w:autoSpaceDE w:val="0"/>
        <w:autoSpaceDN w:val="0"/>
        <w:spacing w:before="1"/>
        <w:rPr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02FA8F70" w14:textId="715E98C6" w:rsidR="005E3CBC" w:rsidRPr="005F2D1C" w:rsidRDefault="00D01086">
      <w:pPr>
        <w:widowControl w:val="0"/>
        <w:autoSpaceDE w:val="0"/>
        <w:autoSpaceDN w:val="0"/>
        <w:ind w:left="236"/>
        <w:rPr>
          <w:sz w:val="15"/>
          <w:szCs w:val="22"/>
          <w:lang w:eastAsia="en-US"/>
        </w:rPr>
      </w:pPr>
      <w:r>
        <w:rPr>
          <w:sz w:val="15"/>
          <w:szCs w:val="22"/>
          <w:lang w:eastAsia="en-US"/>
        </w:rPr>
        <w:t>Адрес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электронной</w:t>
      </w:r>
      <w:r>
        <w:rPr>
          <w:spacing w:val="-8"/>
          <w:sz w:val="15"/>
          <w:szCs w:val="22"/>
          <w:lang w:eastAsia="en-US"/>
        </w:rPr>
        <w:t xml:space="preserve"> </w:t>
      </w:r>
      <w:r>
        <w:rPr>
          <w:sz w:val="15"/>
          <w:szCs w:val="22"/>
          <w:lang w:eastAsia="en-US"/>
        </w:rPr>
        <w:t>почты</w:t>
      </w:r>
      <w:r w:rsidR="005F2D1C">
        <w:rPr>
          <w:sz w:val="15"/>
          <w:szCs w:val="22"/>
          <w:lang w:eastAsia="en-US"/>
        </w:rPr>
        <w:t xml:space="preserve">  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@</w:t>
      </w:r>
      <w:r w:rsidR="005F2D1C" w:rsidRPr="005F2D1C">
        <w:rPr>
          <w:b/>
          <w:sz w:val="16"/>
          <w:szCs w:val="16"/>
          <w:lang w:val="en-US" w:eastAsia="en-US"/>
        </w:rPr>
        <w:t>alfa</w:t>
      </w:r>
      <w:r w:rsidR="005F2D1C" w:rsidRPr="005F2D1C">
        <w:rPr>
          <w:b/>
          <w:sz w:val="16"/>
          <w:szCs w:val="16"/>
          <w:lang w:eastAsia="en-US"/>
        </w:rPr>
        <w:t>.</w:t>
      </w:r>
      <w:r w:rsidR="005F2D1C" w:rsidRPr="005F2D1C">
        <w:rPr>
          <w:b/>
          <w:sz w:val="16"/>
          <w:szCs w:val="16"/>
          <w:lang w:val="en-US" w:eastAsia="en-US"/>
        </w:rPr>
        <w:t>com</w:t>
      </w:r>
    </w:p>
    <w:p w14:paraId="615D765B" w14:textId="77777777" w:rsidR="005E3CBC" w:rsidRDefault="005E3CBC">
      <w:pPr>
        <w:widowControl w:val="0"/>
        <w:autoSpaceDE w:val="0"/>
        <w:autoSpaceDN w:val="0"/>
        <w:spacing w:before="10"/>
        <w:rPr>
          <w:sz w:val="4"/>
          <w:szCs w:val="11"/>
          <w:lang w:eastAsia="en-US"/>
        </w:rPr>
      </w:pPr>
    </w:p>
    <w:p w14:paraId="59926384" w14:textId="21D2D30B" w:rsidR="005E3CBC" w:rsidRDefault="008D68CE">
      <w:pPr>
        <w:widowControl w:val="0"/>
        <w:autoSpaceDE w:val="0"/>
        <w:autoSpaceDN w:val="0"/>
        <w:spacing w:line="20" w:lineRule="exact"/>
        <w:ind w:left="1940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717DBC4" wp14:editId="08618FB5">
                <wp:extent cx="1416050" cy="10795"/>
                <wp:effectExtent l="0" t="3810" r="3810" b="4445"/>
                <wp:docPr id="6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0" cy="10795"/>
                          <a:chOff x="0" y="0"/>
                          <a:chExt cx="2230" cy="17"/>
                        </a:xfrm>
                      </wpg:grpSpPr>
                      <wps:wsp>
                        <wps:cNvPr id="6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728A8C" id="Group 13" o:spid="_x0000_s1026" style="width:111.5pt;height:.85pt;mso-position-horizontal-relative:char;mso-position-vertical-relative:line" coordsize="223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">
                <v:rect id="Rectangle 14" o:spid="_x0000_s1027" style="position:absolute;width:22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000A35B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1512" w:space="4142"/>
            <w:col w:w="4276" w:space="0"/>
          </w:cols>
        </w:sectPr>
      </w:pPr>
    </w:p>
    <w:p w14:paraId="1387C330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A57B5D8" w14:textId="77777777" w:rsidR="005E3CBC" w:rsidRDefault="005E3CBC">
      <w:pPr>
        <w:widowControl w:val="0"/>
        <w:autoSpaceDE w:val="0"/>
        <w:autoSpaceDN w:val="0"/>
        <w:spacing w:before="3"/>
        <w:rPr>
          <w:sz w:val="17"/>
          <w:szCs w:val="11"/>
          <w:lang w:eastAsia="en-US"/>
        </w:rPr>
      </w:pPr>
    </w:p>
    <w:p w14:paraId="71E7FC27" w14:textId="77777777" w:rsidR="005E3CBC" w:rsidRDefault="00D01086">
      <w:pPr>
        <w:widowControl w:val="0"/>
        <w:autoSpaceDE w:val="0"/>
        <w:autoSpaceDN w:val="0"/>
        <w:spacing w:before="93"/>
        <w:ind w:left="154"/>
        <w:rPr>
          <w:b/>
          <w:sz w:val="15"/>
          <w:szCs w:val="22"/>
          <w:lang w:eastAsia="en-US"/>
        </w:rPr>
      </w:pPr>
      <w:r>
        <w:rPr>
          <w:b/>
          <w:sz w:val="15"/>
          <w:szCs w:val="22"/>
          <w:lang w:eastAsia="en-US"/>
        </w:rPr>
        <w:t>Сведения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о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страхователе,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за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которого</w:t>
      </w:r>
      <w:r>
        <w:rPr>
          <w:b/>
          <w:spacing w:val="-9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представляются</w:t>
      </w:r>
      <w:r>
        <w:rPr>
          <w:b/>
          <w:spacing w:val="-8"/>
          <w:sz w:val="15"/>
          <w:szCs w:val="22"/>
          <w:lang w:eastAsia="en-US"/>
        </w:rPr>
        <w:t xml:space="preserve"> </w:t>
      </w:r>
      <w:r>
        <w:rPr>
          <w:b/>
          <w:sz w:val="15"/>
          <w:szCs w:val="22"/>
          <w:lang w:eastAsia="en-US"/>
        </w:rPr>
        <w:t>сведения:</w:t>
      </w:r>
    </w:p>
    <w:p w14:paraId="6BC15874" w14:textId="77777777" w:rsidR="005E3CBC" w:rsidRDefault="005E3CBC">
      <w:pPr>
        <w:widowControl w:val="0"/>
        <w:autoSpaceDE w:val="0"/>
        <w:autoSpaceDN w:val="0"/>
        <w:spacing w:before="7"/>
        <w:rPr>
          <w:b/>
          <w:sz w:val="18"/>
          <w:szCs w:val="11"/>
          <w:lang w:eastAsia="en-US"/>
        </w:rPr>
      </w:pPr>
    </w:p>
    <w:p w14:paraId="736B56BE" w14:textId="42D210A5" w:rsidR="005E3CBC" w:rsidRDefault="008D68CE">
      <w:pPr>
        <w:widowControl w:val="0"/>
        <w:tabs>
          <w:tab w:val="left" w:pos="5191"/>
        </w:tabs>
        <w:autoSpaceDE w:val="0"/>
        <w:autoSpaceDN w:val="0"/>
        <w:ind w:left="156"/>
        <w:outlineLvl w:val="0"/>
        <w:rPr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96A47" wp14:editId="37012AC1">
                <wp:simplePos x="0" y="0"/>
                <wp:positionH relativeFrom="page">
                  <wp:posOffset>900430</wp:posOffset>
                </wp:positionH>
                <wp:positionV relativeFrom="paragraph">
                  <wp:posOffset>242570</wp:posOffset>
                </wp:positionV>
                <wp:extent cx="6216650" cy="170815"/>
                <wp:effectExtent l="0" t="0" r="0" b="3810"/>
                <wp:wrapNone/>
                <wp:docPr id="6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0" cy="170815"/>
                        </a:xfrm>
                        <a:custGeom>
                          <a:avLst/>
                          <a:gdLst>
                            <a:gd name="T0" fmla="+- 0 11208 1418"/>
                            <a:gd name="T1" fmla="*/ T0 w 9790"/>
                            <a:gd name="T2" fmla="+- 0 382 382"/>
                            <a:gd name="T3" fmla="*/ 382 h 269"/>
                            <a:gd name="T4" fmla="+- 0 11191 1418"/>
                            <a:gd name="T5" fmla="*/ T4 w 9790"/>
                            <a:gd name="T6" fmla="+- 0 382 382"/>
                            <a:gd name="T7" fmla="*/ 382 h 269"/>
                            <a:gd name="T8" fmla="+- 0 11191 1418"/>
                            <a:gd name="T9" fmla="*/ T8 w 9790"/>
                            <a:gd name="T10" fmla="+- 0 399 382"/>
                            <a:gd name="T11" fmla="*/ 399 h 269"/>
                            <a:gd name="T12" fmla="+- 0 11191 1418"/>
                            <a:gd name="T13" fmla="*/ T12 w 9790"/>
                            <a:gd name="T14" fmla="+- 0 634 382"/>
                            <a:gd name="T15" fmla="*/ 634 h 269"/>
                            <a:gd name="T16" fmla="+- 0 1435 1418"/>
                            <a:gd name="T17" fmla="*/ T16 w 9790"/>
                            <a:gd name="T18" fmla="+- 0 634 382"/>
                            <a:gd name="T19" fmla="*/ 634 h 269"/>
                            <a:gd name="T20" fmla="+- 0 1435 1418"/>
                            <a:gd name="T21" fmla="*/ T20 w 9790"/>
                            <a:gd name="T22" fmla="+- 0 399 382"/>
                            <a:gd name="T23" fmla="*/ 399 h 269"/>
                            <a:gd name="T24" fmla="+- 0 11191 1418"/>
                            <a:gd name="T25" fmla="*/ T24 w 9790"/>
                            <a:gd name="T26" fmla="+- 0 399 382"/>
                            <a:gd name="T27" fmla="*/ 399 h 269"/>
                            <a:gd name="T28" fmla="+- 0 11191 1418"/>
                            <a:gd name="T29" fmla="*/ T28 w 9790"/>
                            <a:gd name="T30" fmla="+- 0 382 382"/>
                            <a:gd name="T31" fmla="*/ 382 h 269"/>
                            <a:gd name="T32" fmla="+- 0 1435 1418"/>
                            <a:gd name="T33" fmla="*/ T32 w 9790"/>
                            <a:gd name="T34" fmla="+- 0 382 382"/>
                            <a:gd name="T35" fmla="*/ 382 h 269"/>
                            <a:gd name="T36" fmla="+- 0 1418 1418"/>
                            <a:gd name="T37" fmla="*/ T36 w 9790"/>
                            <a:gd name="T38" fmla="+- 0 382 382"/>
                            <a:gd name="T39" fmla="*/ 382 h 269"/>
                            <a:gd name="T40" fmla="+- 0 1418 1418"/>
                            <a:gd name="T41" fmla="*/ T40 w 9790"/>
                            <a:gd name="T42" fmla="+- 0 651 382"/>
                            <a:gd name="T43" fmla="*/ 651 h 269"/>
                            <a:gd name="T44" fmla="+- 0 1435 1418"/>
                            <a:gd name="T45" fmla="*/ T44 w 9790"/>
                            <a:gd name="T46" fmla="+- 0 651 382"/>
                            <a:gd name="T47" fmla="*/ 651 h 269"/>
                            <a:gd name="T48" fmla="+- 0 11191 1418"/>
                            <a:gd name="T49" fmla="*/ T48 w 9790"/>
                            <a:gd name="T50" fmla="+- 0 651 382"/>
                            <a:gd name="T51" fmla="*/ 651 h 269"/>
                            <a:gd name="T52" fmla="+- 0 11208 1418"/>
                            <a:gd name="T53" fmla="*/ T52 w 9790"/>
                            <a:gd name="T54" fmla="+- 0 651 382"/>
                            <a:gd name="T55" fmla="*/ 651 h 269"/>
                            <a:gd name="T56" fmla="+- 0 11208 1418"/>
                            <a:gd name="T57" fmla="*/ T56 w 9790"/>
                            <a:gd name="T58" fmla="+- 0 634 382"/>
                            <a:gd name="T59" fmla="*/ 634 h 269"/>
                            <a:gd name="T60" fmla="+- 0 11208 1418"/>
                            <a:gd name="T61" fmla="*/ T60 w 9790"/>
                            <a:gd name="T62" fmla="+- 0 399 382"/>
                            <a:gd name="T63" fmla="*/ 399 h 269"/>
                            <a:gd name="T64" fmla="+- 0 11208 1418"/>
                            <a:gd name="T65" fmla="*/ T64 w 9790"/>
                            <a:gd name="T66" fmla="+- 0 382 382"/>
                            <a:gd name="T67" fmla="*/ 382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790" h="269">
                              <a:moveTo>
                                <a:pt x="9790" y="0"/>
                              </a:moveTo>
                              <a:lnTo>
                                <a:pt x="9773" y="0"/>
                              </a:lnTo>
                              <a:lnTo>
                                <a:pt x="9773" y="17"/>
                              </a:lnTo>
                              <a:lnTo>
                                <a:pt x="9773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9773" y="17"/>
                              </a:lnTo>
                              <a:lnTo>
                                <a:pt x="9773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17" y="269"/>
                              </a:lnTo>
                              <a:lnTo>
                                <a:pt x="9773" y="269"/>
                              </a:lnTo>
                              <a:lnTo>
                                <a:pt x="9790" y="269"/>
                              </a:lnTo>
                              <a:lnTo>
                                <a:pt x="9790" y="252"/>
                              </a:lnTo>
                              <a:lnTo>
                                <a:pt x="9790" y="17"/>
                              </a:lnTo>
                              <a:lnTo>
                                <a:pt x="97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0E9AFE" id="Freeform 15" o:spid="_x0000_s1026" style="position:absolute;margin-left:70.9pt;margin-top:19.1pt;width:489.5pt;height:13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" path="m9790,r-17,l9773,17r,235l17,252,17,17r9756,l9773,,17,,,,,269r17,l9773,269r17,l9790,252r,-235l9790,xe" fillcolor="black" stroked="f">
                <v:path arrowok="t" o:connecttype="custom" o:connectlocs="6216650,242570;6205855,242570;6205855,253365;6205855,402590;10795,402590;10795,253365;6205855,253365;6205855,242570;10795,242570;0,242570;0,413385;10795,413385;6205855,413385;6216650,413385;6216650,402590;6216650,253365;6216650,242570" o:connectangles="0,0,0,0,0,0,0,0,0,0,0,0,0,0,0,0,0"/>
                <w10:wrap anchorx="page"/>
              </v:shape>
            </w:pict>
          </mc:Fallback>
        </mc:AlternateContent>
      </w:r>
      <w:r w:rsidR="00D01086">
        <w:rPr>
          <w:sz w:val="16"/>
          <w:szCs w:val="16"/>
          <w:lang w:eastAsia="en-US"/>
        </w:rPr>
        <w:t>Регистрационный</w:t>
      </w:r>
      <w:r w:rsidR="00D01086">
        <w:rPr>
          <w:spacing w:val="18"/>
          <w:sz w:val="16"/>
          <w:szCs w:val="16"/>
          <w:lang w:eastAsia="en-US"/>
        </w:rPr>
        <w:t xml:space="preserve"> </w:t>
      </w:r>
      <w:r w:rsidR="00D01086">
        <w:rPr>
          <w:sz w:val="16"/>
          <w:szCs w:val="16"/>
          <w:lang w:eastAsia="en-US"/>
        </w:rPr>
        <w:t xml:space="preserve">номер </w:t>
      </w:r>
      <w:r w:rsidR="00D01086">
        <w:rPr>
          <w:spacing w:val="2"/>
          <w:sz w:val="16"/>
          <w:szCs w:val="16"/>
          <w:lang w:eastAsia="en-US"/>
        </w:rPr>
        <w:t xml:space="preserve"> </w:t>
      </w:r>
      <w:r w:rsidR="00D01086">
        <w:rPr>
          <w:w w:val="103"/>
          <w:sz w:val="16"/>
          <w:szCs w:val="16"/>
          <w:u w:val="single"/>
          <w:lang w:eastAsia="en-US"/>
        </w:rPr>
        <w:t xml:space="preserve"> </w:t>
      </w:r>
      <w:r w:rsidR="00D01086">
        <w:rPr>
          <w:sz w:val="16"/>
          <w:szCs w:val="16"/>
          <w:u w:val="single"/>
          <w:lang w:eastAsia="en-US"/>
        </w:rPr>
        <w:tab/>
      </w:r>
    </w:p>
    <w:p w14:paraId="77EBB9EC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948792A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5C5CFF6C" w14:textId="77777777" w:rsidR="005E3CBC" w:rsidRDefault="00D01086">
      <w:pPr>
        <w:widowControl w:val="0"/>
        <w:autoSpaceDE w:val="0"/>
        <w:autoSpaceDN w:val="0"/>
        <w:spacing w:before="107"/>
        <w:ind w:left="226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t>(полное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или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сокращенное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наименование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организации,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обособленного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подразделения/фамилия,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индивидуального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предпринимателя,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физического</w:t>
      </w:r>
      <w:r>
        <w:rPr>
          <w:spacing w:val="-6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лица)</w:t>
      </w:r>
    </w:p>
    <w:p w14:paraId="76BFB0CA" w14:textId="77777777" w:rsidR="005E3CBC" w:rsidRDefault="005E3CBC">
      <w:pPr>
        <w:widowControl w:val="0"/>
        <w:autoSpaceDE w:val="0"/>
        <w:autoSpaceDN w:val="0"/>
        <w:spacing w:before="4"/>
        <w:rPr>
          <w:sz w:val="27"/>
          <w:szCs w:val="11"/>
          <w:lang w:eastAsia="en-US"/>
        </w:rPr>
      </w:pPr>
    </w:p>
    <w:p w14:paraId="32EE3E6E" w14:textId="559C3C7B" w:rsidR="005E3CBC" w:rsidRDefault="008D68CE">
      <w:pPr>
        <w:widowControl w:val="0"/>
        <w:tabs>
          <w:tab w:val="left" w:pos="4444"/>
        </w:tabs>
        <w:autoSpaceDE w:val="0"/>
        <w:autoSpaceDN w:val="0"/>
        <w:spacing w:before="93"/>
        <w:ind w:left="54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ED17A" wp14:editId="33DD8DF8">
                <wp:simplePos x="0" y="0"/>
                <wp:positionH relativeFrom="page">
                  <wp:posOffset>1485900</wp:posOffset>
                </wp:positionH>
                <wp:positionV relativeFrom="paragraph">
                  <wp:posOffset>48895</wp:posOffset>
                </wp:positionV>
                <wp:extent cx="1666875" cy="170815"/>
                <wp:effectExtent l="0" t="0" r="0" b="3810"/>
                <wp:wrapNone/>
                <wp:docPr id="6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2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154"/>
                              <w:gridCol w:w="231"/>
                              <w:gridCol w:w="232"/>
                              <w:gridCol w:w="231"/>
                              <w:gridCol w:w="231"/>
                              <w:gridCol w:w="231"/>
                            </w:tblGrid>
                            <w:tr w:rsidR="00305FC1" w14:paraId="21DF2151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142" w:type="dxa"/>
                                </w:tcPr>
                                <w:p w14:paraId="3FB4E79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A256C5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8BB03D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98E9FE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F992A1F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1F1D2D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053315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3CB6461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dxa"/>
                                </w:tcPr>
                                <w:p w14:paraId="7CD6912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E8BCD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452C2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60BE86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0DE3D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117pt;margin-top:3.85pt;width:131.25pt;height:13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2"/>
                        <w:gridCol w:w="231"/>
                        <w:gridCol w:w="231"/>
                        <w:gridCol w:w="231"/>
                        <w:gridCol w:w="231"/>
                        <w:gridCol w:w="231"/>
                        <w:gridCol w:w="154"/>
                        <w:gridCol w:w="231"/>
                        <w:gridCol w:w="232"/>
                        <w:gridCol w:w="231"/>
                        <w:gridCol w:w="231"/>
                        <w:gridCol w:w="231"/>
                      </w:tblGrid>
                      <w:tr w:rsidR="00305FC1" w14:paraId="21DF2151" w14:textId="77777777">
                        <w:trPr>
                          <w:trHeight w:val="232"/>
                        </w:trPr>
                        <w:tc>
                          <w:tcPr>
                            <w:tcW w:w="142" w:type="dxa"/>
                          </w:tcPr>
                          <w:p w14:paraId="3FB4E79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A256C5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8BB03D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98E9FE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F992A1F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1F1D2D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053315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3CB6461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2" w:type="dxa"/>
                          </w:tcPr>
                          <w:p w14:paraId="7CD6912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E8BCD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452C2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60BE86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0DE3D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C70B30" wp14:editId="5CED8E9D">
                <wp:simplePos x="0" y="0"/>
                <wp:positionH relativeFrom="page">
                  <wp:posOffset>4082415</wp:posOffset>
                </wp:positionH>
                <wp:positionV relativeFrom="paragraph">
                  <wp:posOffset>48895</wp:posOffset>
                </wp:positionV>
                <wp:extent cx="1430655" cy="170815"/>
                <wp:effectExtent l="0" t="0" r="1905" b="3810"/>
                <wp:wrapNone/>
                <wp:docPr id="5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153"/>
                              <w:gridCol w:w="230"/>
                              <w:gridCol w:w="231"/>
                              <w:gridCol w:w="230"/>
                            </w:tblGrid>
                            <w:tr w:rsidR="00305FC1" w14:paraId="031B21F4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B1092F5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E2924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01370E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4DE70E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49F4AB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2E01B8F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" w:type="dxa"/>
                                </w:tcPr>
                                <w:p w14:paraId="132223A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BE15B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A5487E4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7EE115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232BB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321.45pt;margin-top:3.85pt;width:112.65pt;height:13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+ZsQIAALI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0"/>
                        <w:gridCol w:w="153"/>
                        <w:gridCol w:w="230"/>
                        <w:gridCol w:w="231"/>
                        <w:gridCol w:w="230"/>
                      </w:tblGrid>
                      <w:tr w:rsidR="00305FC1" w14:paraId="031B21F4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3B1092F5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E2924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01370E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4DE70E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49F4AB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2E01B8F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3" w:type="dxa"/>
                          </w:tcPr>
                          <w:p w14:paraId="132223A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BE15B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A5487E4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7EE115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2F232BB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ИНН</w:t>
      </w:r>
      <w:r w:rsidR="00D01086">
        <w:rPr>
          <w:sz w:val="15"/>
          <w:szCs w:val="22"/>
          <w:lang w:eastAsia="en-US"/>
        </w:rPr>
        <w:tab/>
        <w:t>КПП</w:t>
      </w:r>
    </w:p>
    <w:p w14:paraId="78DDBDFA" w14:textId="77777777" w:rsidR="005E3CBC" w:rsidRDefault="005E3CBC">
      <w:pPr>
        <w:widowControl w:val="0"/>
        <w:autoSpaceDE w:val="0"/>
        <w:autoSpaceDN w:val="0"/>
        <w:spacing w:before="3"/>
        <w:rPr>
          <w:sz w:val="15"/>
          <w:szCs w:val="11"/>
          <w:lang w:eastAsia="en-US"/>
        </w:rPr>
      </w:pPr>
    </w:p>
    <w:p w14:paraId="6DCE0C9D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14C6D95A" w14:textId="77777777" w:rsidR="005E3CBC" w:rsidRDefault="00D01086">
      <w:pPr>
        <w:widowControl w:val="0"/>
        <w:autoSpaceDE w:val="0"/>
        <w:autoSpaceDN w:val="0"/>
        <w:spacing w:before="98"/>
        <w:ind w:left="550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lastRenderedPageBreak/>
        <w:t>ОКФС</w:t>
      </w:r>
    </w:p>
    <w:p w14:paraId="2B8CFDFB" w14:textId="77777777" w:rsidR="005E3CBC" w:rsidRDefault="00D01086">
      <w:pPr>
        <w:widowControl w:val="0"/>
        <w:autoSpaceDE w:val="0"/>
        <w:autoSpaceDN w:val="0"/>
        <w:spacing w:before="98"/>
        <w:ind w:right="38"/>
        <w:jc w:val="right"/>
        <w:rPr>
          <w:sz w:val="16"/>
          <w:szCs w:val="22"/>
          <w:lang w:eastAsia="en-US"/>
        </w:rPr>
      </w:pPr>
      <w:r>
        <w:rPr>
          <w:sz w:val="22"/>
          <w:szCs w:val="22"/>
          <w:lang w:eastAsia="en-US"/>
        </w:rPr>
        <w:br w:type="column"/>
      </w:r>
      <w:r>
        <w:rPr>
          <w:w w:val="105"/>
          <w:sz w:val="16"/>
          <w:szCs w:val="22"/>
          <w:lang w:eastAsia="en-US"/>
        </w:rPr>
        <w:lastRenderedPageBreak/>
        <w:t>ОКОГУ</w:t>
      </w:r>
    </w:p>
    <w:p w14:paraId="5AF84712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01CB62EC" w14:textId="635CD934" w:rsidR="005E3CBC" w:rsidRDefault="008D68CE">
      <w:pPr>
        <w:widowControl w:val="0"/>
        <w:autoSpaceDE w:val="0"/>
        <w:autoSpaceDN w:val="0"/>
        <w:ind w:right="49"/>
        <w:jc w:val="right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05106D" wp14:editId="3DBBA95B">
                <wp:simplePos x="0" y="0"/>
                <wp:positionH relativeFrom="page">
                  <wp:posOffset>1527175</wp:posOffset>
                </wp:positionH>
                <wp:positionV relativeFrom="paragraph">
                  <wp:posOffset>-263525</wp:posOffset>
                </wp:positionV>
                <wp:extent cx="205740" cy="140970"/>
                <wp:effectExtent l="3175" t="3810" r="635" b="0"/>
                <wp:wrapNone/>
                <wp:docPr id="5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" cy="140970"/>
                        </a:xfrm>
                        <a:custGeom>
                          <a:avLst/>
                          <a:gdLst>
                            <a:gd name="T0" fmla="+- 0 2729 2405"/>
                            <a:gd name="T1" fmla="*/ T0 w 324"/>
                            <a:gd name="T2" fmla="+- 0 -398 -415"/>
                            <a:gd name="T3" fmla="*/ -398 h 222"/>
                            <a:gd name="T4" fmla="+- 0 2712 2405"/>
                            <a:gd name="T5" fmla="*/ T4 w 324"/>
                            <a:gd name="T6" fmla="+- 0 -398 -415"/>
                            <a:gd name="T7" fmla="*/ -398 h 222"/>
                            <a:gd name="T8" fmla="+- 0 2712 2405"/>
                            <a:gd name="T9" fmla="*/ T8 w 324"/>
                            <a:gd name="T10" fmla="+- 0 -211 -415"/>
                            <a:gd name="T11" fmla="*/ -211 h 222"/>
                            <a:gd name="T12" fmla="+- 0 2576 2405"/>
                            <a:gd name="T13" fmla="*/ T12 w 324"/>
                            <a:gd name="T14" fmla="+- 0 -211 -415"/>
                            <a:gd name="T15" fmla="*/ -211 h 222"/>
                            <a:gd name="T16" fmla="+- 0 2576 2405"/>
                            <a:gd name="T17" fmla="*/ T16 w 324"/>
                            <a:gd name="T18" fmla="+- 0 -398 -415"/>
                            <a:gd name="T19" fmla="*/ -398 h 222"/>
                            <a:gd name="T20" fmla="+- 0 2559 2405"/>
                            <a:gd name="T21" fmla="*/ T20 w 324"/>
                            <a:gd name="T22" fmla="+- 0 -398 -415"/>
                            <a:gd name="T23" fmla="*/ -398 h 222"/>
                            <a:gd name="T24" fmla="+- 0 2559 2405"/>
                            <a:gd name="T25" fmla="*/ T24 w 324"/>
                            <a:gd name="T26" fmla="+- 0 -211 -415"/>
                            <a:gd name="T27" fmla="*/ -211 h 222"/>
                            <a:gd name="T28" fmla="+- 0 2422 2405"/>
                            <a:gd name="T29" fmla="*/ T28 w 324"/>
                            <a:gd name="T30" fmla="+- 0 -211 -415"/>
                            <a:gd name="T31" fmla="*/ -211 h 222"/>
                            <a:gd name="T32" fmla="+- 0 2422 2405"/>
                            <a:gd name="T33" fmla="*/ T32 w 324"/>
                            <a:gd name="T34" fmla="+- 0 -398 -415"/>
                            <a:gd name="T35" fmla="*/ -398 h 222"/>
                            <a:gd name="T36" fmla="+- 0 2729 2405"/>
                            <a:gd name="T37" fmla="*/ T36 w 324"/>
                            <a:gd name="T38" fmla="+- 0 -398 -415"/>
                            <a:gd name="T39" fmla="*/ -398 h 222"/>
                            <a:gd name="T40" fmla="+- 0 2729 2405"/>
                            <a:gd name="T41" fmla="*/ T40 w 324"/>
                            <a:gd name="T42" fmla="+- 0 -415 -415"/>
                            <a:gd name="T43" fmla="*/ -415 h 222"/>
                            <a:gd name="T44" fmla="+- 0 2422 2405"/>
                            <a:gd name="T45" fmla="*/ T44 w 324"/>
                            <a:gd name="T46" fmla="+- 0 -415 -415"/>
                            <a:gd name="T47" fmla="*/ -415 h 222"/>
                            <a:gd name="T48" fmla="+- 0 2405 2405"/>
                            <a:gd name="T49" fmla="*/ T48 w 324"/>
                            <a:gd name="T50" fmla="+- 0 -415 -415"/>
                            <a:gd name="T51" fmla="*/ -415 h 222"/>
                            <a:gd name="T52" fmla="+- 0 2405 2405"/>
                            <a:gd name="T53" fmla="*/ T52 w 324"/>
                            <a:gd name="T54" fmla="+- 0 -194 -415"/>
                            <a:gd name="T55" fmla="*/ -194 h 222"/>
                            <a:gd name="T56" fmla="+- 0 2422 2405"/>
                            <a:gd name="T57" fmla="*/ T56 w 324"/>
                            <a:gd name="T58" fmla="+- 0 -194 -415"/>
                            <a:gd name="T59" fmla="*/ -194 h 222"/>
                            <a:gd name="T60" fmla="+- 0 2559 2405"/>
                            <a:gd name="T61" fmla="*/ T60 w 324"/>
                            <a:gd name="T62" fmla="+- 0 -194 -415"/>
                            <a:gd name="T63" fmla="*/ -194 h 222"/>
                            <a:gd name="T64" fmla="+- 0 2576 2405"/>
                            <a:gd name="T65" fmla="*/ T64 w 324"/>
                            <a:gd name="T66" fmla="+- 0 -194 -415"/>
                            <a:gd name="T67" fmla="*/ -194 h 222"/>
                            <a:gd name="T68" fmla="+- 0 2712 2405"/>
                            <a:gd name="T69" fmla="*/ T68 w 324"/>
                            <a:gd name="T70" fmla="+- 0 -194 -415"/>
                            <a:gd name="T71" fmla="*/ -194 h 222"/>
                            <a:gd name="T72" fmla="+- 0 2729 2405"/>
                            <a:gd name="T73" fmla="*/ T72 w 324"/>
                            <a:gd name="T74" fmla="+- 0 -194 -415"/>
                            <a:gd name="T75" fmla="*/ -194 h 222"/>
                            <a:gd name="T76" fmla="+- 0 2729 2405"/>
                            <a:gd name="T77" fmla="*/ T76 w 324"/>
                            <a:gd name="T78" fmla="+- 0 -398 -415"/>
                            <a:gd name="T79" fmla="*/ -398 h 2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324" h="222">
                              <a:moveTo>
                                <a:pt x="324" y="17"/>
                              </a:moveTo>
                              <a:lnTo>
                                <a:pt x="307" y="17"/>
                              </a:lnTo>
                              <a:lnTo>
                                <a:pt x="307" y="204"/>
                              </a:lnTo>
                              <a:lnTo>
                                <a:pt x="171" y="204"/>
                              </a:lnTo>
                              <a:lnTo>
                                <a:pt x="171" y="17"/>
                              </a:lnTo>
                              <a:lnTo>
                                <a:pt x="154" y="17"/>
                              </a:lnTo>
                              <a:lnTo>
                                <a:pt x="154" y="204"/>
                              </a:lnTo>
                              <a:lnTo>
                                <a:pt x="17" y="204"/>
                              </a:lnTo>
                              <a:lnTo>
                                <a:pt x="17" y="17"/>
                              </a:lnTo>
                              <a:lnTo>
                                <a:pt x="324" y="17"/>
                              </a:lnTo>
                              <a:lnTo>
                                <a:pt x="324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21"/>
                              </a:lnTo>
                              <a:lnTo>
                                <a:pt x="17" y="221"/>
                              </a:lnTo>
                              <a:lnTo>
                                <a:pt x="154" y="221"/>
                              </a:lnTo>
                              <a:lnTo>
                                <a:pt x="171" y="221"/>
                              </a:lnTo>
                              <a:lnTo>
                                <a:pt x="307" y="221"/>
                              </a:lnTo>
                              <a:lnTo>
                                <a:pt x="324" y="221"/>
                              </a:lnTo>
                              <a:lnTo>
                                <a:pt x="32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5218B" id="Freeform 18" o:spid="_x0000_s1026" style="position:absolute;margin-left:120.25pt;margin-top:-20.75pt;width:16.2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" path="m324,17r-17,l307,204r-136,l171,17r-17,l154,204r-137,l17,17r307,l324,,17,,,,,221r17,l154,221r17,l307,221r17,l324,17xe" fillcolor="black" stroked="f">
                <v:path arrowok="t" o:connecttype="custom" o:connectlocs="205740,-252730;194945,-252730;194945,-133985;108585,-133985;108585,-252730;97790,-252730;97790,-133985;10795,-133985;10795,-252730;205740,-252730;205740,-263525;10795,-263525;0,-263525;0,-123190;10795,-123190;97790,-123190;108585,-123190;194945,-123190;205740,-123190;205740,-252730" o:connectangles="0,0,0,0,0,0,0,0,0,0,0,0,0,0,0,0,0,0,0,0"/>
                <w10:wrap anchorx="page"/>
              </v:shape>
            </w:pict>
          </mc:Fallback>
        </mc:AlternateContent>
      </w:r>
      <w:r w:rsidR="00D01086">
        <w:rPr>
          <w:sz w:val="15"/>
          <w:szCs w:val="22"/>
          <w:lang w:eastAsia="en-US"/>
        </w:rPr>
        <w:t>Код</w:t>
      </w:r>
      <w:r w:rsidR="00D01086">
        <w:rPr>
          <w:spacing w:val="-6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по</w:t>
      </w:r>
      <w:r w:rsidR="00D01086">
        <w:rPr>
          <w:spacing w:val="-7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ОКВЭД</w:t>
      </w:r>
    </w:p>
    <w:p w14:paraId="729EA1FE" w14:textId="77777777" w:rsidR="005E3CBC" w:rsidRDefault="00D01086">
      <w:pPr>
        <w:widowControl w:val="0"/>
        <w:autoSpaceDE w:val="0"/>
        <w:autoSpaceDN w:val="0"/>
        <w:spacing w:before="98"/>
        <w:ind w:left="1877"/>
        <w:outlineLvl w:val="0"/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br w:type="column"/>
      </w:r>
      <w:r>
        <w:rPr>
          <w:w w:val="105"/>
          <w:sz w:val="16"/>
          <w:szCs w:val="16"/>
          <w:lang w:eastAsia="en-US"/>
        </w:rPr>
        <w:lastRenderedPageBreak/>
        <w:t>ОКПО</w:t>
      </w:r>
    </w:p>
    <w:p w14:paraId="4AB97833" w14:textId="77777777" w:rsidR="005E3CBC" w:rsidRDefault="005E3CBC">
      <w:pPr>
        <w:widowControl w:val="0"/>
        <w:autoSpaceDE w:val="0"/>
        <w:autoSpaceDN w:val="0"/>
        <w:spacing w:before="8"/>
        <w:rPr>
          <w:sz w:val="18"/>
          <w:szCs w:val="11"/>
          <w:lang w:eastAsia="en-US"/>
        </w:rPr>
      </w:pPr>
    </w:p>
    <w:p w14:paraId="48450EB9" w14:textId="00685BED" w:rsidR="005E3CBC" w:rsidRDefault="008D68CE">
      <w:pPr>
        <w:widowControl w:val="0"/>
        <w:tabs>
          <w:tab w:val="left" w:pos="1164"/>
          <w:tab w:val="left" w:pos="2055"/>
        </w:tabs>
        <w:autoSpaceDE w:val="0"/>
        <w:autoSpaceDN w:val="0"/>
        <w:ind w:left="550"/>
        <w:rPr>
          <w:sz w:val="15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3CCDB" wp14:editId="0B8ECD58">
                <wp:simplePos x="0" y="0"/>
                <wp:positionH relativeFrom="page">
                  <wp:posOffset>2307590</wp:posOffset>
                </wp:positionH>
                <wp:positionV relativeFrom="paragraph">
                  <wp:posOffset>-10160</wp:posOffset>
                </wp:positionV>
                <wp:extent cx="304165" cy="170815"/>
                <wp:effectExtent l="2540" t="0" r="0" b="635"/>
                <wp:wrapNone/>
                <wp:docPr id="5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165" cy="170815"/>
                        </a:xfrm>
                        <a:custGeom>
                          <a:avLst/>
                          <a:gdLst>
                            <a:gd name="T0" fmla="+- 0 4112 3634"/>
                            <a:gd name="T1" fmla="*/ T0 w 479"/>
                            <a:gd name="T2" fmla="+- 0 1 -16"/>
                            <a:gd name="T3" fmla="*/ 1 h 269"/>
                            <a:gd name="T4" fmla="+- 0 4112 3634"/>
                            <a:gd name="T5" fmla="*/ T4 w 479"/>
                            <a:gd name="T6" fmla="+- 0 -16 -16"/>
                            <a:gd name="T7" fmla="*/ -16 h 269"/>
                            <a:gd name="T8" fmla="+- 0 4095 3634"/>
                            <a:gd name="T9" fmla="*/ T8 w 479"/>
                            <a:gd name="T10" fmla="+- 0 -16 -16"/>
                            <a:gd name="T11" fmla="*/ -16 h 269"/>
                            <a:gd name="T12" fmla="+- 0 4095 3634"/>
                            <a:gd name="T13" fmla="*/ T12 w 479"/>
                            <a:gd name="T14" fmla="+- 0 1 -16"/>
                            <a:gd name="T15" fmla="*/ 1 h 269"/>
                            <a:gd name="T16" fmla="+- 0 4095 3634"/>
                            <a:gd name="T17" fmla="*/ T16 w 479"/>
                            <a:gd name="T18" fmla="+- 0 236 -16"/>
                            <a:gd name="T19" fmla="*/ 236 h 269"/>
                            <a:gd name="T20" fmla="+- 0 3881 3634"/>
                            <a:gd name="T21" fmla="*/ T20 w 479"/>
                            <a:gd name="T22" fmla="+- 0 236 -16"/>
                            <a:gd name="T23" fmla="*/ 236 h 269"/>
                            <a:gd name="T24" fmla="+- 0 3881 3634"/>
                            <a:gd name="T25" fmla="*/ T24 w 479"/>
                            <a:gd name="T26" fmla="+- 0 1 -16"/>
                            <a:gd name="T27" fmla="*/ 1 h 269"/>
                            <a:gd name="T28" fmla="+- 0 4095 3634"/>
                            <a:gd name="T29" fmla="*/ T28 w 479"/>
                            <a:gd name="T30" fmla="+- 0 1 -16"/>
                            <a:gd name="T31" fmla="*/ 1 h 269"/>
                            <a:gd name="T32" fmla="+- 0 4095 3634"/>
                            <a:gd name="T33" fmla="*/ T32 w 479"/>
                            <a:gd name="T34" fmla="+- 0 -16 -16"/>
                            <a:gd name="T35" fmla="*/ -16 h 269"/>
                            <a:gd name="T36" fmla="+- 0 3864 3634"/>
                            <a:gd name="T37" fmla="*/ T36 w 479"/>
                            <a:gd name="T38" fmla="+- 0 -16 -16"/>
                            <a:gd name="T39" fmla="*/ -16 h 269"/>
                            <a:gd name="T40" fmla="+- 0 3864 3634"/>
                            <a:gd name="T41" fmla="*/ T40 w 479"/>
                            <a:gd name="T42" fmla="+- 0 1 -16"/>
                            <a:gd name="T43" fmla="*/ 1 h 269"/>
                            <a:gd name="T44" fmla="+- 0 3864 3634"/>
                            <a:gd name="T45" fmla="*/ T44 w 479"/>
                            <a:gd name="T46" fmla="+- 0 236 -16"/>
                            <a:gd name="T47" fmla="*/ 236 h 269"/>
                            <a:gd name="T48" fmla="+- 0 3651 3634"/>
                            <a:gd name="T49" fmla="*/ T48 w 479"/>
                            <a:gd name="T50" fmla="+- 0 236 -16"/>
                            <a:gd name="T51" fmla="*/ 236 h 269"/>
                            <a:gd name="T52" fmla="+- 0 3651 3634"/>
                            <a:gd name="T53" fmla="*/ T52 w 479"/>
                            <a:gd name="T54" fmla="+- 0 1 -16"/>
                            <a:gd name="T55" fmla="*/ 1 h 269"/>
                            <a:gd name="T56" fmla="+- 0 3864 3634"/>
                            <a:gd name="T57" fmla="*/ T56 w 479"/>
                            <a:gd name="T58" fmla="+- 0 1 -16"/>
                            <a:gd name="T59" fmla="*/ 1 h 269"/>
                            <a:gd name="T60" fmla="+- 0 3864 3634"/>
                            <a:gd name="T61" fmla="*/ T60 w 479"/>
                            <a:gd name="T62" fmla="+- 0 -16 -16"/>
                            <a:gd name="T63" fmla="*/ -16 h 269"/>
                            <a:gd name="T64" fmla="+- 0 3651 3634"/>
                            <a:gd name="T65" fmla="*/ T64 w 479"/>
                            <a:gd name="T66" fmla="+- 0 -16 -16"/>
                            <a:gd name="T67" fmla="*/ -16 h 269"/>
                            <a:gd name="T68" fmla="+- 0 3634 3634"/>
                            <a:gd name="T69" fmla="*/ T68 w 479"/>
                            <a:gd name="T70" fmla="+- 0 -16 -16"/>
                            <a:gd name="T71" fmla="*/ -16 h 269"/>
                            <a:gd name="T72" fmla="+- 0 3634 3634"/>
                            <a:gd name="T73" fmla="*/ T72 w 479"/>
                            <a:gd name="T74" fmla="+- 0 253 -16"/>
                            <a:gd name="T75" fmla="*/ 253 h 269"/>
                            <a:gd name="T76" fmla="+- 0 4112 3634"/>
                            <a:gd name="T77" fmla="*/ T76 w 479"/>
                            <a:gd name="T78" fmla="+- 0 253 -16"/>
                            <a:gd name="T79" fmla="*/ 253 h 269"/>
                            <a:gd name="T80" fmla="+- 0 4112 3634"/>
                            <a:gd name="T81" fmla="*/ T80 w 479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9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D17C4" id="Freeform 19" o:spid="_x0000_s1026" style="position:absolute;margin-left:181.7pt;margin-top:-.8pt;width:23.95pt;height:13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CE6F4A7" wp14:editId="192332CB">
                <wp:simplePos x="0" y="0"/>
                <wp:positionH relativeFrom="page">
                  <wp:posOffset>2698115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2540" t="0" r="0" b="635"/>
                <wp:wrapNone/>
                <wp:docPr id="5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4727 4249"/>
                            <a:gd name="T1" fmla="*/ T0 w 478"/>
                            <a:gd name="T2" fmla="+- 0 1 -16"/>
                            <a:gd name="T3" fmla="*/ 1 h 269"/>
                            <a:gd name="T4" fmla="+- 0 4727 4249"/>
                            <a:gd name="T5" fmla="*/ T4 w 478"/>
                            <a:gd name="T6" fmla="+- 0 -16 -16"/>
                            <a:gd name="T7" fmla="*/ -16 h 269"/>
                            <a:gd name="T8" fmla="+- 0 4710 4249"/>
                            <a:gd name="T9" fmla="*/ T8 w 478"/>
                            <a:gd name="T10" fmla="+- 0 -16 -16"/>
                            <a:gd name="T11" fmla="*/ -16 h 269"/>
                            <a:gd name="T12" fmla="+- 0 4710 4249"/>
                            <a:gd name="T13" fmla="*/ T12 w 478"/>
                            <a:gd name="T14" fmla="+- 0 1 -16"/>
                            <a:gd name="T15" fmla="*/ 1 h 269"/>
                            <a:gd name="T16" fmla="+- 0 4710 4249"/>
                            <a:gd name="T17" fmla="*/ T16 w 478"/>
                            <a:gd name="T18" fmla="+- 0 236 -16"/>
                            <a:gd name="T19" fmla="*/ 236 h 269"/>
                            <a:gd name="T20" fmla="+- 0 4496 4249"/>
                            <a:gd name="T21" fmla="*/ T20 w 478"/>
                            <a:gd name="T22" fmla="+- 0 236 -16"/>
                            <a:gd name="T23" fmla="*/ 236 h 269"/>
                            <a:gd name="T24" fmla="+- 0 4496 4249"/>
                            <a:gd name="T25" fmla="*/ T24 w 478"/>
                            <a:gd name="T26" fmla="+- 0 1 -16"/>
                            <a:gd name="T27" fmla="*/ 1 h 269"/>
                            <a:gd name="T28" fmla="+- 0 4710 4249"/>
                            <a:gd name="T29" fmla="*/ T28 w 478"/>
                            <a:gd name="T30" fmla="+- 0 1 -16"/>
                            <a:gd name="T31" fmla="*/ 1 h 269"/>
                            <a:gd name="T32" fmla="+- 0 4710 4249"/>
                            <a:gd name="T33" fmla="*/ T32 w 478"/>
                            <a:gd name="T34" fmla="+- 0 -16 -16"/>
                            <a:gd name="T35" fmla="*/ -16 h 269"/>
                            <a:gd name="T36" fmla="+- 0 4479 4249"/>
                            <a:gd name="T37" fmla="*/ T36 w 478"/>
                            <a:gd name="T38" fmla="+- 0 -16 -16"/>
                            <a:gd name="T39" fmla="*/ -16 h 269"/>
                            <a:gd name="T40" fmla="+- 0 4479 4249"/>
                            <a:gd name="T41" fmla="*/ T40 w 478"/>
                            <a:gd name="T42" fmla="+- 0 1 -16"/>
                            <a:gd name="T43" fmla="*/ 1 h 269"/>
                            <a:gd name="T44" fmla="+- 0 4479 4249"/>
                            <a:gd name="T45" fmla="*/ T44 w 478"/>
                            <a:gd name="T46" fmla="+- 0 236 -16"/>
                            <a:gd name="T47" fmla="*/ 236 h 269"/>
                            <a:gd name="T48" fmla="+- 0 4266 4249"/>
                            <a:gd name="T49" fmla="*/ T48 w 478"/>
                            <a:gd name="T50" fmla="+- 0 236 -16"/>
                            <a:gd name="T51" fmla="*/ 236 h 269"/>
                            <a:gd name="T52" fmla="+- 0 4266 4249"/>
                            <a:gd name="T53" fmla="*/ T52 w 478"/>
                            <a:gd name="T54" fmla="+- 0 1 -16"/>
                            <a:gd name="T55" fmla="*/ 1 h 269"/>
                            <a:gd name="T56" fmla="+- 0 4479 4249"/>
                            <a:gd name="T57" fmla="*/ T56 w 478"/>
                            <a:gd name="T58" fmla="+- 0 1 -16"/>
                            <a:gd name="T59" fmla="*/ 1 h 269"/>
                            <a:gd name="T60" fmla="+- 0 4479 4249"/>
                            <a:gd name="T61" fmla="*/ T60 w 478"/>
                            <a:gd name="T62" fmla="+- 0 -16 -16"/>
                            <a:gd name="T63" fmla="*/ -16 h 269"/>
                            <a:gd name="T64" fmla="+- 0 4266 4249"/>
                            <a:gd name="T65" fmla="*/ T64 w 478"/>
                            <a:gd name="T66" fmla="+- 0 -16 -16"/>
                            <a:gd name="T67" fmla="*/ -16 h 269"/>
                            <a:gd name="T68" fmla="+- 0 4249 4249"/>
                            <a:gd name="T69" fmla="*/ T68 w 478"/>
                            <a:gd name="T70" fmla="+- 0 -16 -16"/>
                            <a:gd name="T71" fmla="*/ -16 h 269"/>
                            <a:gd name="T72" fmla="+- 0 4249 4249"/>
                            <a:gd name="T73" fmla="*/ T72 w 478"/>
                            <a:gd name="T74" fmla="+- 0 253 -16"/>
                            <a:gd name="T75" fmla="*/ 253 h 269"/>
                            <a:gd name="T76" fmla="+- 0 4727 4249"/>
                            <a:gd name="T77" fmla="*/ T76 w 478"/>
                            <a:gd name="T78" fmla="+- 0 253 -16"/>
                            <a:gd name="T79" fmla="*/ 253 h 269"/>
                            <a:gd name="T80" fmla="+- 0 4727 4249"/>
                            <a:gd name="T81" fmla="*/ T80 w 478"/>
                            <a:gd name="T82" fmla="+- 0 1 -16"/>
                            <a:gd name="T83" fmla="*/ 1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17"/>
                              </a:moveTo>
                              <a:lnTo>
                                <a:pt x="478" y="0"/>
                              </a:ln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7" y="252"/>
                              </a:lnTo>
                              <a:lnTo>
                                <a:pt x="247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0" y="0"/>
                              </a:lnTo>
                              <a:lnTo>
                                <a:pt x="230" y="17"/>
                              </a:lnTo>
                              <a:lnTo>
                                <a:pt x="230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0" y="17"/>
                              </a:lnTo>
                              <a:lnTo>
                                <a:pt x="230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FBBACF" id="Freeform 20" o:spid="_x0000_s1026" style="position:absolute;margin-left:212.45pt;margin-top:-.8pt;width:23.9pt;height:13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" path="m478,17l478,,461,r,17l461,252r-214,l247,17r214,l461,,230,r,17l230,252r-213,l17,17r213,l230,,17,,,,,269r478,l478,17xe" fillcolor="black" stroked="f">
                <v:path arrowok="t" o:connecttype="custom" o:connectlocs="303530,635;303530,-10160;292735,-10160;292735,635;292735,149860;156845,149860;156845,635;292735,635;292735,-10160;146050,-10160;146050,635;146050,149860;10795,149860;10795,635;146050,635;146050,-10160;10795,-10160;0,-10160;0,160655;303530,160655;303530,635" o:connectangles="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34497B0" wp14:editId="72D83613">
                <wp:simplePos x="0" y="0"/>
                <wp:positionH relativeFrom="page">
                  <wp:posOffset>3088005</wp:posOffset>
                </wp:positionH>
                <wp:positionV relativeFrom="paragraph">
                  <wp:posOffset>-10160</wp:posOffset>
                </wp:positionV>
                <wp:extent cx="303530" cy="170815"/>
                <wp:effectExtent l="1905" t="0" r="0" b="635"/>
                <wp:wrapNone/>
                <wp:docPr id="5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30" cy="170815"/>
                        </a:xfrm>
                        <a:custGeom>
                          <a:avLst/>
                          <a:gdLst>
                            <a:gd name="T0" fmla="+- 0 5341 4863"/>
                            <a:gd name="T1" fmla="*/ T0 w 478"/>
                            <a:gd name="T2" fmla="+- 0 -16 -16"/>
                            <a:gd name="T3" fmla="*/ -16 h 269"/>
                            <a:gd name="T4" fmla="+- 0 5324 4863"/>
                            <a:gd name="T5" fmla="*/ T4 w 478"/>
                            <a:gd name="T6" fmla="+- 0 -16 -16"/>
                            <a:gd name="T7" fmla="*/ -16 h 269"/>
                            <a:gd name="T8" fmla="+- 0 5324 4863"/>
                            <a:gd name="T9" fmla="*/ T8 w 478"/>
                            <a:gd name="T10" fmla="+- 0 1 -16"/>
                            <a:gd name="T11" fmla="*/ 1 h 269"/>
                            <a:gd name="T12" fmla="+- 0 5324 4863"/>
                            <a:gd name="T13" fmla="*/ T12 w 478"/>
                            <a:gd name="T14" fmla="+- 0 236 -16"/>
                            <a:gd name="T15" fmla="*/ 236 h 269"/>
                            <a:gd name="T16" fmla="+- 0 5111 4863"/>
                            <a:gd name="T17" fmla="*/ T16 w 478"/>
                            <a:gd name="T18" fmla="+- 0 236 -16"/>
                            <a:gd name="T19" fmla="*/ 236 h 269"/>
                            <a:gd name="T20" fmla="+- 0 5111 4863"/>
                            <a:gd name="T21" fmla="*/ T20 w 478"/>
                            <a:gd name="T22" fmla="+- 0 1 -16"/>
                            <a:gd name="T23" fmla="*/ 1 h 269"/>
                            <a:gd name="T24" fmla="+- 0 5324 4863"/>
                            <a:gd name="T25" fmla="*/ T24 w 478"/>
                            <a:gd name="T26" fmla="+- 0 1 -16"/>
                            <a:gd name="T27" fmla="*/ 1 h 269"/>
                            <a:gd name="T28" fmla="+- 0 5324 4863"/>
                            <a:gd name="T29" fmla="*/ T28 w 478"/>
                            <a:gd name="T30" fmla="+- 0 -16 -16"/>
                            <a:gd name="T31" fmla="*/ -16 h 269"/>
                            <a:gd name="T32" fmla="+- 0 5094 4863"/>
                            <a:gd name="T33" fmla="*/ T32 w 478"/>
                            <a:gd name="T34" fmla="+- 0 -16 -16"/>
                            <a:gd name="T35" fmla="*/ -16 h 269"/>
                            <a:gd name="T36" fmla="+- 0 5094 4863"/>
                            <a:gd name="T37" fmla="*/ T36 w 478"/>
                            <a:gd name="T38" fmla="+- 0 1 -16"/>
                            <a:gd name="T39" fmla="*/ 1 h 269"/>
                            <a:gd name="T40" fmla="+- 0 5094 4863"/>
                            <a:gd name="T41" fmla="*/ T40 w 478"/>
                            <a:gd name="T42" fmla="+- 0 236 -16"/>
                            <a:gd name="T43" fmla="*/ 236 h 269"/>
                            <a:gd name="T44" fmla="+- 0 4880 4863"/>
                            <a:gd name="T45" fmla="*/ T44 w 478"/>
                            <a:gd name="T46" fmla="+- 0 236 -16"/>
                            <a:gd name="T47" fmla="*/ 236 h 269"/>
                            <a:gd name="T48" fmla="+- 0 4880 4863"/>
                            <a:gd name="T49" fmla="*/ T48 w 478"/>
                            <a:gd name="T50" fmla="+- 0 1 -16"/>
                            <a:gd name="T51" fmla="*/ 1 h 269"/>
                            <a:gd name="T52" fmla="+- 0 5094 4863"/>
                            <a:gd name="T53" fmla="*/ T52 w 478"/>
                            <a:gd name="T54" fmla="+- 0 1 -16"/>
                            <a:gd name="T55" fmla="*/ 1 h 269"/>
                            <a:gd name="T56" fmla="+- 0 5094 4863"/>
                            <a:gd name="T57" fmla="*/ T56 w 478"/>
                            <a:gd name="T58" fmla="+- 0 -16 -16"/>
                            <a:gd name="T59" fmla="*/ -16 h 269"/>
                            <a:gd name="T60" fmla="+- 0 4880 4863"/>
                            <a:gd name="T61" fmla="*/ T60 w 478"/>
                            <a:gd name="T62" fmla="+- 0 -16 -16"/>
                            <a:gd name="T63" fmla="*/ -16 h 269"/>
                            <a:gd name="T64" fmla="+- 0 4863 4863"/>
                            <a:gd name="T65" fmla="*/ T64 w 478"/>
                            <a:gd name="T66" fmla="+- 0 -16 -16"/>
                            <a:gd name="T67" fmla="*/ -16 h 269"/>
                            <a:gd name="T68" fmla="+- 0 4863 4863"/>
                            <a:gd name="T69" fmla="*/ T68 w 478"/>
                            <a:gd name="T70" fmla="+- 0 253 -16"/>
                            <a:gd name="T71" fmla="*/ 253 h 269"/>
                            <a:gd name="T72" fmla="+- 0 5341 4863"/>
                            <a:gd name="T73" fmla="*/ T72 w 478"/>
                            <a:gd name="T74" fmla="+- 0 253 -16"/>
                            <a:gd name="T75" fmla="*/ 253 h 269"/>
                            <a:gd name="T76" fmla="+- 0 5341 4863"/>
                            <a:gd name="T77" fmla="*/ T76 w 478"/>
                            <a:gd name="T78" fmla="+- 0 236 -16"/>
                            <a:gd name="T79" fmla="*/ 236 h 269"/>
                            <a:gd name="T80" fmla="+- 0 5341 4863"/>
                            <a:gd name="T81" fmla="*/ T80 w 478"/>
                            <a:gd name="T82" fmla="+- 0 1 -16"/>
                            <a:gd name="T83" fmla="*/ 1 h 269"/>
                            <a:gd name="T84" fmla="+- 0 5341 4863"/>
                            <a:gd name="T85" fmla="*/ T84 w 478"/>
                            <a:gd name="T86" fmla="+- 0 -16 -16"/>
                            <a:gd name="T87" fmla="*/ -1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478" h="269">
                              <a:moveTo>
                                <a:pt x="478" y="0"/>
                              </a:moveTo>
                              <a:lnTo>
                                <a:pt x="461" y="0"/>
                              </a:lnTo>
                              <a:lnTo>
                                <a:pt x="461" y="17"/>
                              </a:lnTo>
                              <a:lnTo>
                                <a:pt x="461" y="252"/>
                              </a:lnTo>
                              <a:lnTo>
                                <a:pt x="248" y="252"/>
                              </a:lnTo>
                              <a:lnTo>
                                <a:pt x="248" y="17"/>
                              </a:lnTo>
                              <a:lnTo>
                                <a:pt x="461" y="17"/>
                              </a:lnTo>
                              <a:lnTo>
                                <a:pt x="461" y="0"/>
                              </a:lnTo>
                              <a:lnTo>
                                <a:pt x="231" y="0"/>
                              </a:lnTo>
                              <a:lnTo>
                                <a:pt x="231" y="17"/>
                              </a:lnTo>
                              <a:lnTo>
                                <a:pt x="231" y="252"/>
                              </a:lnTo>
                              <a:lnTo>
                                <a:pt x="17" y="252"/>
                              </a:lnTo>
                              <a:lnTo>
                                <a:pt x="17" y="17"/>
                              </a:lnTo>
                              <a:lnTo>
                                <a:pt x="231" y="17"/>
                              </a:lnTo>
                              <a:lnTo>
                                <a:pt x="231" y="0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lnTo>
                                <a:pt x="478" y="269"/>
                              </a:lnTo>
                              <a:lnTo>
                                <a:pt x="478" y="252"/>
                              </a:lnTo>
                              <a:lnTo>
                                <a:pt x="478" y="17"/>
                              </a:lnTo>
                              <a:lnTo>
                                <a:pt x="4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F86746" id="Freeform 21" o:spid="_x0000_s1026" style="position:absolute;margin-left:243.15pt;margin-top:-.8pt;width:23.9pt;height:13.4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" path="m478,l461,r,17l461,252r-213,l248,17r213,l461,,231,r,17l231,252r-214,l17,17r214,l231,,17,,,,,269r478,l478,252r,-235l478,xe" fillcolor="black" stroked="f">
                <v:path arrowok="t" o:connecttype="custom" o:connectlocs="303530,-10160;292735,-10160;292735,635;292735,149860;157480,149860;157480,635;292735,635;292735,-10160;146685,-10160;146685,635;146685,149860;10795,149860;10795,635;146685,635;146685,-10160;10795,-10160;0,-10160;0,160655;303530,160655;303530,149860;303530,635;303530,-1016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7C1FCB" wp14:editId="03B4FCB4">
                <wp:simplePos x="0" y="0"/>
                <wp:positionH relativeFrom="page">
                  <wp:posOffset>2258695</wp:posOffset>
                </wp:positionH>
                <wp:positionV relativeFrom="paragraph">
                  <wp:posOffset>-263525</wp:posOffset>
                </wp:positionV>
                <wp:extent cx="1040765" cy="140970"/>
                <wp:effectExtent l="1270" t="3810" r="0" b="0"/>
                <wp:wrapNone/>
                <wp:docPr id="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1"/>
                              <w:gridCol w:w="230"/>
                              <w:gridCol w:w="230"/>
                              <w:gridCol w:w="230"/>
                              <w:gridCol w:w="230"/>
                            </w:tblGrid>
                            <w:tr w:rsidR="00305FC1" w14:paraId="24CEF497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30" w:type="dxa"/>
                                </w:tcPr>
                                <w:p w14:paraId="36AF7F6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5B8428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8DDFFC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7AA45FE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A4BECCD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7DC851E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08FB1E8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8A0CA3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left:0;text-align:left;margin-left:177.85pt;margin-top:-20.75pt;width:81.9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1"/>
                        <w:gridCol w:w="230"/>
                        <w:gridCol w:w="230"/>
                        <w:gridCol w:w="230"/>
                        <w:gridCol w:w="230"/>
                      </w:tblGrid>
                      <w:tr w:rsidR="00305FC1" w14:paraId="24CEF497" w14:textId="77777777">
                        <w:trPr>
                          <w:trHeight w:val="184"/>
                        </w:trPr>
                        <w:tc>
                          <w:tcPr>
                            <w:tcW w:w="230" w:type="dxa"/>
                          </w:tcPr>
                          <w:p w14:paraId="36AF7F6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5B8428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8DDFFC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7AA45FE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A4BECCD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7DC851E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08FB1E8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28A0CA3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DC74F3" wp14:editId="14773158">
                <wp:simplePos x="0" y="0"/>
                <wp:positionH relativeFrom="page">
                  <wp:posOffset>3868420</wp:posOffset>
                </wp:positionH>
                <wp:positionV relativeFrom="paragraph">
                  <wp:posOffset>-263525</wp:posOffset>
                </wp:positionV>
                <wp:extent cx="1205230" cy="140970"/>
                <wp:effectExtent l="1270" t="3810" r="3175" b="0"/>
                <wp:wrapNone/>
                <wp:docPr id="5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0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42C60D5D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60" w:type="dxa"/>
                                </w:tcPr>
                                <w:p w14:paraId="0D7460FC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4B96436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7463C1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C7C1B57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031C268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FFBD58A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0B3BED19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038305" w14:textId="77777777" w:rsidR="00305FC1" w:rsidRDefault="00305FC1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FB8B9E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304.6pt;margin-top:-20.75pt;width:94.9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0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42C60D5D" w14:textId="77777777">
                        <w:trPr>
                          <w:trHeight w:val="184"/>
                        </w:trPr>
                        <w:tc>
                          <w:tcPr>
                            <w:tcW w:w="260" w:type="dxa"/>
                          </w:tcPr>
                          <w:p w14:paraId="0D7460FC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4B96436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7463C1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C7C1B57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031C268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FFBD58A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0B3BED19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038305" w14:textId="77777777" w:rsidR="00305FC1" w:rsidRDefault="00305FC1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42FB8B9E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7F960D" wp14:editId="246CF336">
                <wp:simplePos x="0" y="0"/>
                <wp:positionH relativeFrom="page">
                  <wp:posOffset>4472305</wp:posOffset>
                </wp:positionH>
                <wp:positionV relativeFrom="paragraph">
                  <wp:posOffset>-10160</wp:posOffset>
                </wp:positionV>
                <wp:extent cx="2162175" cy="170815"/>
                <wp:effectExtent l="0" t="0" r="4445" b="635"/>
                <wp:wrapNone/>
                <wp:docPr id="5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0"/>
                              <w:gridCol w:w="230"/>
                              <w:gridCol w:w="230"/>
                              <w:gridCol w:w="230"/>
                              <w:gridCol w:w="230"/>
                              <w:gridCol w:w="231"/>
                              <w:gridCol w:w="154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  <w:gridCol w:w="231"/>
                            </w:tblGrid>
                            <w:tr w:rsidR="00305FC1" w14:paraId="78F23A5F" w14:textId="77777777">
                              <w:trPr>
                                <w:trHeight w:val="232"/>
                              </w:trPr>
                              <w:tc>
                                <w:tcPr>
                                  <w:tcW w:w="230" w:type="dxa"/>
                                </w:tcPr>
                                <w:p w14:paraId="631FDF6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58C9610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409D479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6CD0BFE6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" w:type="dxa"/>
                                </w:tcPr>
                                <w:p w14:paraId="1F5EDC6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53A5362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" w:type="dxa"/>
                                </w:tcPr>
                                <w:p w14:paraId="799D82A8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AAA5FBE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6527C779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421C69CA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7133563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16F3E9FD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26644C47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70CF1090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" w:type="dxa"/>
                                </w:tcPr>
                                <w:p w14:paraId="52BB5D2C" w14:textId="77777777" w:rsidR="00305FC1" w:rsidRDefault="00305FC1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B64319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352.15pt;margin-top:-.8pt;width:170.25pt;height:13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JpGsQIAALM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0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0"/>
                        <w:gridCol w:w="230"/>
                        <w:gridCol w:w="230"/>
                        <w:gridCol w:w="230"/>
                        <w:gridCol w:w="230"/>
                        <w:gridCol w:w="231"/>
                        <w:gridCol w:w="154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  <w:gridCol w:w="231"/>
                      </w:tblGrid>
                      <w:tr w:rsidR="00305FC1" w14:paraId="78F23A5F" w14:textId="77777777">
                        <w:trPr>
                          <w:trHeight w:val="232"/>
                        </w:trPr>
                        <w:tc>
                          <w:tcPr>
                            <w:tcW w:w="230" w:type="dxa"/>
                          </w:tcPr>
                          <w:p w14:paraId="631FDF6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58C9610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409D479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6CD0BFE6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0" w:type="dxa"/>
                          </w:tcPr>
                          <w:p w14:paraId="1F5EDC6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53A5362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54" w:type="dxa"/>
                          </w:tcPr>
                          <w:p w14:paraId="799D82A8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AAA5FBE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6527C779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421C69CA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7133563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16F3E9FD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26644C47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70CF1090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31" w:type="dxa"/>
                          </w:tcPr>
                          <w:p w14:paraId="52BB5D2C" w14:textId="77777777" w:rsidR="00305FC1" w:rsidRDefault="00305FC1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FB64319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>
        <w:rPr>
          <w:b/>
          <w:position w:val="-4"/>
          <w:szCs w:val="22"/>
          <w:lang w:eastAsia="en-US"/>
        </w:rPr>
        <w:t>.</w:t>
      </w:r>
      <w:r w:rsidR="00D01086">
        <w:rPr>
          <w:b/>
          <w:position w:val="-4"/>
          <w:szCs w:val="22"/>
          <w:lang w:eastAsia="en-US"/>
        </w:rPr>
        <w:tab/>
        <w:t>.</w:t>
      </w:r>
      <w:r w:rsidR="00D01086">
        <w:rPr>
          <w:b/>
          <w:position w:val="-4"/>
          <w:szCs w:val="22"/>
          <w:lang w:eastAsia="en-US"/>
        </w:rPr>
        <w:tab/>
      </w:r>
      <w:r w:rsidR="00D01086">
        <w:rPr>
          <w:sz w:val="15"/>
          <w:szCs w:val="22"/>
          <w:lang w:eastAsia="en-US"/>
        </w:rPr>
        <w:t>ОГРН</w:t>
      </w:r>
      <w:r w:rsidR="00D01086">
        <w:rPr>
          <w:spacing w:val="-3"/>
          <w:sz w:val="15"/>
          <w:szCs w:val="22"/>
          <w:lang w:eastAsia="en-US"/>
        </w:rPr>
        <w:t xml:space="preserve"> </w:t>
      </w:r>
      <w:r w:rsidR="00D01086">
        <w:rPr>
          <w:sz w:val="15"/>
          <w:szCs w:val="22"/>
          <w:lang w:eastAsia="en-US"/>
        </w:rPr>
        <w:t>(ОГРНИП)</w:t>
      </w:r>
    </w:p>
    <w:p w14:paraId="1C52B304" w14:textId="77777777" w:rsidR="005E3CBC" w:rsidRDefault="005E3CBC">
      <w:pPr>
        <w:widowControl w:val="0"/>
        <w:autoSpaceDE w:val="0"/>
        <w:autoSpaceDN w:val="0"/>
        <w:rPr>
          <w:sz w:val="15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1023" w:space="40"/>
            <w:col w:w="1147" w:space="102"/>
            <w:col w:w="7618" w:space="0"/>
          </w:cols>
        </w:sectPr>
      </w:pPr>
    </w:p>
    <w:p w14:paraId="2BAA51D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401226C1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136593CE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3AE40992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95007AB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6E431EF5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2007962A" w14:textId="77777777" w:rsidR="005E3CBC" w:rsidRDefault="005E3CBC">
      <w:pPr>
        <w:widowControl w:val="0"/>
        <w:autoSpaceDE w:val="0"/>
        <w:autoSpaceDN w:val="0"/>
        <w:rPr>
          <w:szCs w:val="11"/>
          <w:lang w:eastAsia="en-US"/>
        </w:rPr>
      </w:pPr>
    </w:p>
    <w:p w14:paraId="5E189828" w14:textId="57C3F76E" w:rsidR="005E3CBC" w:rsidRPr="004117AE" w:rsidRDefault="004117AE">
      <w:pPr>
        <w:widowControl w:val="0"/>
        <w:autoSpaceDE w:val="0"/>
        <w:autoSpaceDN w:val="0"/>
        <w:spacing w:before="5"/>
        <w:rPr>
          <w:b/>
          <w:sz w:val="16"/>
          <w:szCs w:val="16"/>
          <w:lang w:eastAsia="en-US"/>
        </w:rPr>
      </w:pPr>
      <w:r>
        <w:rPr>
          <w:sz w:val="22"/>
          <w:szCs w:val="11"/>
          <w:lang w:eastAsia="en-US"/>
        </w:rPr>
        <w:t xml:space="preserve">    </w:t>
      </w:r>
      <w:r w:rsidRPr="004117AE">
        <w:rPr>
          <w:b/>
          <w:sz w:val="16"/>
          <w:szCs w:val="16"/>
          <w:lang w:eastAsia="en-US"/>
        </w:rPr>
        <w:t xml:space="preserve">Генеральный директор                                                                                    </w:t>
      </w:r>
      <w:r>
        <w:rPr>
          <w:b/>
          <w:sz w:val="16"/>
          <w:szCs w:val="16"/>
          <w:lang w:eastAsia="en-US"/>
        </w:rPr>
        <w:t xml:space="preserve">                   </w:t>
      </w:r>
      <w:r w:rsidRPr="004117AE">
        <w:rPr>
          <w:b/>
          <w:i/>
          <w:sz w:val="16"/>
          <w:szCs w:val="16"/>
          <w:lang w:eastAsia="en-US"/>
        </w:rPr>
        <w:t>Львов</w:t>
      </w:r>
      <w:r w:rsidR="004B26DA">
        <w:rPr>
          <w:b/>
          <w:i/>
          <w:sz w:val="16"/>
          <w:szCs w:val="16"/>
          <w:lang w:eastAsia="en-US"/>
        </w:rPr>
        <w:t xml:space="preserve">                       </w:t>
      </w:r>
      <w:r w:rsidR="004B26DA">
        <w:rPr>
          <w:b/>
          <w:sz w:val="16"/>
          <w:szCs w:val="16"/>
          <w:lang w:eastAsia="en-US"/>
        </w:rPr>
        <w:t>Львов</w:t>
      </w:r>
      <w:bookmarkStart w:id="0" w:name="_GoBack"/>
      <w:bookmarkEnd w:id="0"/>
      <w:r w:rsidR="004B26DA">
        <w:rPr>
          <w:b/>
          <w:sz w:val="16"/>
          <w:szCs w:val="16"/>
          <w:lang w:eastAsia="en-US"/>
        </w:rPr>
        <w:t xml:space="preserve"> </w:t>
      </w:r>
      <w:r w:rsidR="004B26DA" w:rsidRPr="004117AE">
        <w:rPr>
          <w:b/>
          <w:sz w:val="16"/>
          <w:szCs w:val="16"/>
          <w:lang w:eastAsia="en-US"/>
        </w:rPr>
        <w:t>А</w:t>
      </w:r>
      <w:r w:rsidR="004B26DA">
        <w:rPr>
          <w:b/>
          <w:sz w:val="16"/>
          <w:szCs w:val="16"/>
          <w:lang w:eastAsia="en-US"/>
        </w:rPr>
        <w:t>лександр Владимирович</w:t>
      </w:r>
    </w:p>
    <w:p w14:paraId="70921AA2" w14:textId="1591AAB5" w:rsidR="005E3CBC" w:rsidRDefault="008D68CE">
      <w:pPr>
        <w:widowControl w:val="0"/>
        <w:tabs>
          <w:tab w:val="left" w:pos="5673"/>
          <w:tab w:val="left" w:pos="7363"/>
        </w:tabs>
        <w:autoSpaceDE w:val="0"/>
        <w:autoSpaceDN w:val="0"/>
        <w:spacing w:line="20" w:lineRule="exact"/>
        <w:ind w:left="125" w:right="-44"/>
        <w:rPr>
          <w:sz w:val="2"/>
          <w:szCs w:val="22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AC294B" wp14:editId="76FE51B6">
                <wp:extent cx="2726055" cy="10795"/>
                <wp:effectExtent l="0" t="0" r="0" b="0"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6055" cy="10795"/>
                          <a:chOff x="0" y="0"/>
                          <a:chExt cx="4293" cy="17"/>
                        </a:xfrm>
                      </wpg:grpSpPr>
                      <wps:wsp>
                        <wps:cNvPr id="5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9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A72078" id="Group 25" o:spid="_x0000_s1026" style="width:214.65pt;height:.85pt;mso-position-horizontal-relative:char;mso-position-vertical-relative:line" coordsize="42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">
                <v:rect id="Rectangle 26" o:spid="_x0000_s1027" style="position:absolute;width:429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77C07A" wp14:editId="4D7AAE7A">
                <wp:extent cx="733425" cy="10795"/>
                <wp:effectExtent l="0" t="0" r="1270" b="0"/>
                <wp:docPr id="4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425" cy="10795"/>
                          <a:chOff x="0" y="0"/>
                          <a:chExt cx="1155" cy="17"/>
                        </a:xfrm>
                      </wpg:grpSpPr>
                      <wps:wsp>
                        <wps:cNvPr id="4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5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738B4" id="Group 27" o:spid="_x0000_s1026" style="width:57.75pt;height:.85pt;mso-position-horizontal-relative:char;mso-position-vertical-relative:line" coordsize="11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">
                <v:rect id="Rectangle 28" o:spid="_x0000_s1027" style="position:absolute;width:1155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z w:val="2"/>
          <w:szCs w:val="22"/>
          <w:lang w:eastAsia="en-US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4807966D" wp14:editId="7164F0FA">
                <wp:extent cx="1611630" cy="10795"/>
                <wp:effectExtent l="0" t="0" r="2540" b="0"/>
                <wp:docPr id="4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0795"/>
                          <a:chOff x="0" y="0"/>
                          <a:chExt cx="2538" cy="17"/>
                        </a:xfrm>
                      </wpg:grpSpPr>
                      <wps:wsp>
                        <wps:cNvPr id="4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38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EA1B11" id="Group 29" o:spid="_x0000_s1026" style="width:126.9pt;height:.85pt;mso-position-horizontal-relative:char;mso-position-vertical-relative:line" coordsize="253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">
                <v:rect id="Rectangle 30" o:spid="_x0000_s1027" style="position:absolute;width:2538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014AC78" w14:textId="77777777" w:rsidR="005E3CBC" w:rsidRDefault="005E3CBC">
      <w:pPr>
        <w:widowControl w:val="0"/>
        <w:autoSpaceDE w:val="0"/>
        <w:autoSpaceDN w:val="0"/>
        <w:spacing w:line="20" w:lineRule="exact"/>
        <w:rPr>
          <w:sz w:val="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space="720"/>
        </w:sectPr>
      </w:pPr>
    </w:p>
    <w:p w14:paraId="24293590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pacing w:val="-1"/>
          <w:w w:val="105"/>
          <w:sz w:val="11"/>
          <w:szCs w:val="11"/>
          <w:lang w:eastAsia="en-US"/>
        </w:rPr>
        <w:lastRenderedPageBreak/>
        <w:t>Наименование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должности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руководителя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(уполномоченного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spacing w:val="-1"/>
          <w:w w:val="105"/>
          <w:sz w:val="11"/>
          <w:szCs w:val="11"/>
          <w:lang w:eastAsia="en-US"/>
        </w:rPr>
        <w:t>представителя</w:t>
      </w:r>
      <w:r>
        <w:rPr>
          <w:spacing w:val="-3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страхователя)</w:t>
      </w:r>
    </w:p>
    <w:p w14:paraId="5BF8911B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(подпись)</w:t>
      </w:r>
    </w:p>
    <w:p w14:paraId="69E390B2" w14:textId="77777777" w:rsidR="005E3CBC" w:rsidRDefault="00D01086">
      <w:pPr>
        <w:widowControl w:val="0"/>
        <w:autoSpaceDE w:val="0"/>
        <w:autoSpaceDN w:val="0"/>
        <w:spacing w:before="2"/>
        <w:ind w:left="149"/>
        <w:rPr>
          <w:sz w:val="11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  <w:r>
        <w:rPr>
          <w:w w:val="105"/>
          <w:sz w:val="11"/>
          <w:szCs w:val="11"/>
          <w:lang w:eastAsia="en-US"/>
        </w:rPr>
        <w:lastRenderedPageBreak/>
        <w:t>(фамилия,</w:t>
      </w:r>
      <w:r>
        <w:rPr>
          <w:spacing w:val="-5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имя,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отчество</w:t>
      </w:r>
      <w:r>
        <w:rPr>
          <w:spacing w:val="-7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4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5A32FF56" w14:textId="77777777" w:rsidR="005E3CBC" w:rsidRDefault="005E3CBC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3" w:space="720" w:equalWidth="0">
            <w:col w:w="4529" w:space="1340"/>
            <w:col w:w="669" w:space="949"/>
            <w:col w:w="2443" w:space="0"/>
          </w:cols>
        </w:sectPr>
      </w:pPr>
    </w:p>
    <w:p w14:paraId="717A7E0D" w14:textId="77777777" w:rsidR="005E3CBC" w:rsidRDefault="005E3CBC">
      <w:pPr>
        <w:widowControl w:val="0"/>
        <w:autoSpaceDE w:val="0"/>
        <w:autoSpaceDN w:val="0"/>
        <w:rPr>
          <w:sz w:val="12"/>
          <w:szCs w:val="11"/>
          <w:lang w:eastAsia="en-US"/>
        </w:rPr>
      </w:pPr>
    </w:p>
    <w:p w14:paraId="0342A393" w14:textId="4F20458B" w:rsidR="005E3CBC" w:rsidRDefault="00D01086">
      <w:pPr>
        <w:widowControl w:val="0"/>
        <w:tabs>
          <w:tab w:val="left" w:pos="495"/>
          <w:tab w:val="left" w:pos="2361"/>
        </w:tabs>
        <w:autoSpaceDE w:val="0"/>
        <w:autoSpaceDN w:val="0"/>
        <w:ind w:left="145"/>
        <w:jc w:val="center"/>
        <w:rPr>
          <w:sz w:val="13"/>
          <w:szCs w:val="22"/>
          <w:lang w:eastAsia="en-US"/>
        </w:rPr>
      </w:pPr>
      <w:r>
        <w:rPr>
          <w:sz w:val="13"/>
          <w:szCs w:val="22"/>
          <w:lang w:eastAsia="en-US"/>
        </w:rPr>
        <w:t>«</w:t>
      </w:r>
      <w:r w:rsidR="004117AE">
        <w:rPr>
          <w:sz w:val="13"/>
          <w:szCs w:val="22"/>
          <w:lang w:eastAsia="en-US"/>
        </w:rPr>
        <w:t xml:space="preserve">  </w:t>
      </w:r>
      <w:r w:rsidR="00552372">
        <w:rPr>
          <w:b/>
          <w:sz w:val="14"/>
          <w:szCs w:val="14"/>
          <w:lang w:eastAsia="en-US"/>
        </w:rPr>
        <w:t>11</w:t>
      </w:r>
      <w:r>
        <w:rPr>
          <w:sz w:val="13"/>
          <w:szCs w:val="22"/>
          <w:lang w:eastAsia="en-US"/>
        </w:rPr>
        <w:tab/>
        <w:t>»</w:t>
      </w:r>
      <w:r w:rsidR="004117AE">
        <w:rPr>
          <w:sz w:val="13"/>
          <w:szCs w:val="22"/>
          <w:lang w:eastAsia="en-US"/>
        </w:rPr>
        <w:t xml:space="preserve">      </w:t>
      </w:r>
      <w:r w:rsidR="004117AE">
        <w:rPr>
          <w:b/>
          <w:sz w:val="14"/>
          <w:szCs w:val="14"/>
          <w:lang w:eastAsia="en-US"/>
        </w:rPr>
        <w:t xml:space="preserve">января           </w:t>
      </w:r>
      <w:r w:rsidR="004117AE" w:rsidRPr="004117AE">
        <w:rPr>
          <w:b/>
          <w:sz w:val="14"/>
          <w:szCs w:val="14"/>
          <w:lang w:eastAsia="en-US"/>
        </w:rPr>
        <w:t xml:space="preserve"> 2023</w:t>
      </w:r>
      <w:r>
        <w:rPr>
          <w:sz w:val="13"/>
          <w:szCs w:val="22"/>
          <w:lang w:eastAsia="en-US"/>
        </w:rPr>
        <w:tab/>
        <w:t>г.</w:t>
      </w:r>
    </w:p>
    <w:p w14:paraId="2E89F2C7" w14:textId="2D6F098A" w:rsidR="005E3CBC" w:rsidRDefault="008D68CE">
      <w:pPr>
        <w:widowControl w:val="0"/>
        <w:autoSpaceDE w:val="0"/>
        <w:autoSpaceDN w:val="0"/>
        <w:spacing w:line="20" w:lineRule="exact"/>
        <w:ind w:left="279"/>
        <w:rPr>
          <w:sz w:val="2"/>
          <w:szCs w:val="11"/>
          <w:lang w:eastAsia="en-US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10EB99" wp14:editId="3FA80FB3">
                <wp:extent cx="147955" cy="10795"/>
                <wp:effectExtent l="2540" t="0" r="1905" b="0"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0795"/>
                          <a:chOff x="0" y="0"/>
                          <a:chExt cx="233" cy="17"/>
                        </a:xfrm>
                      </wpg:grpSpPr>
                      <wps:wsp>
                        <wps:cNvPr id="4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3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6B41A7" id="Group 31" o:spid="_x0000_s1026" style="width:11.65pt;height:.85pt;mso-position-horizontal-relative:char;mso-position-vertical-relative:line" coordsize="23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">
                <v:rect id="Rectangle 32" o:spid="_x0000_s1027" style="position:absolute;width:233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  <w:r w:rsidR="00D01086">
        <w:rPr>
          <w:spacing w:val="131"/>
          <w:sz w:val="2"/>
          <w:szCs w:val="11"/>
          <w:lang w:eastAsia="en-US"/>
        </w:rPr>
        <w:t xml:space="preserve"> </w:t>
      </w:r>
      <w:r>
        <w:rPr>
          <w:noProof/>
          <w:spacing w:val="131"/>
          <w:sz w:val="2"/>
        </w:rPr>
        <mc:AlternateContent>
          <mc:Choice Requires="wpg">
            <w:drawing>
              <wp:inline distT="0" distB="0" distL="0" distR="0" wp14:anchorId="658CEAF4" wp14:editId="1F9CCC8B">
                <wp:extent cx="530860" cy="10795"/>
                <wp:effectExtent l="3175" t="0" r="0" b="0"/>
                <wp:docPr id="4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860" cy="10795"/>
                          <a:chOff x="0" y="0"/>
                          <a:chExt cx="836" cy="17"/>
                        </a:xfrm>
                      </wpg:grpSpPr>
                      <wps:wsp>
                        <wps:cNvPr id="4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6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6810C0" id="Group 33" o:spid="_x0000_s1026" style="width:41.8pt;height:.85pt;mso-position-horizontal-relative:char;mso-position-vertical-relative:line" coordsize="8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">
                <v:rect id="Rectangle 34" o:spid="_x0000_s1027" style="position:absolute;width:836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D01086">
        <w:rPr>
          <w:spacing w:val="57"/>
          <w:sz w:val="2"/>
          <w:szCs w:val="11"/>
          <w:lang w:eastAsia="en-US"/>
        </w:rPr>
        <w:t xml:space="preserve"> </w:t>
      </w:r>
      <w:r>
        <w:rPr>
          <w:noProof/>
          <w:spacing w:val="57"/>
          <w:sz w:val="2"/>
        </w:rPr>
        <mc:AlternateContent>
          <mc:Choice Requires="wpg">
            <w:drawing>
              <wp:inline distT="0" distB="0" distL="0" distR="0" wp14:anchorId="2CEC7414" wp14:editId="339632FB">
                <wp:extent cx="489585" cy="10795"/>
                <wp:effectExtent l="4445" t="0" r="1270" b="0"/>
                <wp:docPr id="4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10795"/>
                          <a:chOff x="0" y="0"/>
                          <a:chExt cx="771" cy="17"/>
                        </a:xfrm>
                      </wpg:grpSpPr>
                      <wps:wsp>
                        <wps:cNvPr id="4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71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452D9B" id="Group 35" o:spid="_x0000_s1026" style="width:38.55pt;height:.85pt;mso-position-horizontal-relative:char;mso-position-vertical-relative:line" coordsize="7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">
                <v:rect id="Rectangle 36" o:spid="_x0000_s1027" style="position:absolute;width:771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D3394DB" w14:textId="77777777" w:rsidR="005E3CBC" w:rsidRDefault="00D01086">
      <w:pPr>
        <w:widowControl w:val="0"/>
        <w:autoSpaceDE w:val="0"/>
        <w:autoSpaceDN w:val="0"/>
        <w:spacing w:before="12"/>
        <w:ind w:left="145" w:right="493"/>
        <w:jc w:val="center"/>
        <w:rPr>
          <w:sz w:val="11"/>
          <w:szCs w:val="11"/>
          <w:lang w:eastAsia="en-US"/>
        </w:rPr>
      </w:pPr>
      <w:r>
        <w:rPr>
          <w:w w:val="105"/>
          <w:sz w:val="11"/>
          <w:szCs w:val="11"/>
          <w:lang w:eastAsia="en-US"/>
        </w:rPr>
        <w:t>(дата)</w:t>
      </w:r>
    </w:p>
    <w:p w14:paraId="3EE2A13A" w14:textId="77777777" w:rsidR="005E3CBC" w:rsidRDefault="00D01086">
      <w:pPr>
        <w:widowControl w:val="0"/>
        <w:autoSpaceDE w:val="0"/>
        <w:autoSpaceDN w:val="0"/>
        <w:spacing w:before="7"/>
        <w:rPr>
          <w:sz w:val="13"/>
          <w:szCs w:val="11"/>
          <w:lang w:eastAsia="en-US"/>
        </w:rPr>
      </w:pPr>
      <w:r>
        <w:rPr>
          <w:sz w:val="11"/>
          <w:szCs w:val="11"/>
          <w:lang w:eastAsia="en-US"/>
        </w:rPr>
        <w:br w:type="column"/>
      </w:r>
    </w:p>
    <w:p w14:paraId="174FF7BA" w14:textId="77777777" w:rsidR="005E3CBC" w:rsidRDefault="00D01086">
      <w:pPr>
        <w:widowControl w:val="0"/>
        <w:autoSpaceDE w:val="0"/>
        <w:autoSpaceDN w:val="0"/>
        <w:ind w:left="185"/>
        <w:rPr>
          <w:sz w:val="11"/>
          <w:szCs w:val="11"/>
          <w:lang w:eastAsia="en-US"/>
        </w:rPr>
        <w:sectPr w:rsidR="005E3CBC">
          <w:type w:val="continuous"/>
          <w:pgSz w:w="11910" w:h="16840"/>
          <w:pgMar w:top="1100" w:right="680" w:bottom="280" w:left="1300" w:header="720" w:footer="720" w:gutter="0"/>
          <w:cols w:num="2" w:space="720" w:equalWidth="0">
            <w:col w:w="2530" w:space="1724"/>
            <w:col w:w="5676" w:space="0"/>
          </w:cols>
        </w:sectPr>
      </w:pPr>
      <w:r>
        <w:rPr>
          <w:w w:val="105"/>
          <w:sz w:val="11"/>
          <w:szCs w:val="11"/>
          <w:lang w:eastAsia="en-US"/>
        </w:rPr>
        <w:t>М.П.</w:t>
      </w:r>
      <w:r>
        <w:rPr>
          <w:spacing w:val="-2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(при</w:t>
      </w:r>
      <w:r>
        <w:rPr>
          <w:spacing w:val="-1"/>
          <w:w w:val="105"/>
          <w:sz w:val="11"/>
          <w:szCs w:val="11"/>
          <w:lang w:eastAsia="en-US"/>
        </w:rPr>
        <w:t xml:space="preserve"> </w:t>
      </w:r>
      <w:r>
        <w:rPr>
          <w:w w:val="105"/>
          <w:sz w:val="11"/>
          <w:szCs w:val="11"/>
          <w:lang w:eastAsia="en-US"/>
        </w:rPr>
        <w:t>наличии)</w:t>
      </w:r>
    </w:p>
    <w:p w14:paraId="71DF633F" w14:textId="77777777" w:rsidR="00B045A4" w:rsidRDefault="00B045A4">
      <w:pPr>
        <w:widowControl w:val="0"/>
        <w:autoSpaceDE w:val="0"/>
        <w:autoSpaceDN w:val="0"/>
        <w:rPr>
          <w:rFonts w:ascii="Arial MT"/>
          <w:sz w:val="14"/>
          <w:szCs w:val="13"/>
          <w:lang w:eastAsia="en-US"/>
        </w:rPr>
      </w:pPr>
    </w:p>
    <w:p w14:paraId="21EF6F6F" w14:textId="77777777" w:rsidR="00B045A4" w:rsidRDefault="00B045A4">
      <w:pPr>
        <w:widowControl w:val="0"/>
        <w:autoSpaceDE w:val="0"/>
        <w:autoSpaceDN w:val="0"/>
        <w:spacing w:before="1"/>
        <w:rPr>
          <w:rFonts w:ascii="Arial MT"/>
          <w:sz w:val="19"/>
          <w:szCs w:val="13"/>
          <w:lang w:eastAsia="en-US"/>
        </w:rPr>
      </w:pPr>
    </w:p>
    <w:p w14:paraId="7992BF6D" w14:textId="77777777" w:rsidR="00B045A4" w:rsidRPr="00EF5E2B" w:rsidRDefault="00D01086">
      <w:pPr>
        <w:widowControl w:val="0"/>
        <w:autoSpaceDE w:val="0"/>
        <w:autoSpaceDN w:val="0"/>
        <w:ind w:left="151"/>
        <w:rPr>
          <w:b/>
          <w:bCs/>
          <w:sz w:val="14"/>
          <w:szCs w:val="14"/>
          <w:lang w:eastAsia="en-US"/>
        </w:rPr>
      </w:pPr>
      <w:r w:rsidRPr="00EF5E2B">
        <w:rPr>
          <w:b/>
          <w:bCs/>
          <w:sz w:val="14"/>
          <w:szCs w:val="14"/>
          <w:lang w:eastAsia="en-US"/>
        </w:rPr>
        <w:t>Раздел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1.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Сведения</w:t>
      </w:r>
      <w:r w:rsidRPr="00EF5E2B">
        <w:rPr>
          <w:b/>
          <w:bCs/>
          <w:spacing w:val="10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о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трудовой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(иной)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деятельности,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страховом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стаже,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заработной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плате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и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дополнительных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страховых</w:t>
      </w:r>
      <w:r w:rsidRPr="00EF5E2B">
        <w:rPr>
          <w:b/>
          <w:bCs/>
          <w:spacing w:val="9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взносах</w:t>
      </w:r>
      <w:r w:rsidRPr="00EF5E2B">
        <w:rPr>
          <w:b/>
          <w:bCs/>
          <w:spacing w:val="8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</w:t>
      </w:r>
      <w:r w:rsidRPr="00EF5E2B">
        <w:rPr>
          <w:b/>
          <w:bCs/>
          <w:spacing w:val="12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накопительную</w:t>
      </w:r>
      <w:r w:rsidRPr="00EF5E2B">
        <w:rPr>
          <w:b/>
          <w:bCs/>
          <w:spacing w:val="11"/>
          <w:sz w:val="14"/>
          <w:szCs w:val="14"/>
          <w:lang w:eastAsia="en-US"/>
        </w:rPr>
        <w:t xml:space="preserve"> </w:t>
      </w:r>
      <w:r w:rsidRPr="00EF5E2B">
        <w:rPr>
          <w:b/>
          <w:bCs/>
          <w:sz w:val="14"/>
          <w:szCs w:val="14"/>
          <w:lang w:eastAsia="en-US"/>
        </w:rPr>
        <w:t>пенсию</w:t>
      </w:r>
    </w:p>
    <w:p w14:paraId="0DC6AB17" w14:textId="77777777" w:rsidR="00B045A4" w:rsidRPr="00EF5E2B" w:rsidRDefault="00B045A4">
      <w:pPr>
        <w:widowControl w:val="0"/>
        <w:autoSpaceDE w:val="0"/>
        <w:autoSpaceDN w:val="0"/>
        <w:spacing w:before="7"/>
        <w:rPr>
          <w:b/>
          <w:sz w:val="15"/>
          <w:szCs w:val="13"/>
          <w:lang w:eastAsia="en-US"/>
        </w:rPr>
      </w:pPr>
    </w:p>
    <w:p w14:paraId="199E59D0" w14:textId="77777777" w:rsidR="00B045A4" w:rsidRPr="00EF5E2B" w:rsidRDefault="00D01086">
      <w:pPr>
        <w:widowControl w:val="0"/>
        <w:autoSpaceDE w:val="0"/>
        <w:autoSpaceDN w:val="0"/>
        <w:spacing w:before="1"/>
        <w:ind w:left="149"/>
        <w:outlineLvl w:val="0"/>
        <w:rPr>
          <w:b/>
          <w:bCs/>
          <w:sz w:val="13"/>
          <w:szCs w:val="13"/>
          <w:lang w:eastAsia="en-US"/>
        </w:rPr>
      </w:pPr>
      <w:r w:rsidRPr="00EF5E2B">
        <w:rPr>
          <w:b/>
          <w:bCs/>
          <w:sz w:val="13"/>
          <w:szCs w:val="13"/>
          <w:lang w:eastAsia="en-US"/>
        </w:rPr>
        <w:t>Подраздел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1.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Сведения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трудовой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(иной)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деятельности,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страховом</w:t>
      </w:r>
      <w:r w:rsidRPr="00EF5E2B">
        <w:rPr>
          <w:b/>
          <w:bCs/>
          <w:spacing w:val="3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стаже,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заработной</w:t>
      </w:r>
      <w:r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плате</w:t>
      </w:r>
      <w:r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зарегистрированного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лица</w:t>
      </w:r>
      <w:r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Pr="00EF5E2B">
        <w:rPr>
          <w:b/>
          <w:bCs/>
          <w:sz w:val="13"/>
          <w:szCs w:val="13"/>
          <w:lang w:eastAsia="en-US"/>
        </w:rPr>
        <w:t>(ЗЛ)</w:t>
      </w:r>
    </w:p>
    <w:p w14:paraId="6AE84CD6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space="720"/>
        </w:sectPr>
      </w:pPr>
    </w:p>
    <w:p w14:paraId="6CD8AA7F" w14:textId="77777777" w:rsidR="00B045A4" w:rsidRPr="00EF5E2B" w:rsidRDefault="00B045A4">
      <w:pPr>
        <w:widowControl w:val="0"/>
        <w:autoSpaceDE w:val="0"/>
        <w:autoSpaceDN w:val="0"/>
        <w:spacing w:before="2"/>
        <w:rPr>
          <w:b/>
          <w:sz w:val="15"/>
          <w:szCs w:val="13"/>
          <w:lang w:eastAsia="en-US"/>
        </w:rPr>
      </w:pPr>
    </w:p>
    <w:p w14:paraId="4F11B49C" w14:textId="0F7F3D6F" w:rsidR="00B045A4" w:rsidRPr="004A2D9A" w:rsidRDefault="00D01086">
      <w:pPr>
        <w:widowControl w:val="0"/>
        <w:tabs>
          <w:tab w:val="left" w:pos="2751"/>
        </w:tabs>
        <w:autoSpaceDE w:val="0"/>
        <w:autoSpaceDN w:val="0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СНИЛС</w:t>
      </w:r>
      <w:r w:rsidRPr="004A2D9A">
        <w:rPr>
          <w:spacing w:val="1"/>
          <w:sz w:val="13"/>
          <w:szCs w:val="13"/>
          <w:lang w:eastAsia="en-US"/>
        </w:rPr>
        <w:t xml:space="preserve">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150-223-567 19</w:t>
      </w:r>
      <w:r w:rsidRPr="004A2D9A">
        <w:rPr>
          <w:sz w:val="13"/>
          <w:szCs w:val="13"/>
          <w:u w:val="single"/>
          <w:lang w:eastAsia="en-US"/>
        </w:rPr>
        <w:tab/>
      </w:r>
    </w:p>
    <w:p w14:paraId="754AA2DB" w14:textId="3882F1DD" w:rsidR="00B045A4" w:rsidRPr="004A2D9A" w:rsidRDefault="00D01086">
      <w:pPr>
        <w:widowControl w:val="0"/>
        <w:tabs>
          <w:tab w:val="left" w:pos="2801"/>
        </w:tabs>
        <w:autoSpaceDE w:val="0"/>
        <w:autoSpaceDN w:val="0"/>
        <w:spacing w:before="38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 xml:space="preserve">Фамилия </w:t>
      </w:r>
      <w:r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Иванова </w:t>
      </w:r>
      <w:r w:rsidRPr="004A2D9A">
        <w:rPr>
          <w:sz w:val="13"/>
          <w:szCs w:val="13"/>
          <w:u w:val="single"/>
          <w:lang w:eastAsia="en-US"/>
        </w:rPr>
        <w:tab/>
      </w:r>
    </w:p>
    <w:p w14:paraId="4B5691C3" w14:textId="23F574F8" w:rsidR="00B045A4" w:rsidRPr="004A2D9A" w:rsidRDefault="00D01086">
      <w:pPr>
        <w:widowControl w:val="0"/>
        <w:tabs>
          <w:tab w:val="left" w:pos="762"/>
          <w:tab w:val="left" w:pos="2331"/>
        </w:tabs>
        <w:autoSpaceDE w:val="0"/>
        <w:autoSpaceDN w:val="0"/>
        <w:spacing w:before="42"/>
        <w:ind w:left="221"/>
        <w:rPr>
          <w:sz w:val="13"/>
          <w:szCs w:val="13"/>
          <w:lang w:eastAsia="en-US"/>
        </w:rPr>
      </w:pPr>
      <w:r w:rsidRPr="004A2D9A">
        <w:rPr>
          <w:sz w:val="13"/>
          <w:szCs w:val="13"/>
          <w:lang w:eastAsia="en-US"/>
        </w:rPr>
        <w:t>Имя</w:t>
      </w:r>
      <w:r w:rsidRPr="004A2D9A">
        <w:rPr>
          <w:sz w:val="13"/>
          <w:szCs w:val="13"/>
          <w:lang w:eastAsia="en-US"/>
        </w:rPr>
        <w:tab/>
      </w:r>
      <w:r w:rsidRPr="004A2D9A">
        <w:rPr>
          <w:b/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Елена</w:t>
      </w:r>
      <w:r w:rsidRPr="004A2D9A">
        <w:rPr>
          <w:sz w:val="13"/>
          <w:szCs w:val="13"/>
          <w:u w:val="single"/>
          <w:lang w:eastAsia="en-US"/>
        </w:rPr>
        <w:tab/>
      </w:r>
    </w:p>
    <w:p w14:paraId="1836A8D4" w14:textId="77777777" w:rsidR="0062407B" w:rsidRPr="004A2D9A" w:rsidRDefault="008D68CE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w w:val="101"/>
          <w:sz w:val="13"/>
          <w:szCs w:val="13"/>
          <w:u w:val="single"/>
          <w:lang w:eastAsia="en-US"/>
        </w:rPr>
      </w:pPr>
      <w:r w:rsidRPr="004A2D9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FA7EFB" wp14:editId="0D76F22B">
                <wp:simplePos x="0" y="0"/>
                <wp:positionH relativeFrom="page">
                  <wp:posOffset>6031230</wp:posOffset>
                </wp:positionH>
                <wp:positionV relativeFrom="paragraph">
                  <wp:posOffset>532765</wp:posOffset>
                </wp:positionV>
                <wp:extent cx="144780" cy="257810"/>
                <wp:effectExtent l="1905" t="1905" r="0" b="0"/>
                <wp:wrapNone/>
                <wp:docPr id="3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257810"/>
                        </a:xfrm>
                        <a:custGeom>
                          <a:avLst/>
                          <a:gdLst>
                            <a:gd name="T0" fmla="+- 0 9510 9498"/>
                            <a:gd name="T1" fmla="*/ T0 w 228"/>
                            <a:gd name="T2" fmla="+- 0 1069 839"/>
                            <a:gd name="T3" fmla="*/ 1069 h 406"/>
                            <a:gd name="T4" fmla="+- 0 9498 9498"/>
                            <a:gd name="T5" fmla="*/ T4 w 228"/>
                            <a:gd name="T6" fmla="+- 0 1069 839"/>
                            <a:gd name="T7" fmla="*/ 1069 h 406"/>
                            <a:gd name="T8" fmla="+- 0 9498 9498"/>
                            <a:gd name="T9" fmla="*/ T8 w 228"/>
                            <a:gd name="T10" fmla="+- 0 1244 839"/>
                            <a:gd name="T11" fmla="*/ 1244 h 406"/>
                            <a:gd name="T12" fmla="+- 0 9510 9498"/>
                            <a:gd name="T13" fmla="*/ T12 w 228"/>
                            <a:gd name="T14" fmla="+- 0 1244 839"/>
                            <a:gd name="T15" fmla="*/ 1244 h 406"/>
                            <a:gd name="T16" fmla="+- 0 9510 9498"/>
                            <a:gd name="T17" fmla="*/ T16 w 228"/>
                            <a:gd name="T18" fmla="+- 0 1069 839"/>
                            <a:gd name="T19" fmla="*/ 1069 h 406"/>
                            <a:gd name="T20" fmla="+- 0 9510 9498"/>
                            <a:gd name="T21" fmla="*/ T20 w 228"/>
                            <a:gd name="T22" fmla="+- 0 839 839"/>
                            <a:gd name="T23" fmla="*/ 839 h 406"/>
                            <a:gd name="T24" fmla="+- 0 9498 9498"/>
                            <a:gd name="T25" fmla="*/ T24 w 228"/>
                            <a:gd name="T26" fmla="+- 0 839 839"/>
                            <a:gd name="T27" fmla="*/ 839 h 406"/>
                            <a:gd name="T28" fmla="+- 0 9498 9498"/>
                            <a:gd name="T29" fmla="*/ T28 w 228"/>
                            <a:gd name="T30" fmla="+- 0 1014 839"/>
                            <a:gd name="T31" fmla="*/ 1014 h 406"/>
                            <a:gd name="T32" fmla="+- 0 9510 9498"/>
                            <a:gd name="T33" fmla="*/ T32 w 228"/>
                            <a:gd name="T34" fmla="+- 0 1014 839"/>
                            <a:gd name="T35" fmla="*/ 1014 h 406"/>
                            <a:gd name="T36" fmla="+- 0 9510 9498"/>
                            <a:gd name="T37" fmla="*/ T36 w 228"/>
                            <a:gd name="T38" fmla="+- 0 839 839"/>
                            <a:gd name="T39" fmla="*/ 839 h 406"/>
                            <a:gd name="T40" fmla="+- 0 9726 9498"/>
                            <a:gd name="T41" fmla="*/ T40 w 228"/>
                            <a:gd name="T42" fmla="+- 0 1069 839"/>
                            <a:gd name="T43" fmla="*/ 1069 h 406"/>
                            <a:gd name="T44" fmla="+- 0 9510 9498"/>
                            <a:gd name="T45" fmla="*/ T44 w 228"/>
                            <a:gd name="T46" fmla="+- 0 1069 839"/>
                            <a:gd name="T47" fmla="*/ 1069 h 406"/>
                            <a:gd name="T48" fmla="+- 0 9510 9498"/>
                            <a:gd name="T49" fmla="*/ T48 w 228"/>
                            <a:gd name="T50" fmla="+- 0 1081 839"/>
                            <a:gd name="T51" fmla="*/ 1081 h 406"/>
                            <a:gd name="T52" fmla="+- 0 9714 9498"/>
                            <a:gd name="T53" fmla="*/ T52 w 228"/>
                            <a:gd name="T54" fmla="+- 0 1081 839"/>
                            <a:gd name="T55" fmla="*/ 1081 h 406"/>
                            <a:gd name="T56" fmla="+- 0 9714 9498"/>
                            <a:gd name="T57" fmla="*/ T56 w 228"/>
                            <a:gd name="T58" fmla="+- 0 1232 839"/>
                            <a:gd name="T59" fmla="*/ 1232 h 406"/>
                            <a:gd name="T60" fmla="+- 0 9510 9498"/>
                            <a:gd name="T61" fmla="*/ T60 w 228"/>
                            <a:gd name="T62" fmla="+- 0 1232 839"/>
                            <a:gd name="T63" fmla="*/ 1232 h 406"/>
                            <a:gd name="T64" fmla="+- 0 9510 9498"/>
                            <a:gd name="T65" fmla="*/ T64 w 228"/>
                            <a:gd name="T66" fmla="+- 0 1244 839"/>
                            <a:gd name="T67" fmla="*/ 1244 h 406"/>
                            <a:gd name="T68" fmla="+- 0 9714 9498"/>
                            <a:gd name="T69" fmla="*/ T68 w 228"/>
                            <a:gd name="T70" fmla="+- 0 1244 839"/>
                            <a:gd name="T71" fmla="*/ 1244 h 406"/>
                            <a:gd name="T72" fmla="+- 0 9726 9498"/>
                            <a:gd name="T73" fmla="*/ T72 w 228"/>
                            <a:gd name="T74" fmla="+- 0 1244 839"/>
                            <a:gd name="T75" fmla="*/ 1244 h 406"/>
                            <a:gd name="T76" fmla="+- 0 9726 9498"/>
                            <a:gd name="T77" fmla="*/ T76 w 228"/>
                            <a:gd name="T78" fmla="+- 0 1232 839"/>
                            <a:gd name="T79" fmla="*/ 1232 h 406"/>
                            <a:gd name="T80" fmla="+- 0 9726 9498"/>
                            <a:gd name="T81" fmla="*/ T80 w 228"/>
                            <a:gd name="T82" fmla="+- 0 1081 839"/>
                            <a:gd name="T83" fmla="*/ 1081 h 406"/>
                            <a:gd name="T84" fmla="+- 0 9726 9498"/>
                            <a:gd name="T85" fmla="*/ T84 w 228"/>
                            <a:gd name="T86" fmla="+- 0 1069 839"/>
                            <a:gd name="T87" fmla="*/ 1069 h 406"/>
                            <a:gd name="T88" fmla="+- 0 9726 9498"/>
                            <a:gd name="T89" fmla="*/ T88 w 228"/>
                            <a:gd name="T90" fmla="+- 0 839 839"/>
                            <a:gd name="T91" fmla="*/ 839 h 406"/>
                            <a:gd name="T92" fmla="+- 0 9510 9498"/>
                            <a:gd name="T93" fmla="*/ T92 w 228"/>
                            <a:gd name="T94" fmla="+- 0 839 839"/>
                            <a:gd name="T95" fmla="*/ 839 h 406"/>
                            <a:gd name="T96" fmla="+- 0 9510 9498"/>
                            <a:gd name="T97" fmla="*/ T96 w 228"/>
                            <a:gd name="T98" fmla="+- 0 851 839"/>
                            <a:gd name="T99" fmla="*/ 851 h 406"/>
                            <a:gd name="T100" fmla="+- 0 9714 9498"/>
                            <a:gd name="T101" fmla="*/ T100 w 228"/>
                            <a:gd name="T102" fmla="+- 0 851 839"/>
                            <a:gd name="T103" fmla="*/ 851 h 406"/>
                            <a:gd name="T104" fmla="+- 0 9714 9498"/>
                            <a:gd name="T105" fmla="*/ T104 w 228"/>
                            <a:gd name="T106" fmla="+- 0 1002 839"/>
                            <a:gd name="T107" fmla="*/ 1002 h 406"/>
                            <a:gd name="T108" fmla="+- 0 9510 9498"/>
                            <a:gd name="T109" fmla="*/ T108 w 228"/>
                            <a:gd name="T110" fmla="+- 0 1002 839"/>
                            <a:gd name="T111" fmla="*/ 1002 h 406"/>
                            <a:gd name="T112" fmla="+- 0 9510 9498"/>
                            <a:gd name="T113" fmla="*/ T112 w 228"/>
                            <a:gd name="T114" fmla="+- 0 1014 839"/>
                            <a:gd name="T115" fmla="*/ 1014 h 406"/>
                            <a:gd name="T116" fmla="+- 0 9714 9498"/>
                            <a:gd name="T117" fmla="*/ T116 w 228"/>
                            <a:gd name="T118" fmla="+- 0 1014 839"/>
                            <a:gd name="T119" fmla="*/ 1014 h 406"/>
                            <a:gd name="T120" fmla="+- 0 9726 9498"/>
                            <a:gd name="T121" fmla="*/ T120 w 228"/>
                            <a:gd name="T122" fmla="+- 0 1014 839"/>
                            <a:gd name="T123" fmla="*/ 1014 h 406"/>
                            <a:gd name="T124" fmla="+- 0 9726 9498"/>
                            <a:gd name="T125" fmla="*/ T124 w 228"/>
                            <a:gd name="T126" fmla="+- 0 1002 839"/>
                            <a:gd name="T127" fmla="*/ 1002 h 406"/>
                            <a:gd name="T128" fmla="+- 0 9726 9498"/>
                            <a:gd name="T129" fmla="*/ T128 w 228"/>
                            <a:gd name="T130" fmla="+- 0 851 839"/>
                            <a:gd name="T131" fmla="*/ 851 h 406"/>
                            <a:gd name="T132" fmla="+- 0 9726 9498"/>
                            <a:gd name="T133" fmla="*/ T132 w 228"/>
                            <a:gd name="T134" fmla="+- 0 839 839"/>
                            <a:gd name="T135" fmla="*/ 839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228" h="406">
                              <a:moveTo>
                                <a:pt x="12" y="230"/>
                              </a:moveTo>
                              <a:lnTo>
                                <a:pt x="0" y="230"/>
                              </a:lnTo>
                              <a:lnTo>
                                <a:pt x="0" y="405"/>
                              </a:lnTo>
                              <a:lnTo>
                                <a:pt x="12" y="405"/>
                              </a:lnTo>
                              <a:lnTo>
                                <a:pt x="12" y="230"/>
                              </a:lnTo>
                              <a:close/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75"/>
                              </a:lnTo>
                              <a:lnTo>
                                <a:pt x="12" y="175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228" y="230"/>
                              </a:moveTo>
                              <a:lnTo>
                                <a:pt x="12" y="230"/>
                              </a:lnTo>
                              <a:lnTo>
                                <a:pt x="12" y="242"/>
                              </a:lnTo>
                              <a:lnTo>
                                <a:pt x="216" y="242"/>
                              </a:lnTo>
                              <a:lnTo>
                                <a:pt x="216" y="393"/>
                              </a:lnTo>
                              <a:lnTo>
                                <a:pt x="12" y="393"/>
                              </a:lnTo>
                              <a:lnTo>
                                <a:pt x="12" y="405"/>
                              </a:lnTo>
                              <a:lnTo>
                                <a:pt x="216" y="405"/>
                              </a:lnTo>
                              <a:lnTo>
                                <a:pt x="228" y="405"/>
                              </a:lnTo>
                              <a:lnTo>
                                <a:pt x="228" y="393"/>
                              </a:lnTo>
                              <a:lnTo>
                                <a:pt x="228" y="242"/>
                              </a:lnTo>
                              <a:lnTo>
                                <a:pt x="228" y="230"/>
                              </a:lnTo>
                              <a:close/>
                              <a:moveTo>
                                <a:pt x="228" y="0"/>
                              </a:moveTo>
                              <a:lnTo>
                                <a:pt x="12" y="0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163"/>
                              </a:lnTo>
                              <a:lnTo>
                                <a:pt x="12" y="163"/>
                              </a:lnTo>
                              <a:lnTo>
                                <a:pt x="12" y="175"/>
                              </a:lnTo>
                              <a:lnTo>
                                <a:pt x="216" y="175"/>
                              </a:lnTo>
                              <a:lnTo>
                                <a:pt x="228" y="175"/>
                              </a:lnTo>
                              <a:lnTo>
                                <a:pt x="228" y="163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40132" id="AutoShape 37" o:spid="_x0000_s1026" style="position:absolute;margin-left:474.9pt;margin-top:41.95pt;width:11.4pt;height:20.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" path="m12,230l,230,,405r12,l12,230xm12,l,,,175r12,l12,xm228,230r-216,l12,242r204,l216,393r-204,l12,405r204,l228,405r,-12l228,242r,-12xm228,l12,r,12l216,12r,151l12,163r,12l216,175r12,l228,163r,-151l228,xe" fillcolor="black" stroked="f">
                <v:path arrowok="t" o:connecttype="custom" o:connectlocs="7620,678815;0,678815;0,789940;7620,789940;7620,678815;7620,532765;0,532765;0,643890;7620,643890;7620,532765;144780,678815;7620,678815;7620,686435;137160,686435;137160,782320;7620,782320;7620,789940;137160,789940;144780,789940;144780,782320;144780,686435;144780,678815;144780,532765;7620,532765;7620,540385;137160,540385;137160,636270;7620,636270;7620,643890;137160,643890;144780,643890;144780,636270;144780,540385;144780,532765" o:connectangles="0,0,0,0,0,0,0,0,0,0,0,0,0,0,0,0,0,0,0,0,0,0,0,0,0,0,0,0,0,0,0,0,0,0"/>
                <w10:wrap anchorx="page"/>
              </v:shape>
            </w:pict>
          </mc:Fallback>
        </mc:AlternateContent>
      </w:r>
      <w:r w:rsidR="00D01086" w:rsidRPr="004A2D9A">
        <w:rPr>
          <w:sz w:val="13"/>
          <w:szCs w:val="13"/>
          <w:lang w:eastAsia="en-US"/>
        </w:rPr>
        <w:t>Отчество</w:t>
      </w:r>
      <w:r w:rsidR="00D01086" w:rsidRPr="004A2D9A">
        <w:rPr>
          <w:spacing w:val="2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(при</w:t>
      </w:r>
      <w:r w:rsidR="00D01086" w:rsidRPr="004A2D9A">
        <w:rPr>
          <w:spacing w:val="-1"/>
          <w:sz w:val="13"/>
          <w:szCs w:val="13"/>
          <w:lang w:eastAsia="en-US"/>
        </w:rPr>
        <w:t xml:space="preserve"> </w:t>
      </w:r>
      <w:r w:rsidR="00D01086" w:rsidRPr="004A2D9A">
        <w:rPr>
          <w:sz w:val="13"/>
          <w:szCs w:val="13"/>
          <w:lang w:eastAsia="en-US"/>
        </w:rPr>
        <w:t>наличии)</w:t>
      </w:r>
      <w:r w:rsidR="00D01086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Владимировна</w:t>
      </w:r>
    </w:p>
    <w:p w14:paraId="5322B663" w14:textId="7DFEF4E5" w:rsidR="00B045A4" w:rsidRPr="00EF5E2B" w:rsidRDefault="00D01086">
      <w:pPr>
        <w:widowControl w:val="0"/>
        <w:tabs>
          <w:tab w:val="left" w:pos="1455"/>
          <w:tab w:val="left" w:pos="2306"/>
          <w:tab w:val="left" w:pos="2883"/>
          <w:tab w:val="left" w:pos="3140"/>
        </w:tabs>
        <w:autoSpaceDE w:val="0"/>
        <w:autoSpaceDN w:val="0"/>
        <w:spacing w:before="43" w:line="307" w:lineRule="auto"/>
        <w:ind w:left="221" w:right="38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Дата рождения</w:t>
      </w:r>
      <w:r w:rsidRPr="00EF5E2B">
        <w:rPr>
          <w:spacing w:val="36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"</w:t>
      </w:r>
      <w:r w:rsidR="0062407B" w:rsidRPr="004A2D9A">
        <w:rPr>
          <w:b/>
          <w:sz w:val="13"/>
          <w:szCs w:val="13"/>
          <w:u w:val="single"/>
          <w:lang w:eastAsia="en-US"/>
        </w:rPr>
        <w:t>17</w:t>
      </w:r>
      <w:r w:rsidRPr="00EF5E2B">
        <w:rPr>
          <w:sz w:val="13"/>
          <w:szCs w:val="13"/>
          <w:lang w:eastAsia="en-US"/>
        </w:rPr>
        <w:t>"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>
        <w:rPr>
          <w:w w:val="101"/>
          <w:sz w:val="13"/>
          <w:szCs w:val="13"/>
          <w:u w:val="single"/>
          <w:lang w:eastAsia="en-US"/>
        </w:rPr>
        <w:t xml:space="preserve">     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 xml:space="preserve"> марта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pacing w:val="7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="0062407B" w:rsidRPr="004A2D9A">
        <w:rPr>
          <w:b/>
          <w:w w:val="101"/>
          <w:sz w:val="13"/>
          <w:szCs w:val="13"/>
          <w:u w:val="single"/>
          <w:lang w:eastAsia="en-US"/>
        </w:rPr>
        <w:t>1989</w:t>
      </w:r>
      <w:r w:rsidRPr="00EF5E2B">
        <w:rPr>
          <w:sz w:val="13"/>
          <w:szCs w:val="13"/>
          <w:u w:val="single"/>
          <w:lang w:eastAsia="en-US"/>
        </w:rPr>
        <w:tab/>
      </w:r>
      <w:r w:rsidRPr="00EF5E2B">
        <w:rPr>
          <w:sz w:val="13"/>
          <w:szCs w:val="13"/>
          <w:lang w:eastAsia="en-US"/>
        </w:rPr>
        <w:t>г.</w:t>
      </w:r>
    </w:p>
    <w:p w14:paraId="75BBD7EB" w14:textId="2E0B8399" w:rsidR="00B045A4" w:rsidRPr="00EF5E2B" w:rsidRDefault="00011493">
      <w:pPr>
        <w:widowControl w:val="0"/>
        <w:autoSpaceDE w:val="0"/>
        <w:autoSpaceDN w:val="0"/>
        <w:spacing w:before="2"/>
        <w:rPr>
          <w:sz w:val="15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633BA" wp14:editId="2D0310B8">
                <wp:simplePos x="0" y="0"/>
                <wp:positionH relativeFrom="page">
                  <wp:posOffset>4333875</wp:posOffset>
                </wp:positionH>
                <wp:positionV relativeFrom="paragraph">
                  <wp:posOffset>-648335</wp:posOffset>
                </wp:positionV>
                <wp:extent cx="1665605" cy="189865"/>
                <wp:effectExtent l="0" t="0" r="10795" b="63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28"/>
                            </w:tblGrid>
                            <w:tr w:rsidR="00305FC1" w14:paraId="0034DBA2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3CFC5894" w14:textId="5B493EE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7DF0D9E" w14:textId="30785F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031A36CD" w14:textId="076924E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FB50621" w14:textId="29E72A5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7EB8E78B" w14:textId="23F3B6C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697C240" w14:textId="57B8A320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5703C360" w14:textId="244F581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66B2792" w14:textId="12F25A9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7D9E2E2" w14:textId="76895712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CE1BF96" w14:textId="0DDE4B0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1B7F9BE9" w14:textId="23F1C86E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8" w:type="dxa"/>
                                </w:tcPr>
                                <w:p w14:paraId="098CF8E3" w14:textId="0DA2D8DD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06DA8E0D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8" type="#_x0000_t202" style="position:absolute;margin-left:341.25pt;margin-top:-51.05pt;width:131.15pt;height:14.9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/ksQIAALM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16"/>
                        <w:gridCol w:w="228"/>
                      </w:tblGrid>
                      <w:tr w:rsidR="00305FC1" w14:paraId="0034DBA2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3CFC5894" w14:textId="5B493EE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7DF0D9E" w14:textId="30785F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031A36CD" w14:textId="076924E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FB50621" w14:textId="29E72A5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7EB8E78B" w14:textId="23F3B6C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697C240" w14:textId="57B8A320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5703C360" w14:textId="244F581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66B2792" w14:textId="12F25A9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7D9E2E2" w14:textId="76895712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CE1BF96" w14:textId="0DDE4B0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1B7F9BE9" w14:textId="23F1C86E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8" w:type="dxa"/>
                          </w:tcPr>
                          <w:p w14:paraId="098CF8E3" w14:textId="0DA2D8DD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06DA8E0D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br w:type="column"/>
      </w:r>
    </w:p>
    <w:p w14:paraId="4257380D" w14:textId="77777777" w:rsidR="00B045A4" w:rsidRPr="00EF5E2B" w:rsidRDefault="00D01086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ИНН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(при наличии)</w:t>
      </w:r>
    </w:p>
    <w:p w14:paraId="270E10EF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61AC5BDE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C4D3296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89A5D4A" w14:textId="77777777" w:rsidR="00B045A4" w:rsidRPr="00BC60CA" w:rsidRDefault="00B045A4">
      <w:pPr>
        <w:widowControl w:val="0"/>
        <w:autoSpaceDE w:val="0"/>
        <w:autoSpaceDN w:val="0"/>
        <w:spacing w:before="9"/>
        <w:rPr>
          <w:sz w:val="11"/>
          <w:szCs w:val="13"/>
          <w:lang w:eastAsia="en-US"/>
        </w:rPr>
      </w:pPr>
    </w:p>
    <w:p w14:paraId="44F9AD95" w14:textId="0F0E2E1B" w:rsidR="00B045A4" w:rsidRPr="00EF5E2B" w:rsidRDefault="00011493">
      <w:pPr>
        <w:widowControl w:val="0"/>
        <w:autoSpaceDE w:val="0"/>
        <w:autoSpaceDN w:val="0"/>
        <w:ind w:left="869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A0351" wp14:editId="0AC44A7E">
                <wp:simplePos x="0" y="0"/>
                <wp:positionH relativeFrom="page">
                  <wp:posOffset>4559935</wp:posOffset>
                </wp:positionH>
                <wp:positionV relativeFrom="paragraph">
                  <wp:posOffset>8255</wp:posOffset>
                </wp:positionV>
                <wp:extent cx="560070" cy="165735"/>
                <wp:effectExtent l="0" t="0" r="11430" b="5715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91F0DF0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6B6C3012" w14:textId="62A4E4A3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307D18A1" w14:textId="6AE43D25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A269627" w14:textId="510A9E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455B42D0" w14:textId="77777777" w:rsidR="00305FC1" w:rsidRPr="004A2D9A" w:rsidRDefault="00305FC1">
                                  <w:pPr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68B01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9" type="#_x0000_t202" style="position:absolute;left:0;text-align:left;margin-left:359.05pt;margin-top:.65pt;width:44.1pt;height:13.0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  <w:gridCol w:w="216"/>
                      </w:tblGrid>
                      <w:tr w:rsidR="00305FC1" w:rsidRPr="004A2D9A" w14:paraId="591F0DF0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6B6C3012" w14:textId="62A4E4A3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307D18A1" w14:textId="6AE43D25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A269627" w14:textId="510A9E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455B42D0" w14:textId="77777777" w:rsidR="00305FC1" w:rsidRPr="004A2D9A" w:rsidRDefault="00305FC1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14:paraId="17668B01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категории</w:t>
      </w:r>
      <w:r w:rsidR="00D01086" w:rsidRPr="00EF5E2B">
        <w:rPr>
          <w:spacing w:val="2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ЗЛ</w:t>
      </w:r>
    </w:p>
    <w:p w14:paraId="398514D5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417CF1D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7156A35D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23C613F5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00F86A83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551AC229" w14:textId="77777777" w:rsidR="00B045A4" w:rsidRPr="00EF5E2B" w:rsidRDefault="00B045A4">
      <w:pPr>
        <w:widowControl w:val="0"/>
        <w:autoSpaceDE w:val="0"/>
        <w:autoSpaceDN w:val="0"/>
        <w:spacing w:before="11"/>
        <w:rPr>
          <w:sz w:val="11"/>
          <w:szCs w:val="13"/>
          <w:lang w:eastAsia="en-US"/>
        </w:rPr>
      </w:pPr>
    </w:p>
    <w:p w14:paraId="7E977CED" w14:textId="5692917F" w:rsidR="00B045A4" w:rsidRPr="00EF5E2B" w:rsidRDefault="008D68CE">
      <w:pPr>
        <w:widowControl w:val="0"/>
        <w:autoSpaceDE w:val="0"/>
        <w:autoSpaceDN w:val="0"/>
        <w:ind w:left="221"/>
        <w:rPr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5B70E4" wp14:editId="1D8370FE">
                <wp:simplePos x="0" y="0"/>
                <wp:positionH relativeFrom="page">
                  <wp:posOffset>6443345</wp:posOffset>
                </wp:positionH>
                <wp:positionV relativeFrom="paragraph">
                  <wp:posOffset>-15875</wp:posOffset>
                </wp:positionV>
                <wp:extent cx="422910" cy="129540"/>
                <wp:effectExtent l="4445" t="0" r="1270" b="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00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6"/>
                              <w:gridCol w:w="216"/>
                              <w:gridCol w:w="216"/>
                            </w:tblGrid>
                            <w:tr w:rsidR="00305FC1" w:rsidRPr="004A2D9A" w14:paraId="579C37C4" w14:textId="77777777">
                              <w:trPr>
                                <w:trHeight w:val="177"/>
                              </w:trPr>
                              <w:tc>
                                <w:tcPr>
                                  <w:tcW w:w="216" w:type="dxa"/>
                                </w:tcPr>
                                <w:p w14:paraId="4BCD8151" w14:textId="1A5639EA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5E6D234" w14:textId="78F883AC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16" w:type="dxa"/>
                                </w:tcPr>
                                <w:p w14:paraId="231AD64E" w14:textId="70E04A21" w:rsidR="00305FC1" w:rsidRPr="004A2D9A" w:rsidRDefault="00305FC1" w:rsidP="00D90C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4A2D9A">
                                    <w:rPr>
                                      <w:rFonts w:ascii="Times New Roman" w:hAnsi="Times New Roman" w:cs="Times New Roman"/>
                                      <w:b/>
                                      <w:sz w:val="13"/>
                                      <w:szCs w:val="13"/>
                                      <w:lang w:val="ru-RU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1F143458" w14:textId="77777777" w:rsidR="00305FC1" w:rsidRDefault="00305FC1">
                            <w:pPr>
                              <w:pStyle w:val="ad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left:0;text-align:left;margin-left:507.35pt;margin-top:-1.25pt;width:33.3pt;height:10.2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2FwswIAALI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00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6"/>
                        <w:gridCol w:w="216"/>
                        <w:gridCol w:w="216"/>
                      </w:tblGrid>
                      <w:tr w:rsidR="00305FC1" w:rsidRPr="004A2D9A" w14:paraId="579C37C4" w14:textId="77777777">
                        <w:trPr>
                          <w:trHeight w:val="177"/>
                        </w:trPr>
                        <w:tc>
                          <w:tcPr>
                            <w:tcW w:w="216" w:type="dxa"/>
                          </w:tcPr>
                          <w:p w14:paraId="4BCD8151" w14:textId="1A5639EA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5E6D234" w14:textId="78F883AC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16" w:type="dxa"/>
                          </w:tcPr>
                          <w:p w14:paraId="231AD64E" w14:textId="70E04A21" w:rsidR="00305FC1" w:rsidRPr="004A2D9A" w:rsidRDefault="00305FC1" w:rsidP="00D90C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4A2D9A">
                              <w:rPr>
                                <w:rFonts w:ascii="Times New Roman" w:hAnsi="Times New Roman" w:cs="Times New Roman"/>
                                <w:b/>
                                <w:sz w:val="13"/>
                                <w:szCs w:val="13"/>
                                <w:lang w:val="ru-RU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1F143458" w14:textId="77777777" w:rsidR="00305FC1" w:rsidRDefault="00305FC1">
                      <w:pPr>
                        <w:pStyle w:val="ad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1086" w:rsidRPr="00EF5E2B">
        <w:rPr>
          <w:sz w:val="13"/>
          <w:szCs w:val="13"/>
          <w:lang w:eastAsia="en-US"/>
        </w:rPr>
        <w:t>Гражданство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(код</w:t>
      </w:r>
      <w:r w:rsidR="00D01086" w:rsidRPr="00EF5E2B">
        <w:rPr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sz w:val="13"/>
          <w:szCs w:val="13"/>
          <w:lang w:eastAsia="en-US"/>
        </w:rPr>
        <w:t>страны)</w:t>
      </w:r>
    </w:p>
    <w:p w14:paraId="14A09A32" w14:textId="77777777" w:rsidR="00B045A4" w:rsidRPr="00EF5E2B" w:rsidRDefault="00B045A4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3" w:space="720" w:equalWidth="0">
            <w:col w:w="3181" w:space="991"/>
            <w:col w:w="1922" w:space="1030"/>
            <w:col w:w="6276" w:space="0"/>
          </w:cols>
        </w:sectPr>
      </w:pPr>
    </w:p>
    <w:p w14:paraId="70481AA5" w14:textId="77777777" w:rsidR="00B045A4" w:rsidRPr="00EF5E2B" w:rsidRDefault="00B045A4">
      <w:pPr>
        <w:widowControl w:val="0"/>
        <w:autoSpaceDE w:val="0"/>
        <w:autoSpaceDN w:val="0"/>
        <w:spacing w:before="3"/>
        <w:rPr>
          <w:sz w:val="14"/>
          <w:szCs w:val="13"/>
          <w:lang w:eastAsia="en-US"/>
        </w:rPr>
      </w:pPr>
    </w:p>
    <w:p w14:paraId="19332BC6" w14:textId="10966925" w:rsidR="00B045A4" w:rsidRPr="00EF5E2B" w:rsidRDefault="008D68CE">
      <w:pPr>
        <w:widowControl w:val="0"/>
        <w:autoSpaceDE w:val="0"/>
        <w:autoSpaceDN w:val="0"/>
        <w:ind w:left="437"/>
        <w:outlineLvl w:val="0"/>
        <w:rPr>
          <w:b/>
          <w:bCs/>
          <w:sz w:val="13"/>
          <w:szCs w:val="13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069A4A" wp14:editId="0CCA9541">
                <wp:simplePos x="0" y="0"/>
                <wp:positionH relativeFrom="page">
                  <wp:posOffset>722630</wp:posOffset>
                </wp:positionH>
                <wp:positionV relativeFrom="paragraph">
                  <wp:posOffset>-12700</wp:posOffset>
                </wp:positionV>
                <wp:extent cx="144780" cy="129540"/>
                <wp:effectExtent l="0" t="2540" r="0" b="1270"/>
                <wp:wrapNone/>
                <wp:docPr id="3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129540"/>
                        </a:xfrm>
                        <a:custGeom>
                          <a:avLst/>
                          <a:gdLst>
                            <a:gd name="T0" fmla="+- 0 1366 1138"/>
                            <a:gd name="T1" fmla="*/ T0 w 228"/>
                            <a:gd name="T2" fmla="+- 0 -20 -20"/>
                            <a:gd name="T3" fmla="*/ -20 h 204"/>
                            <a:gd name="T4" fmla="+- 0 1354 1138"/>
                            <a:gd name="T5" fmla="*/ T4 w 228"/>
                            <a:gd name="T6" fmla="+- 0 -20 -20"/>
                            <a:gd name="T7" fmla="*/ -20 h 204"/>
                            <a:gd name="T8" fmla="+- 0 1354 1138"/>
                            <a:gd name="T9" fmla="*/ T8 w 228"/>
                            <a:gd name="T10" fmla="+- 0 -8 -20"/>
                            <a:gd name="T11" fmla="*/ -8 h 204"/>
                            <a:gd name="T12" fmla="+- 0 1354 1138"/>
                            <a:gd name="T13" fmla="*/ T12 w 228"/>
                            <a:gd name="T14" fmla="+- 0 172 -20"/>
                            <a:gd name="T15" fmla="*/ 172 h 204"/>
                            <a:gd name="T16" fmla="+- 0 1150 1138"/>
                            <a:gd name="T17" fmla="*/ T16 w 228"/>
                            <a:gd name="T18" fmla="+- 0 172 -20"/>
                            <a:gd name="T19" fmla="*/ 172 h 204"/>
                            <a:gd name="T20" fmla="+- 0 1150 1138"/>
                            <a:gd name="T21" fmla="*/ T20 w 228"/>
                            <a:gd name="T22" fmla="+- 0 -8 -20"/>
                            <a:gd name="T23" fmla="*/ -8 h 204"/>
                            <a:gd name="T24" fmla="+- 0 1354 1138"/>
                            <a:gd name="T25" fmla="*/ T24 w 228"/>
                            <a:gd name="T26" fmla="+- 0 -8 -20"/>
                            <a:gd name="T27" fmla="*/ -8 h 204"/>
                            <a:gd name="T28" fmla="+- 0 1354 1138"/>
                            <a:gd name="T29" fmla="*/ T28 w 228"/>
                            <a:gd name="T30" fmla="+- 0 -20 -20"/>
                            <a:gd name="T31" fmla="*/ -20 h 204"/>
                            <a:gd name="T32" fmla="+- 0 1150 1138"/>
                            <a:gd name="T33" fmla="*/ T32 w 228"/>
                            <a:gd name="T34" fmla="+- 0 -20 -20"/>
                            <a:gd name="T35" fmla="*/ -20 h 204"/>
                            <a:gd name="T36" fmla="+- 0 1138 1138"/>
                            <a:gd name="T37" fmla="*/ T36 w 228"/>
                            <a:gd name="T38" fmla="+- 0 -20 -20"/>
                            <a:gd name="T39" fmla="*/ -20 h 204"/>
                            <a:gd name="T40" fmla="+- 0 1138 1138"/>
                            <a:gd name="T41" fmla="*/ T40 w 228"/>
                            <a:gd name="T42" fmla="+- 0 184 -20"/>
                            <a:gd name="T43" fmla="*/ 184 h 204"/>
                            <a:gd name="T44" fmla="+- 0 1150 1138"/>
                            <a:gd name="T45" fmla="*/ T44 w 228"/>
                            <a:gd name="T46" fmla="+- 0 184 -20"/>
                            <a:gd name="T47" fmla="*/ 184 h 204"/>
                            <a:gd name="T48" fmla="+- 0 1354 1138"/>
                            <a:gd name="T49" fmla="*/ T48 w 228"/>
                            <a:gd name="T50" fmla="+- 0 184 -20"/>
                            <a:gd name="T51" fmla="*/ 184 h 204"/>
                            <a:gd name="T52" fmla="+- 0 1366 1138"/>
                            <a:gd name="T53" fmla="*/ T52 w 228"/>
                            <a:gd name="T54" fmla="+- 0 184 -20"/>
                            <a:gd name="T55" fmla="*/ 184 h 204"/>
                            <a:gd name="T56" fmla="+- 0 1366 1138"/>
                            <a:gd name="T57" fmla="*/ T56 w 228"/>
                            <a:gd name="T58" fmla="+- 0 172 -20"/>
                            <a:gd name="T59" fmla="*/ 172 h 204"/>
                            <a:gd name="T60" fmla="+- 0 1366 1138"/>
                            <a:gd name="T61" fmla="*/ T60 w 228"/>
                            <a:gd name="T62" fmla="+- 0 -8 -20"/>
                            <a:gd name="T63" fmla="*/ -8 h 204"/>
                            <a:gd name="T64" fmla="+- 0 1366 1138"/>
                            <a:gd name="T65" fmla="*/ T64 w 228"/>
                            <a:gd name="T66" fmla="+- 0 -20 -20"/>
                            <a:gd name="T67" fmla="*/ -20 h 2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228" h="204">
                              <a:moveTo>
                                <a:pt x="228" y="0"/>
                              </a:moveTo>
                              <a:lnTo>
                                <a:pt x="216" y="0"/>
                              </a:lnTo>
                              <a:lnTo>
                                <a:pt x="216" y="12"/>
                              </a:lnTo>
                              <a:lnTo>
                                <a:pt x="216" y="192"/>
                              </a:lnTo>
                              <a:lnTo>
                                <a:pt x="12" y="192"/>
                              </a:lnTo>
                              <a:lnTo>
                                <a:pt x="12" y="12"/>
                              </a:lnTo>
                              <a:lnTo>
                                <a:pt x="216" y="12"/>
                              </a:lnTo>
                              <a:lnTo>
                                <a:pt x="216" y="0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204"/>
                              </a:lnTo>
                              <a:lnTo>
                                <a:pt x="12" y="204"/>
                              </a:lnTo>
                              <a:lnTo>
                                <a:pt x="216" y="204"/>
                              </a:lnTo>
                              <a:lnTo>
                                <a:pt x="228" y="204"/>
                              </a:lnTo>
                              <a:lnTo>
                                <a:pt x="228" y="192"/>
                              </a:lnTo>
                              <a:lnTo>
                                <a:pt x="228" y="12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56.9pt;margin-top:-1pt;width:11.4pt;height:10.2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" path="m228,l216,r,12l216,192r-204,l12,12r204,l216,,12,,,,,204r12,l216,204r12,l228,192r,-180l228,xe" fillcolor="black" stroked="f">
                <v:path arrowok="t" o:connecttype="custom" o:connectlocs="144780,-12700;137160,-12700;137160,-5080;137160,109220;7620,109220;7620,-5080;137160,-5080;137160,-12700;7620,-12700;0,-12700;0,116840;7620,116840;137160,116840;144780,116840;144780,109220;144780,-5080;144780,-12700" o:connectangles="0,0,0,0,0,0,0,0,0,0,0,0,0,0,0,0,0"/>
                <w10:wrap anchorx="page"/>
              </v:shape>
            </w:pict>
          </mc:Fallback>
        </mc:AlternateContent>
      </w:r>
      <w:r w:rsidR="00D01086" w:rsidRPr="00EF5E2B">
        <w:rPr>
          <w:b/>
          <w:bCs/>
          <w:sz w:val="13"/>
          <w:szCs w:val="13"/>
          <w:lang w:eastAsia="en-US"/>
        </w:rPr>
        <w:t>Подраздел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1.1.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Сведения</w:t>
      </w:r>
      <w:r w:rsidR="00D01086" w:rsidRPr="00EF5E2B">
        <w:rPr>
          <w:b/>
          <w:bCs/>
          <w:spacing w:val="5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о</w:t>
      </w:r>
      <w:r w:rsidR="00D01086" w:rsidRPr="00EF5E2B">
        <w:rPr>
          <w:b/>
          <w:bCs/>
          <w:spacing w:val="7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трудовой</w:t>
      </w:r>
      <w:r w:rsidR="00D01086" w:rsidRPr="00EF5E2B">
        <w:rPr>
          <w:b/>
          <w:bCs/>
          <w:spacing w:val="6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(иной)</w:t>
      </w:r>
      <w:r w:rsidR="00D01086" w:rsidRPr="00EF5E2B">
        <w:rPr>
          <w:b/>
          <w:bCs/>
          <w:spacing w:val="4"/>
          <w:sz w:val="13"/>
          <w:szCs w:val="13"/>
          <w:lang w:eastAsia="en-US"/>
        </w:rPr>
        <w:t xml:space="preserve"> </w:t>
      </w:r>
      <w:r w:rsidR="00D01086" w:rsidRPr="00EF5E2B">
        <w:rPr>
          <w:b/>
          <w:bCs/>
          <w:sz w:val="13"/>
          <w:szCs w:val="13"/>
          <w:lang w:eastAsia="en-US"/>
        </w:rPr>
        <w:t>деятельности</w:t>
      </w:r>
    </w:p>
    <w:p w14:paraId="5B22F9E9" w14:textId="77777777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112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4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продолжении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ведения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книжки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67DA3536" w14:textId="2BCC7C0B" w:rsidR="00B045A4" w:rsidRPr="00EF5E2B" w:rsidRDefault="00D01086">
      <w:pPr>
        <w:widowControl w:val="0"/>
        <w:tabs>
          <w:tab w:val="left" w:pos="4680"/>
          <w:tab w:val="left" w:pos="6710"/>
        </w:tabs>
        <w:autoSpaceDE w:val="0"/>
        <w:autoSpaceDN w:val="0"/>
        <w:spacing w:before="81"/>
        <w:ind w:left="221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Подано</w:t>
      </w:r>
      <w:r w:rsidRPr="00EF5E2B">
        <w:rPr>
          <w:spacing w:val="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заявление</w:t>
      </w:r>
      <w:r w:rsidRPr="00EF5E2B">
        <w:rPr>
          <w:spacing w:val="1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предоставлении сведений о</w:t>
      </w:r>
      <w:r w:rsidRPr="00EF5E2B">
        <w:rPr>
          <w:spacing w:val="3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трудовой деятельности</w:t>
      </w:r>
      <w:r w:rsidRPr="00EF5E2B">
        <w:rPr>
          <w:sz w:val="13"/>
          <w:szCs w:val="13"/>
          <w:lang w:eastAsia="en-US"/>
        </w:rPr>
        <w:tab/>
        <w:t>Дата</w:t>
      </w:r>
      <w:r w:rsidRPr="00EF5E2B">
        <w:rPr>
          <w:spacing w:val="5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подачи</w:t>
      </w:r>
      <w:r w:rsidRPr="00EF5E2B">
        <w:rPr>
          <w:spacing w:val="-1"/>
          <w:sz w:val="13"/>
          <w:szCs w:val="13"/>
          <w:lang w:eastAsia="en-US"/>
        </w:rPr>
        <w:t xml:space="preserve"> </w:t>
      </w:r>
      <w:r w:rsidRPr="00EF5E2B">
        <w:rPr>
          <w:w w:val="101"/>
          <w:sz w:val="13"/>
          <w:szCs w:val="13"/>
          <w:u w:val="single"/>
          <w:lang w:eastAsia="en-US"/>
        </w:rPr>
        <w:t xml:space="preserve"> </w:t>
      </w:r>
      <w:r w:rsidRPr="00EF5E2B">
        <w:rPr>
          <w:sz w:val="13"/>
          <w:szCs w:val="13"/>
          <w:u w:val="single"/>
          <w:lang w:eastAsia="en-US"/>
        </w:rPr>
        <w:tab/>
      </w:r>
    </w:p>
    <w:p w14:paraId="39384317" w14:textId="77777777" w:rsidR="00B045A4" w:rsidRPr="00EF5E2B" w:rsidRDefault="00D01086">
      <w:pPr>
        <w:widowControl w:val="0"/>
        <w:autoSpaceDE w:val="0"/>
        <w:autoSpaceDN w:val="0"/>
        <w:rPr>
          <w:sz w:val="14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br w:type="column"/>
      </w:r>
    </w:p>
    <w:p w14:paraId="3E72A777" w14:textId="77777777" w:rsidR="00B045A4" w:rsidRPr="00EF5E2B" w:rsidRDefault="00B045A4">
      <w:pPr>
        <w:widowControl w:val="0"/>
        <w:autoSpaceDE w:val="0"/>
        <w:autoSpaceDN w:val="0"/>
        <w:rPr>
          <w:sz w:val="14"/>
          <w:szCs w:val="13"/>
          <w:lang w:eastAsia="en-US"/>
        </w:rPr>
      </w:pPr>
    </w:p>
    <w:p w14:paraId="4F8F5F77" w14:textId="77777777" w:rsidR="00B045A4" w:rsidRPr="00EF5E2B" w:rsidRDefault="00D01086">
      <w:pPr>
        <w:widowControl w:val="0"/>
        <w:autoSpaceDE w:val="0"/>
        <w:autoSpaceDN w:val="0"/>
        <w:spacing w:before="101" w:line="369" w:lineRule="auto"/>
        <w:ind w:left="221" w:right="4539"/>
        <w:rPr>
          <w:sz w:val="13"/>
          <w:szCs w:val="13"/>
          <w:lang w:eastAsia="en-US"/>
        </w:rPr>
      </w:pPr>
      <w:r w:rsidRPr="00EF5E2B">
        <w:rPr>
          <w:sz w:val="13"/>
          <w:szCs w:val="13"/>
          <w:lang w:eastAsia="en-US"/>
        </w:rPr>
        <w:t>Признак отмены</w:t>
      </w:r>
      <w:r w:rsidRPr="00EF5E2B">
        <w:rPr>
          <w:spacing w:val="-30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Признак</w:t>
      </w:r>
      <w:r w:rsidRPr="00EF5E2B">
        <w:rPr>
          <w:spacing w:val="-2"/>
          <w:sz w:val="13"/>
          <w:szCs w:val="13"/>
          <w:lang w:eastAsia="en-US"/>
        </w:rPr>
        <w:t xml:space="preserve"> </w:t>
      </w:r>
      <w:r w:rsidRPr="00EF5E2B">
        <w:rPr>
          <w:sz w:val="13"/>
          <w:szCs w:val="13"/>
          <w:lang w:eastAsia="en-US"/>
        </w:rPr>
        <w:t>отмены</w:t>
      </w:r>
    </w:p>
    <w:p w14:paraId="4A4E2CE6" w14:textId="77777777" w:rsidR="00B045A4" w:rsidRPr="00EF5E2B" w:rsidRDefault="00B045A4">
      <w:pPr>
        <w:widowControl w:val="0"/>
        <w:autoSpaceDE w:val="0"/>
        <w:autoSpaceDN w:val="0"/>
        <w:spacing w:line="369" w:lineRule="auto"/>
        <w:rPr>
          <w:sz w:val="22"/>
          <w:szCs w:val="22"/>
          <w:lang w:eastAsia="en-US"/>
        </w:rPr>
        <w:sectPr w:rsidR="00B045A4" w:rsidRPr="00EF5E2B">
          <w:type w:val="continuous"/>
          <w:pgSz w:w="16840" w:h="11910" w:orient="landscape"/>
          <w:pgMar w:top="500" w:right="2420" w:bottom="280" w:left="1020" w:header="720" w:footer="720" w:gutter="0"/>
          <w:cols w:num="2" w:space="720" w:equalWidth="0">
            <w:col w:w="6751" w:space="517"/>
            <w:col w:w="6132" w:space="0"/>
          </w:cols>
        </w:sectPr>
      </w:pPr>
    </w:p>
    <w:tbl>
      <w:tblPr>
        <w:tblStyle w:val="TableNormal00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"/>
        <w:gridCol w:w="1219"/>
        <w:gridCol w:w="1559"/>
        <w:gridCol w:w="1134"/>
        <w:gridCol w:w="1553"/>
        <w:gridCol w:w="863"/>
        <w:gridCol w:w="2534"/>
        <w:gridCol w:w="859"/>
        <w:gridCol w:w="711"/>
        <w:gridCol w:w="642"/>
        <w:gridCol w:w="495"/>
      </w:tblGrid>
      <w:tr w:rsidR="00B218E8" w:rsidRPr="00EF5E2B" w14:paraId="13E475FB" w14:textId="77777777" w:rsidTr="000769A1">
        <w:trPr>
          <w:trHeight w:val="138"/>
        </w:trPr>
        <w:tc>
          <w:tcPr>
            <w:tcW w:w="216" w:type="dxa"/>
            <w:vMerge w:val="restart"/>
          </w:tcPr>
          <w:p w14:paraId="341D5723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64A49C8D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A16A7F7" w14:textId="77777777" w:rsidR="00B045A4" w:rsidRPr="00EF5E2B" w:rsidRDefault="00D01086">
            <w:pPr>
              <w:spacing w:before="76" w:line="264" w:lineRule="auto"/>
              <w:ind w:left="26" w:right="-7" w:firstLine="2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№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п/п</w:t>
            </w:r>
          </w:p>
        </w:tc>
        <w:tc>
          <w:tcPr>
            <w:tcW w:w="1219" w:type="dxa"/>
            <w:vMerge w:val="restart"/>
          </w:tcPr>
          <w:p w14:paraId="723660EE" w14:textId="77777777" w:rsidR="00B045A4" w:rsidRPr="00EF5E2B" w:rsidRDefault="00D01086">
            <w:pPr>
              <w:spacing w:before="50" w:line="264" w:lineRule="auto"/>
              <w:ind w:left="54" w:right="4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Дата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(число,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месяц,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год)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перевода,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окончания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</w:t>
            </w:r>
          </w:p>
        </w:tc>
        <w:tc>
          <w:tcPr>
            <w:tcW w:w="1559" w:type="dxa"/>
            <w:vMerge w:val="restart"/>
          </w:tcPr>
          <w:p w14:paraId="2B317F20" w14:textId="77777777" w:rsidR="00B045A4" w:rsidRPr="00EF5E2B" w:rsidRDefault="00D01086">
            <w:pPr>
              <w:spacing w:line="113" w:lineRule="exact"/>
              <w:ind w:left="101" w:right="9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Сведения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о</w:t>
            </w:r>
          </w:p>
          <w:p w14:paraId="24E6C16C" w14:textId="77777777" w:rsidR="00B045A4" w:rsidRPr="00EF5E2B" w:rsidRDefault="00D01086">
            <w:pPr>
              <w:spacing w:line="150" w:lineRule="atLeast"/>
              <w:ind w:left="38" w:right="23" w:hanging="1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приеме,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переводе,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увольнении,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начале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ГПХ, окончании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договора ГПХ</w:t>
            </w:r>
          </w:p>
        </w:tc>
        <w:tc>
          <w:tcPr>
            <w:tcW w:w="1134" w:type="dxa"/>
            <w:vMerge w:val="restart"/>
          </w:tcPr>
          <w:p w14:paraId="43971B0F" w14:textId="77777777" w:rsidR="00B045A4" w:rsidRPr="00EF5E2B" w:rsidRDefault="00B045A4">
            <w:pPr>
              <w:spacing w:before="6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14:paraId="16F5EB97" w14:textId="77777777" w:rsidR="00B045A4" w:rsidRPr="00EF5E2B" w:rsidRDefault="00D01086">
            <w:pPr>
              <w:spacing w:line="264" w:lineRule="auto"/>
              <w:ind w:left="24" w:right="10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Работа в районах Крайнего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Севера/работа в местностях,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приравненных к районам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Крайнего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Севера</w:t>
            </w:r>
          </w:p>
        </w:tc>
        <w:tc>
          <w:tcPr>
            <w:tcW w:w="1553" w:type="dxa"/>
            <w:vMerge w:val="restart"/>
          </w:tcPr>
          <w:p w14:paraId="735BAADD" w14:textId="77777777" w:rsidR="00B045A4" w:rsidRPr="00EF5E2B" w:rsidRDefault="00B045A4">
            <w:pPr>
              <w:spacing w:before="9"/>
              <w:rPr>
                <w:rFonts w:ascii="Times New Roman" w:hAnsi="Times New Roman" w:cs="Times New Roman"/>
                <w:sz w:val="10"/>
                <w:lang w:val="ru-RU"/>
              </w:rPr>
            </w:pPr>
          </w:p>
          <w:p w14:paraId="1EB6C42B" w14:textId="77777777" w:rsidR="00B045A4" w:rsidRPr="00EF5E2B" w:rsidRDefault="00D01086">
            <w:pPr>
              <w:spacing w:line="264" w:lineRule="auto"/>
              <w:ind w:left="25" w:right="9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Трудовая функция (должность,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профессия,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специальность,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квалификация,</w:t>
            </w:r>
            <w:r w:rsidRPr="00EF5E2B">
              <w:rPr>
                <w:rFonts w:ascii="Times New Roman" w:hAnsi="Times New Roman" w:cs="Times New Roman"/>
                <w:spacing w:val="30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конкретный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вид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поручаемой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работы),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структурное</w:t>
            </w:r>
            <w:r w:rsidRPr="00EF5E2B">
              <w:rPr>
                <w:rFonts w:ascii="Times New Roman" w:hAnsi="Times New Roman" w:cs="Times New Roman"/>
                <w:spacing w:val="-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подразделение</w:t>
            </w:r>
          </w:p>
        </w:tc>
        <w:tc>
          <w:tcPr>
            <w:tcW w:w="863" w:type="dxa"/>
            <w:vMerge w:val="restart"/>
          </w:tcPr>
          <w:p w14:paraId="64905E0A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11749D3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41C04349" w14:textId="77777777" w:rsidR="00B045A4" w:rsidRPr="00EF5E2B" w:rsidRDefault="00D01086">
            <w:pPr>
              <w:spacing w:line="264" w:lineRule="auto"/>
              <w:ind w:left="82" w:right="51" w:firstLine="252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Код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выполняемой</w:t>
            </w:r>
          </w:p>
          <w:p w14:paraId="07E22E7A" w14:textId="77777777" w:rsidR="00B045A4" w:rsidRPr="00EF5E2B" w:rsidRDefault="00D01086">
            <w:pPr>
              <w:spacing w:line="137" w:lineRule="exact"/>
              <w:ind w:left="209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функции</w:t>
            </w:r>
          </w:p>
        </w:tc>
        <w:tc>
          <w:tcPr>
            <w:tcW w:w="2534" w:type="dxa"/>
            <w:vMerge w:val="restart"/>
          </w:tcPr>
          <w:p w14:paraId="0B1DA177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  <w:lang w:val="ru-RU"/>
              </w:rPr>
            </w:pPr>
          </w:p>
          <w:p w14:paraId="0AC80CFA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  <w:lang w:val="ru-RU"/>
              </w:rPr>
            </w:pPr>
          </w:p>
          <w:p w14:paraId="37A695E2" w14:textId="77777777" w:rsidR="00B045A4" w:rsidRPr="00EF5E2B" w:rsidRDefault="00D01086">
            <w:pPr>
              <w:spacing w:line="264" w:lineRule="auto"/>
              <w:ind w:left="171" w:right="155"/>
              <w:jc w:val="center"/>
              <w:rPr>
                <w:rFonts w:ascii="Times New Roman" w:hAnsi="Times New Roman" w:cs="Times New Roman"/>
                <w:sz w:val="12"/>
                <w:lang w:val="ru-RU"/>
              </w:rPr>
            </w:pP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Причины увольнения, пункт, часть статьи,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статья Трудового</w:t>
            </w:r>
            <w:r w:rsidRPr="00EF5E2B">
              <w:rPr>
                <w:rFonts w:ascii="Times New Roman" w:hAnsi="Times New Roman" w:cs="Times New Roman"/>
                <w:spacing w:val="2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кодекса</w:t>
            </w:r>
            <w:r w:rsidRPr="00EF5E2B">
              <w:rPr>
                <w:rFonts w:ascii="Times New Roman" w:hAnsi="Times New Roman" w:cs="Times New Roman"/>
                <w:spacing w:val="-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Российской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Федерации,</w:t>
            </w:r>
            <w:r w:rsidRPr="00EF5E2B">
              <w:rPr>
                <w:rFonts w:ascii="Times New Roman" w:hAnsi="Times New Roman" w:cs="Times New Roman"/>
                <w:spacing w:val="1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федерального</w:t>
            </w:r>
            <w:r w:rsidRPr="00EF5E2B">
              <w:rPr>
                <w:rFonts w:ascii="Times New Roman" w:hAnsi="Times New Roman" w:cs="Times New Roman"/>
                <w:spacing w:val="3"/>
                <w:sz w:val="12"/>
                <w:lang w:val="ru-RU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  <w:lang w:val="ru-RU"/>
              </w:rPr>
              <w:t>закона</w:t>
            </w:r>
          </w:p>
        </w:tc>
        <w:tc>
          <w:tcPr>
            <w:tcW w:w="2212" w:type="dxa"/>
            <w:gridSpan w:val="3"/>
          </w:tcPr>
          <w:p w14:paraId="0CD0C863" w14:textId="77777777" w:rsidR="00B045A4" w:rsidRPr="00EF5E2B" w:rsidRDefault="00D01086">
            <w:pPr>
              <w:spacing w:line="119" w:lineRule="exact"/>
              <w:ind w:left="811" w:right="78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Основание</w:t>
            </w:r>
          </w:p>
        </w:tc>
        <w:tc>
          <w:tcPr>
            <w:tcW w:w="495" w:type="dxa"/>
            <w:vMerge w:val="restart"/>
          </w:tcPr>
          <w:p w14:paraId="40A423C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3FE6542" w14:textId="77777777" w:rsidR="00B045A4" w:rsidRPr="00EF5E2B" w:rsidRDefault="00B045A4">
            <w:pPr>
              <w:spacing w:before="5"/>
              <w:rPr>
                <w:rFonts w:ascii="Times New Roman" w:hAnsi="Times New Roman" w:cs="Times New Roman"/>
                <w:sz w:val="14"/>
              </w:rPr>
            </w:pPr>
          </w:p>
          <w:p w14:paraId="017F8380" w14:textId="77777777" w:rsidR="00B045A4" w:rsidRPr="00EF5E2B" w:rsidRDefault="00D01086">
            <w:pPr>
              <w:spacing w:line="285" w:lineRule="auto"/>
              <w:ind w:left="87" w:right="30" w:hanging="22"/>
              <w:jc w:val="both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Признак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отмены</w:t>
            </w:r>
            <w:r w:rsidRPr="00EF5E2B">
              <w:rPr>
                <w:rFonts w:ascii="Times New Roman" w:hAnsi="Times New Roman" w:cs="Times New Roman"/>
                <w:spacing w:val="-24"/>
                <w:w w:val="105"/>
                <w:sz w:val="10"/>
              </w:rPr>
              <w:t xml:space="preserve"> </w:t>
            </w:r>
            <w:r w:rsidRPr="00EF5E2B">
              <w:rPr>
                <w:rFonts w:ascii="Times New Roman" w:hAnsi="Times New Roman" w:cs="Times New Roman"/>
                <w:w w:val="105"/>
                <w:sz w:val="10"/>
              </w:rPr>
              <w:t>записи</w:t>
            </w:r>
          </w:p>
        </w:tc>
      </w:tr>
      <w:tr w:rsidR="00B218E8" w:rsidRPr="00EF5E2B" w14:paraId="26E69132" w14:textId="77777777" w:rsidTr="000769A1">
        <w:trPr>
          <w:trHeight w:val="878"/>
        </w:trPr>
        <w:tc>
          <w:tcPr>
            <w:tcW w:w="216" w:type="dxa"/>
            <w:vMerge/>
            <w:tcBorders>
              <w:top w:val="nil"/>
            </w:tcBorders>
          </w:tcPr>
          <w:p w14:paraId="3E8EE5A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19" w:type="dxa"/>
            <w:vMerge/>
            <w:tcBorders>
              <w:top w:val="nil"/>
            </w:tcBorders>
          </w:tcPr>
          <w:p w14:paraId="0B0D9B0B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4019C8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CDFF030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53" w:type="dxa"/>
            <w:vMerge/>
            <w:tcBorders>
              <w:top w:val="nil"/>
            </w:tcBorders>
          </w:tcPr>
          <w:p w14:paraId="660E6443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14:paraId="51293DDF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34" w:type="dxa"/>
            <w:vMerge/>
            <w:tcBorders>
              <w:top w:val="nil"/>
            </w:tcBorders>
          </w:tcPr>
          <w:p w14:paraId="3637848E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59" w:type="dxa"/>
          </w:tcPr>
          <w:p w14:paraId="0AE50EAF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107113E9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5D159E4B" w14:textId="77777777" w:rsidR="00B045A4" w:rsidRPr="00EF5E2B" w:rsidRDefault="00D01086">
            <w:pPr>
              <w:spacing w:line="264" w:lineRule="auto"/>
              <w:ind w:left="168" w:right="17" w:hanging="111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Наименование</w:t>
            </w:r>
            <w:r w:rsidRPr="00EF5E2B">
              <w:rPr>
                <w:rFonts w:ascii="Times New Roman" w:hAnsi="Times New Roman" w:cs="Times New Roman"/>
                <w:spacing w:val="-27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z w:val="12"/>
              </w:rPr>
              <w:t>документа</w:t>
            </w:r>
          </w:p>
        </w:tc>
        <w:tc>
          <w:tcPr>
            <w:tcW w:w="711" w:type="dxa"/>
          </w:tcPr>
          <w:p w14:paraId="21669C7B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8DF079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784F5155" w14:textId="77777777" w:rsidR="00B045A4" w:rsidRPr="00EF5E2B" w:rsidRDefault="00D01086">
            <w:pPr>
              <w:spacing w:before="74"/>
              <w:ind w:left="227" w:right="19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Дата</w:t>
            </w:r>
          </w:p>
        </w:tc>
        <w:tc>
          <w:tcPr>
            <w:tcW w:w="642" w:type="dxa"/>
          </w:tcPr>
          <w:p w14:paraId="15F021FE" w14:textId="77777777" w:rsidR="00B045A4" w:rsidRPr="00EF5E2B" w:rsidRDefault="00B045A4">
            <w:pPr>
              <w:rPr>
                <w:rFonts w:ascii="Times New Roman" w:hAnsi="Times New Roman" w:cs="Times New Roman"/>
                <w:sz w:val="12"/>
              </w:rPr>
            </w:pPr>
          </w:p>
          <w:p w14:paraId="3854C758" w14:textId="77777777" w:rsidR="00B045A4" w:rsidRPr="00EF5E2B" w:rsidRDefault="00B045A4">
            <w:pPr>
              <w:spacing w:before="11"/>
              <w:rPr>
                <w:rFonts w:ascii="Times New Roman" w:hAnsi="Times New Roman" w:cs="Times New Roman"/>
                <w:sz w:val="11"/>
              </w:rPr>
            </w:pPr>
          </w:p>
          <w:p w14:paraId="27704C0B" w14:textId="77777777" w:rsidR="00B045A4" w:rsidRPr="00EF5E2B" w:rsidRDefault="00D01086">
            <w:pPr>
              <w:spacing w:line="264" w:lineRule="auto"/>
              <w:ind w:left="57" w:right="13" w:firstLine="98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Номер</w:t>
            </w:r>
            <w:r w:rsidRPr="00EF5E2B">
              <w:rPr>
                <w:rFonts w:ascii="Times New Roman" w:hAnsi="Times New Roman" w:cs="Times New Roman"/>
                <w:spacing w:val="1"/>
                <w:sz w:val="12"/>
              </w:rPr>
              <w:t xml:space="preserve"> </w:t>
            </w:r>
            <w:r w:rsidRPr="00EF5E2B">
              <w:rPr>
                <w:rFonts w:ascii="Times New Roman" w:hAnsi="Times New Roman" w:cs="Times New Roman"/>
                <w:spacing w:val="-1"/>
                <w:sz w:val="12"/>
              </w:rPr>
              <w:t>документа</w:t>
            </w:r>
          </w:p>
        </w:tc>
        <w:tc>
          <w:tcPr>
            <w:tcW w:w="495" w:type="dxa"/>
            <w:vMerge/>
            <w:tcBorders>
              <w:top w:val="nil"/>
            </w:tcBorders>
          </w:tcPr>
          <w:p w14:paraId="1A220A01" w14:textId="77777777" w:rsidR="00B045A4" w:rsidRPr="00EF5E2B" w:rsidRDefault="00B045A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218E8" w:rsidRPr="00EF5E2B" w14:paraId="451C3D87" w14:textId="77777777" w:rsidTr="000769A1">
        <w:trPr>
          <w:trHeight w:val="148"/>
        </w:trPr>
        <w:tc>
          <w:tcPr>
            <w:tcW w:w="216" w:type="dxa"/>
          </w:tcPr>
          <w:p w14:paraId="765CF3EB" w14:textId="77777777" w:rsidR="00B045A4" w:rsidRPr="00EF5E2B" w:rsidRDefault="00D01086">
            <w:pPr>
              <w:spacing w:line="128" w:lineRule="exact"/>
              <w:ind w:left="83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</w:t>
            </w:r>
          </w:p>
        </w:tc>
        <w:tc>
          <w:tcPr>
            <w:tcW w:w="1219" w:type="dxa"/>
          </w:tcPr>
          <w:p w14:paraId="67066685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2</w:t>
            </w:r>
          </w:p>
        </w:tc>
        <w:tc>
          <w:tcPr>
            <w:tcW w:w="1559" w:type="dxa"/>
          </w:tcPr>
          <w:p w14:paraId="7B97E8BC" w14:textId="77777777" w:rsidR="00B045A4" w:rsidRPr="00EF5E2B" w:rsidRDefault="00D01086">
            <w:pPr>
              <w:spacing w:line="128" w:lineRule="exact"/>
              <w:ind w:left="2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3</w:t>
            </w:r>
          </w:p>
        </w:tc>
        <w:tc>
          <w:tcPr>
            <w:tcW w:w="1134" w:type="dxa"/>
          </w:tcPr>
          <w:p w14:paraId="0DC86E22" w14:textId="77777777" w:rsidR="00B045A4" w:rsidRPr="00EF5E2B" w:rsidRDefault="00D01086">
            <w:pPr>
              <w:spacing w:before="18" w:line="110" w:lineRule="exact"/>
              <w:ind w:left="31"/>
              <w:jc w:val="center"/>
              <w:rPr>
                <w:rFonts w:ascii="Times New Roman" w:hAnsi="Times New Roman" w:cs="Times New Roman"/>
                <w:sz w:val="10"/>
              </w:rPr>
            </w:pPr>
            <w:r w:rsidRPr="00EF5E2B">
              <w:rPr>
                <w:rFonts w:ascii="Times New Roman" w:hAnsi="Times New Roman" w:cs="Times New Roman"/>
                <w:w w:val="105"/>
                <w:sz w:val="10"/>
              </w:rPr>
              <w:t>4</w:t>
            </w:r>
          </w:p>
        </w:tc>
        <w:tc>
          <w:tcPr>
            <w:tcW w:w="1553" w:type="dxa"/>
          </w:tcPr>
          <w:p w14:paraId="5D35CF50" w14:textId="77777777" w:rsidR="00B045A4" w:rsidRPr="00EF5E2B" w:rsidRDefault="00D01086">
            <w:pPr>
              <w:spacing w:line="128" w:lineRule="exact"/>
              <w:ind w:left="30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5</w:t>
            </w:r>
          </w:p>
        </w:tc>
        <w:tc>
          <w:tcPr>
            <w:tcW w:w="863" w:type="dxa"/>
          </w:tcPr>
          <w:p w14:paraId="745F1C68" w14:textId="77777777" w:rsidR="00B045A4" w:rsidRPr="00EF5E2B" w:rsidRDefault="00D01086">
            <w:pPr>
              <w:spacing w:line="128" w:lineRule="exact"/>
              <w:ind w:left="33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6</w:t>
            </w:r>
          </w:p>
        </w:tc>
        <w:tc>
          <w:tcPr>
            <w:tcW w:w="2534" w:type="dxa"/>
          </w:tcPr>
          <w:p w14:paraId="7FD1B4A5" w14:textId="77777777" w:rsidR="00B045A4" w:rsidRPr="00EF5E2B" w:rsidRDefault="00D01086">
            <w:pPr>
              <w:spacing w:line="128" w:lineRule="exact"/>
              <w:ind w:left="35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7</w:t>
            </w:r>
          </w:p>
        </w:tc>
        <w:tc>
          <w:tcPr>
            <w:tcW w:w="859" w:type="dxa"/>
          </w:tcPr>
          <w:p w14:paraId="2B0C0951" w14:textId="77777777" w:rsidR="00B045A4" w:rsidRPr="00EF5E2B" w:rsidRDefault="00D01086">
            <w:pPr>
              <w:spacing w:line="128" w:lineRule="exact"/>
              <w:ind w:left="36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8</w:t>
            </w:r>
          </w:p>
        </w:tc>
        <w:tc>
          <w:tcPr>
            <w:tcW w:w="711" w:type="dxa"/>
          </w:tcPr>
          <w:p w14:paraId="07CE2725" w14:textId="77777777" w:rsidR="00B045A4" w:rsidRPr="00EF5E2B" w:rsidRDefault="00D01086">
            <w:pPr>
              <w:spacing w:line="128" w:lineRule="exact"/>
              <w:ind w:left="29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9</w:t>
            </w:r>
          </w:p>
        </w:tc>
        <w:tc>
          <w:tcPr>
            <w:tcW w:w="642" w:type="dxa"/>
          </w:tcPr>
          <w:p w14:paraId="0AC06B32" w14:textId="77777777" w:rsidR="00B045A4" w:rsidRPr="00EF5E2B" w:rsidRDefault="00D01086">
            <w:pPr>
              <w:spacing w:line="128" w:lineRule="exact"/>
              <w:ind w:left="246" w:right="214"/>
              <w:jc w:val="center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10</w:t>
            </w:r>
          </w:p>
        </w:tc>
        <w:tc>
          <w:tcPr>
            <w:tcW w:w="495" w:type="dxa"/>
          </w:tcPr>
          <w:p w14:paraId="12DD0BD9" w14:textId="77777777" w:rsidR="00B045A4" w:rsidRPr="00EF5E2B" w:rsidRDefault="00D01086">
            <w:pPr>
              <w:spacing w:line="128" w:lineRule="exact"/>
              <w:ind w:left="204"/>
              <w:rPr>
                <w:rFonts w:ascii="Times New Roman" w:hAnsi="Times New Roman" w:cs="Times New Roman"/>
                <w:sz w:val="12"/>
              </w:rPr>
            </w:pPr>
            <w:r w:rsidRPr="00EF5E2B">
              <w:rPr>
                <w:rFonts w:ascii="Times New Roman" w:hAnsi="Times New Roman" w:cs="Times New Roman"/>
                <w:sz w:val="12"/>
              </w:rPr>
              <w:t>11</w:t>
            </w:r>
          </w:p>
        </w:tc>
      </w:tr>
      <w:tr w:rsidR="00B218E8" w:rsidRPr="00EF5E2B" w14:paraId="6A0A6888" w14:textId="77777777" w:rsidTr="000769A1">
        <w:trPr>
          <w:trHeight w:val="148"/>
        </w:trPr>
        <w:tc>
          <w:tcPr>
            <w:tcW w:w="216" w:type="dxa"/>
          </w:tcPr>
          <w:p w14:paraId="677138A3" w14:textId="3DF37857" w:rsidR="00B045A4" w:rsidRPr="00463FAF" w:rsidRDefault="001A676E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</w:t>
            </w:r>
          </w:p>
        </w:tc>
        <w:tc>
          <w:tcPr>
            <w:tcW w:w="1219" w:type="dxa"/>
          </w:tcPr>
          <w:p w14:paraId="7D96A1D3" w14:textId="405C8543" w:rsidR="00B045A4" w:rsidRPr="00463FAF" w:rsidRDefault="001A676E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1559" w:type="dxa"/>
          </w:tcPr>
          <w:p w14:paraId="16CB08FA" w14:textId="38712525" w:rsidR="00B045A4" w:rsidRPr="00463FAF" w:rsidRDefault="001A676E" w:rsidP="000769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ПЕРЕИМЕНОВАНИЕ</w:t>
            </w:r>
          </w:p>
        </w:tc>
        <w:tc>
          <w:tcPr>
            <w:tcW w:w="1134" w:type="dxa"/>
          </w:tcPr>
          <w:p w14:paraId="062412E6" w14:textId="4C7FDBA3" w:rsidR="00B045A4" w:rsidRPr="00463FAF" w:rsidRDefault="00B045A4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1553" w:type="dxa"/>
          </w:tcPr>
          <w:p w14:paraId="30F5BE3F" w14:textId="67AAD30E" w:rsidR="00B045A4" w:rsidRPr="00463FAF" w:rsidRDefault="001A676E" w:rsidP="000769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Общество с ограниченной ответственностью «Омега» переименовано с 11.01.2023 в Общество с ограниченной ответственностью «Альфа» (ООО «Альфа»)</w:t>
            </w:r>
          </w:p>
        </w:tc>
        <w:tc>
          <w:tcPr>
            <w:tcW w:w="863" w:type="dxa"/>
          </w:tcPr>
          <w:p w14:paraId="5E9055AB" w14:textId="0BCCCC50" w:rsidR="00B045A4" w:rsidRPr="00463FAF" w:rsidRDefault="00B045A4" w:rsidP="00566E89">
            <w:pPr>
              <w:tabs>
                <w:tab w:val="left" w:pos="206"/>
                <w:tab w:val="center" w:pos="424"/>
              </w:tabs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2534" w:type="dxa"/>
          </w:tcPr>
          <w:p w14:paraId="623378B4" w14:textId="5AEF8841" w:rsidR="00B045A4" w:rsidRPr="004B4FE6" w:rsidRDefault="00B045A4" w:rsidP="004B4FE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</w:p>
        </w:tc>
        <w:tc>
          <w:tcPr>
            <w:tcW w:w="859" w:type="dxa"/>
          </w:tcPr>
          <w:p w14:paraId="6BAA8DB2" w14:textId="1D0E2A1C" w:rsidR="00B045A4" w:rsidRPr="00463FAF" w:rsidRDefault="001A676E" w:rsidP="000769A1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Протокол общего собрания учредителей</w:t>
            </w:r>
          </w:p>
        </w:tc>
        <w:tc>
          <w:tcPr>
            <w:tcW w:w="711" w:type="dxa"/>
          </w:tcPr>
          <w:p w14:paraId="090ACC9F" w14:textId="4372324A" w:rsidR="00B045A4" w:rsidRPr="00463FAF" w:rsidRDefault="001A676E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11.01.2023</w:t>
            </w:r>
          </w:p>
        </w:tc>
        <w:tc>
          <w:tcPr>
            <w:tcW w:w="642" w:type="dxa"/>
          </w:tcPr>
          <w:p w14:paraId="7E58930D" w14:textId="0F000A9E" w:rsidR="00B045A4" w:rsidRPr="00463FAF" w:rsidRDefault="001A676E" w:rsidP="00463FA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ru-RU"/>
              </w:rPr>
              <w:t>4</w:t>
            </w:r>
          </w:p>
        </w:tc>
        <w:tc>
          <w:tcPr>
            <w:tcW w:w="495" w:type="dxa"/>
          </w:tcPr>
          <w:p w14:paraId="270E48C5" w14:textId="77777777" w:rsidR="00B045A4" w:rsidRPr="00FD0A4D" w:rsidRDefault="00B045A4" w:rsidP="00463FAF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</w:tc>
      </w:tr>
    </w:tbl>
    <w:p w14:paraId="2C5927BD" w14:textId="77777777" w:rsidR="00B045A4" w:rsidRPr="00EF5E2B" w:rsidRDefault="00B045A4">
      <w:pPr>
        <w:widowControl w:val="0"/>
        <w:autoSpaceDE w:val="0"/>
        <w:autoSpaceDN w:val="0"/>
        <w:spacing w:before="5"/>
        <w:rPr>
          <w:sz w:val="13"/>
          <w:szCs w:val="13"/>
          <w:lang w:eastAsia="en-US"/>
        </w:rPr>
      </w:pPr>
    </w:p>
    <w:p w14:paraId="74F65B0A" w14:textId="77777777" w:rsidR="002C5671" w:rsidRDefault="002C5671">
      <w:pPr>
        <w:widowControl w:val="0"/>
        <w:autoSpaceDE w:val="0"/>
        <w:autoSpaceDN w:val="0"/>
        <w:spacing w:before="1"/>
        <w:rPr>
          <w:rFonts w:ascii="Arial MT"/>
          <w:bCs/>
          <w:sz w:val="19"/>
          <w:lang w:eastAsia="en-US"/>
        </w:rPr>
      </w:pPr>
    </w:p>
    <w:p w14:paraId="33CB7929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FF3F8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6D951C8F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0C759A61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p w14:paraId="16B03B9B" w14:textId="77777777" w:rsidR="009F6F7A" w:rsidRPr="00EF5E2B" w:rsidRDefault="009F6F7A">
      <w:pPr>
        <w:widowControl w:val="0"/>
        <w:autoSpaceDE w:val="0"/>
        <w:autoSpaceDN w:val="0"/>
        <w:rPr>
          <w:szCs w:val="22"/>
          <w:lang w:eastAsia="en-US"/>
        </w:rPr>
      </w:pPr>
    </w:p>
    <w:sectPr w:rsidR="009F6F7A" w:rsidRPr="00EF5E2B" w:rsidSect="00552372">
      <w:headerReference w:type="default" r:id="rId13"/>
      <w:type w:val="continuous"/>
      <w:pgSz w:w="16840" w:h="11910" w:orient="landscape"/>
      <w:pgMar w:top="1100" w:right="1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9B751" w14:textId="77777777" w:rsidR="006512E0" w:rsidRDefault="006512E0">
      <w:r>
        <w:separator/>
      </w:r>
    </w:p>
  </w:endnote>
  <w:endnote w:type="continuationSeparator" w:id="0">
    <w:p w14:paraId="639A5E5E" w14:textId="77777777" w:rsidR="006512E0" w:rsidRDefault="0065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4338F" w14:textId="77777777" w:rsidR="00305FC1" w:rsidRDefault="00305FC1">
    <w:pPr>
      <w:pStyle w:val="a3"/>
      <w:tabs>
        <w:tab w:val="left" w:pos="2835"/>
        <w:tab w:val="left" w:pos="4153"/>
      </w:tabs>
      <w:ind w:right="8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5B8A8" w14:textId="77777777" w:rsidR="006512E0" w:rsidRDefault="006512E0">
      <w:r>
        <w:separator/>
      </w:r>
    </w:p>
  </w:footnote>
  <w:footnote w:type="continuationSeparator" w:id="0">
    <w:p w14:paraId="2B62484D" w14:textId="77777777" w:rsidR="006512E0" w:rsidRDefault="00651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DBA39" w14:textId="77777777" w:rsidR="00305FC1" w:rsidRDefault="00305FC1" w:rsidP="00BD442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CA0A6" w14:textId="77777777" w:rsidR="00305FC1" w:rsidRDefault="00305FC1" w:rsidP="00C97D98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AD9A8" w14:textId="77777777" w:rsidR="00305FC1" w:rsidRDefault="00305FC1" w:rsidP="00B738DF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1681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422DD46" w14:textId="77777777" w:rsidR="00305FC1" w:rsidRPr="00F402CF" w:rsidRDefault="00305FC1">
        <w:pPr>
          <w:pStyle w:val="a6"/>
          <w:jc w:val="center"/>
          <w:rPr>
            <w:sz w:val="28"/>
            <w:szCs w:val="28"/>
          </w:rPr>
        </w:pPr>
        <w:r w:rsidRPr="00F402CF">
          <w:rPr>
            <w:sz w:val="28"/>
            <w:szCs w:val="28"/>
          </w:rPr>
          <w:fldChar w:fldCharType="begin"/>
        </w:r>
        <w:r w:rsidRPr="00F402CF">
          <w:rPr>
            <w:sz w:val="28"/>
            <w:szCs w:val="28"/>
          </w:rPr>
          <w:instrText>PAGE   \* MERGEFORMAT</w:instrText>
        </w:r>
        <w:r w:rsidRPr="00F402CF">
          <w:rPr>
            <w:sz w:val="28"/>
            <w:szCs w:val="28"/>
          </w:rPr>
          <w:fldChar w:fldCharType="separate"/>
        </w:r>
        <w:r w:rsidR="004B4FE6">
          <w:rPr>
            <w:noProof/>
            <w:sz w:val="28"/>
            <w:szCs w:val="28"/>
          </w:rPr>
          <w:t>8</w:t>
        </w:r>
        <w:r w:rsidRPr="00F402CF">
          <w:rPr>
            <w:sz w:val="28"/>
            <w:szCs w:val="28"/>
          </w:rPr>
          <w:fldChar w:fldCharType="end"/>
        </w:r>
      </w:p>
    </w:sdtContent>
  </w:sdt>
  <w:p w14:paraId="188F756A" w14:textId="77777777" w:rsidR="00305FC1" w:rsidRDefault="0030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C12"/>
    <w:multiLevelType w:val="hybridMultilevel"/>
    <w:tmpl w:val="C61254B6"/>
    <w:lvl w:ilvl="0" w:tplc="50043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60F67E" w:tentative="1">
      <w:start w:val="1"/>
      <w:numFmt w:val="lowerLetter"/>
      <w:lvlText w:val="%2."/>
      <w:lvlJc w:val="left"/>
      <w:pPr>
        <w:ind w:left="1647" w:hanging="360"/>
      </w:pPr>
    </w:lvl>
    <w:lvl w:ilvl="2" w:tplc="F9DC05A4" w:tentative="1">
      <w:start w:val="1"/>
      <w:numFmt w:val="lowerRoman"/>
      <w:lvlText w:val="%3."/>
      <w:lvlJc w:val="right"/>
      <w:pPr>
        <w:ind w:left="2367" w:hanging="180"/>
      </w:pPr>
    </w:lvl>
    <w:lvl w:ilvl="3" w:tplc="9EE89C26" w:tentative="1">
      <w:start w:val="1"/>
      <w:numFmt w:val="decimal"/>
      <w:lvlText w:val="%4."/>
      <w:lvlJc w:val="left"/>
      <w:pPr>
        <w:ind w:left="3087" w:hanging="360"/>
      </w:pPr>
    </w:lvl>
    <w:lvl w:ilvl="4" w:tplc="075A8044" w:tentative="1">
      <w:start w:val="1"/>
      <w:numFmt w:val="lowerLetter"/>
      <w:lvlText w:val="%5."/>
      <w:lvlJc w:val="left"/>
      <w:pPr>
        <w:ind w:left="3807" w:hanging="360"/>
      </w:pPr>
    </w:lvl>
    <w:lvl w:ilvl="5" w:tplc="56CAF8CE" w:tentative="1">
      <w:start w:val="1"/>
      <w:numFmt w:val="lowerRoman"/>
      <w:lvlText w:val="%6."/>
      <w:lvlJc w:val="right"/>
      <w:pPr>
        <w:ind w:left="4527" w:hanging="180"/>
      </w:pPr>
    </w:lvl>
    <w:lvl w:ilvl="6" w:tplc="BE6CD694" w:tentative="1">
      <w:start w:val="1"/>
      <w:numFmt w:val="decimal"/>
      <w:lvlText w:val="%7."/>
      <w:lvlJc w:val="left"/>
      <w:pPr>
        <w:ind w:left="5247" w:hanging="360"/>
      </w:pPr>
    </w:lvl>
    <w:lvl w:ilvl="7" w:tplc="9BE2B9E8" w:tentative="1">
      <w:start w:val="1"/>
      <w:numFmt w:val="lowerLetter"/>
      <w:lvlText w:val="%8."/>
      <w:lvlJc w:val="left"/>
      <w:pPr>
        <w:ind w:left="5967" w:hanging="360"/>
      </w:pPr>
    </w:lvl>
    <w:lvl w:ilvl="8" w:tplc="B14407D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CD53EC"/>
    <w:multiLevelType w:val="multilevel"/>
    <w:tmpl w:val="92FA1D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>
    <w:nsid w:val="25FE3644"/>
    <w:multiLevelType w:val="hybridMultilevel"/>
    <w:tmpl w:val="355EAC7C"/>
    <w:lvl w:ilvl="0" w:tplc="4260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688834E" w:tentative="1">
      <w:start w:val="1"/>
      <w:numFmt w:val="lowerLetter"/>
      <w:lvlText w:val="%2."/>
      <w:lvlJc w:val="left"/>
      <w:pPr>
        <w:ind w:left="1647" w:hanging="360"/>
      </w:pPr>
    </w:lvl>
    <w:lvl w:ilvl="2" w:tplc="EEEEDC6E" w:tentative="1">
      <w:start w:val="1"/>
      <w:numFmt w:val="lowerRoman"/>
      <w:lvlText w:val="%3."/>
      <w:lvlJc w:val="right"/>
      <w:pPr>
        <w:ind w:left="2367" w:hanging="180"/>
      </w:pPr>
    </w:lvl>
    <w:lvl w:ilvl="3" w:tplc="EFF2BD86" w:tentative="1">
      <w:start w:val="1"/>
      <w:numFmt w:val="decimal"/>
      <w:lvlText w:val="%4."/>
      <w:lvlJc w:val="left"/>
      <w:pPr>
        <w:ind w:left="3087" w:hanging="360"/>
      </w:pPr>
    </w:lvl>
    <w:lvl w:ilvl="4" w:tplc="611E4600" w:tentative="1">
      <w:start w:val="1"/>
      <w:numFmt w:val="lowerLetter"/>
      <w:lvlText w:val="%5."/>
      <w:lvlJc w:val="left"/>
      <w:pPr>
        <w:ind w:left="3807" w:hanging="360"/>
      </w:pPr>
    </w:lvl>
    <w:lvl w:ilvl="5" w:tplc="EA94C5D0" w:tentative="1">
      <w:start w:val="1"/>
      <w:numFmt w:val="lowerRoman"/>
      <w:lvlText w:val="%6."/>
      <w:lvlJc w:val="right"/>
      <w:pPr>
        <w:ind w:left="4527" w:hanging="180"/>
      </w:pPr>
    </w:lvl>
    <w:lvl w:ilvl="6" w:tplc="65CA7554" w:tentative="1">
      <w:start w:val="1"/>
      <w:numFmt w:val="decimal"/>
      <w:lvlText w:val="%7."/>
      <w:lvlJc w:val="left"/>
      <w:pPr>
        <w:ind w:left="5247" w:hanging="360"/>
      </w:pPr>
    </w:lvl>
    <w:lvl w:ilvl="7" w:tplc="83DE51F8" w:tentative="1">
      <w:start w:val="1"/>
      <w:numFmt w:val="lowerLetter"/>
      <w:lvlText w:val="%8."/>
      <w:lvlJc w:val="left"/>
      <w:pPr>
        <w:ind w:left="5967" w:hanging="360"/>
      </w:pPr>
    </w:lvl>
    <w:lvl w:ilvl="8" w:tplc="FBBCF2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233FE5"/>
    <w:multiLevelType w:val="hybridMultilevel"/>
    <w:tmpl w:val="AA9234FA"/>
    <w:lvl w:ilvl="0" w:tplc="6EE23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B8EFE42" w:tentative="1">
      <w:start w:val="1"/>
      <w:numFmt w:val="lowerLetter"/>
      <w:lvlText w:val="%2."/>
      <w:lvlJc w:val="left"/>
      <w:pPr>
        <w:ind w:left="1789" w:hanging="360"/>
      </w:pPr>
    </w:lvl>
    <w:lvl w:ilvl="2" w:tplc="DC3ED670" w:tentative="1">
      <w:start w:val="1"/>
      <w:numFmt w:val="lowerRoman"/>
      <w:lvlText w:val="%3."/>
      <w:lvlJc w:val="right"/>
      <w:pPr>
        <w:ind w:left="2509" w:hanging="180"/>
      </w:pPr>
    </w:lvl>
    <w:lvl w:ilvl="3" w:tplc="38A690A4" w:tentative="1">
      <w:start w:val="1"/>
      <w:numFmt w:val="decimal"/>
      <w:lvlText w:val="%4."/>
      <w:lvlJc w:val="left"/>
      <w:pPr>
        <w:ind w:left="3229" w:hanging="360"/>
      </w:pPr>
    </w:lvl>
    <w:lvl w:ilvl="4" w:tplc="5FBC4368" w:tentative="1">
      <w:start w:val="1"/>
      <w:numFmt w:val="lowerLetter"/>
      <w:lvlText w:val="%5."/>
      <w:lvlJc w:val="left"/>
      <w:pPr>
        <w:ind w:left="3949" w:hanging="360"/>
      </w:pPr>
    </w:lvl>
    <w:lvl w:ilvl="5" w:tplc="52AE5746" w:tentative="1">
      <w:start w:val="1"/>
      <w:numFmt w:val="lowerRoman"/>
      <w:lvlText w:val="%6."/>
      <w:lvlJc w:val="right"/>
      <w:pPr>
        <w:ind w:left="4669" w:hanging="180"/>
      </w:pPr>
    </w:lvl>
    <w:lvl w:ilvl="6" w:tplc="B3C4E184" w:tentative="1">
      <w:start w:val="1"/>
      <w:numFmt w:val="decimal"/>
      <w:lvlText w:val="%7."/>
      <w:lvlJc w:val="left"/>
      <w:pPr>
        <w:ind w:left="5389" w:hanging="360"/>
      </w:pPr>
    </w:lvl>
    <w:lvl w:ilvl="7" w:tplc="19B0DC40" w:tentative="1">
      <w:start w:val="1"/>
      <w:numFmt w:val="lowerLetter"/>
      <w:lvlText w:val="%8."/>
      <w:lvlJc w:val="left"/>
      <w:pPr>
        <w:ind w:left="6109" w:hanging="360"/>
      </w:pPr>
    </w:lvl>
    <w:lvl w:ilvl="8" w:tplc="FE5A6D1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751E5F"/>
    <w:multiLevelType w:val="multilevel"/>
    <w:tmpl w:val="94C24D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5">
    <w:nsid w:val="51D05FF6"/>
    <w:multiLevelType w:val="hybridMultilevel"/>
    <w:tmpl w:val="713ECC2C"/>
    <w:lvl w:ilvl="0" w:tplc="9BA6C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06341C" w:tentative="1">
      <w:start w:val="1"/>
      <w:numFmt w:val="lowerLetter"/>
      <w:lvlText w:val="%2."/>
      <w:lvlJc w:val="left"/>
      <w:pPr>
        <w:ind w:left="1647" w:hanging="360"/>
      </w:pPr>
    </w:lvl>
    <w:lvl w:ilvl="2" w:tplc="86CA9340" w:tentative="1">
      <w:start w:val="1"/>
      <w:numFmt w:val="lowerRoman"/>
      <w:lvlText w:val="%3."/>
      <w:lvlJc w:val="right"/>
      <w:pPr>
        <w:ind w:left="2367" w:hanging="180"/>
      </w:pPr>
    </w:lvl>
    <w:lvl w:ilvl="3" w:tplc="83421F68" w:tentative="1">
      <w:start w:val="1"/>
      <w:numFmt w:val="decimal"/>
      <w:lvlText w:val="%4."/>
      <w:lvlJc w:val="left"/>
      <w:pPr>
        <w:ind w:left="3087" w:hanging="360"/>
      </w:pPr>
    </w:lvl>
    <w:lvl w:ilvl="4" w:tplc="4E6CE5BA" w:tentative="1">
      <w:start w:val="1"/>
      <w:numFmt w:val="lowerLetter"/>
      <w:lvlText w:val="%5."/>
      <w:lvlJc w:val="left"/>
      <w:pPr>
        <w:ind w:left="3807" w:hanging="360"/>
      </w:pPr>
    </w:lvl>
    <w:lvl w:ilvl="5" w:tplc="9E129CFA" w:tentative="1">
      <w:start w:val="1"/>
      <w:numFmt w:val="lowerRoman"/>
      <w:lvlText w:val="%6."/>
      <w:lvlJc w:val="right"/>
      <w:pPr>
        <w:ind w:left="4527" w:hanging="180"/>
      </w:pPr>
    </w:lvl>
    <w:lvl w:ilvl="6" w:tplc="9D4CDDC0" w:tentative="1">
      <w:start w:val="1"/>
      <w:numFmt w:val="decimal"/>
      <w:lvlText w:val="%7."/>
      <w:lvlJc w:val="left"/>
      <w:pPr>
        <w:ind w:left="5247" w:hanging="360"/>
      </w:pPr>
    </w:lvl>
    <w:lvl w:ilvl="7" w:tplc="A4A4B2F0" w:tentative="1">
      <w:start w:val="1"/>
      <w:numFmt w:val="lowerLetter"/>
      <w:lvlText w:val="%8."/>
      <w:lvlJc w:val="left"/>
      <w:pPr>
        <w:ind w:left="5967" w:hanging="360"/>
      </w:pPr>
    </w:lvl>
    <w:lvl w:ilvl="8" w:tplc="1BB6879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F8A7FD1"/>
    <w:multiLevelType w:val="multilevel"/>
    <w:tmpl w:val="A53C6A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D325BF"/>
    <w:multiLevelType w:val="hybridMultilevel"/>
    <w:tmpl w:val="1460146E"/>
    <w:lvl w:ilvl="0" w:tplc="1A441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C8ACF0" w:tentative="1">
      <w:start w:val="1"/>
      <w:numFmt w:val="lowerLetter"/>
      <w:lvlText w:val="%2."/>
      <w:lvlJc w:val="left"/>
      <w:pPr>
        <w:ind w:left="1647" w:hanging="360"/>
      </w:pPr>
    </w:lvl>
    <w:lvl w:ilvl="2" w:tplc="F77E2C36" w:tentative="1">
      <w:start w:val="1"/>
      <w:numFmt w:val="lowerRoman"/>
      <w:lvlText w:val="%3."/>
      <w:lvlJc w:val="right"/>
      <w:pPr>
        <w:ind w:left="2367" w:hanging="180"/>
      </w:pPr>
    </w:lvl>
    <w:lvl w:ilvl="3" w:tplc="5E0E93D0" w:tentative="1">
      <w:start w:val="1"/>
      <w:numFmt w:val="decimal"/>
      <w:lvlText w:val="%4."/>
      <w:lvlJc w:val="left"/>
      <w:pPr>
        <w:ind w:left="3087" w:hanging="360"/>
      </w:pPr>
    </w:lvl>
    <w:lvl w:ilvl="4" w:tplc="FB244CA4" w:tentative="1">
      <w:start w:val="1"/>
      <w:numFmt w:val="lowerLetter"/>
      <w:lvlText w:val="%5."/>
      <w:lvlJc w:val="left"/>
      <w:pPr>
        <w:ind w:left="3807" w:hanging="360"/>
      </w:pPr>
    </w:lvl>
    <w:lvl w:ilvl="5" w:tplc="C7489006" w:tentative="1">
      <w:start w:val="1"/>
      <w:numFmt w:val="lowerRoman"/>
      <w:lvlText w:val="%6."/>
      <w:lvlJc w:val="right"/>
      <w:pPr>
        <w:ind w:left="4527" w:hanging="180"/>
      </w:pPr>
    </w:lvl>
    <w:lvl w:ilvl="6" w:tplc="C8D4EB9E" w:tentative="1">
      <w:start w:val="1"/>
      <w:numFmt w:val="decimal"/>
      <w:lvlText w:val="%7."/>
      <w:lvlJc w:val="left"/>
      <w:pPr>
        <w:ind w:left="5247" w:hanging="360"/>
      </w:pPr>
    </w:lvl>
    <w:lvl w:ilvl="7" w:tplc="BC94FCF6" w:tentative="1">
      <w:start w:val="1"/>
      <w:numFmt w:val="lowerLetter"/>
      <w:lvlText w:val="%8."/>
      <w:lvlJc w:val="left"/>
      <w:pPr>
        <w:ind w:left="5967" w:hanging="360"/>
      </w:pPr>
    </w:lvl>
    <w:lvl w:ilvl="8" w:tplc="370E9D1E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60"/>
  <w:proofState w:spelling="clean" w:grammar="clean"/>
  <w:attachedTemplate r:id="rId1"/>
  <w:documentProtection w:edit="comment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05"/>
    <w:rsid w:val="000028CD"/>
    <w:rsid w:val="00003281"/>
    <w:rsid w:val="000071DD"/>
    <w:rsid w:val="000077C5"/>
    <w:rsid w:val="00010335"/>
    <w:rsid w:val="00011493"/>
    <w:rsid w:val="00015787"/>
    <w:rsid w:val="00024413"/>
    <w:rsid w:val="0002748B"/>
    <w:rsid w:val="00027735"/>
    <w:rsid w:val="000425CC"/>
    <w:rsid w:val="00045BF0"/>
    <w:rsid w:val="00050A75"/>
    <w:rsid w:val="0005520C"/>
    <w:rsid w:val="00056121"/>
    <w:rsid w:val="00060FE2"/>
    <w:rsid w:val="000769A1"/>
    <w:rsid w:val="00080063"/>
    <w:rsid w:val="000900FB"/>
    <w:rsid w:val="000912C4"/>
    <w:rsid w:val="00092A51"/>
    <w:rsid w:val="00092E77"/>
    <w:rsid w:val="0009600D"/>
    <w:rsid w:val="000A274A"/>
    <w:rsid w:val="000B0868"/>
    <w:rsid w:val="000B150E"/>
    <w:rsid w:val="000B5252"/>
    <w:rsid w:val="000B5348"/>
    <w:rsid w:val="000B5EAA"/>
    <w:rsid w:val="000B66CF"/>
    <w:rsid w:val="000C3EDE"/>
    <w:rsid w:val="000C5B20"/>
    <w:rsid w:val="000D4188"/>
    <w:rsid w:val="000D51F4"/>
    <w:rsid w:val="000D6A1E"/>
    <w:rsid w:val="000D6BB0"/>
    <w:rsid w:val="000E067C"/>
    <w:rsid w:val="000E202B"/>
    <w:rsid w:val="000E425C"/>
    <w:rsid w:val="000F52CD"/>
    <w:rsid w:val="000F74A3"/>
    <w:rsid w:val="0010069F"/>
    <w:rsid w:val="00101BC8"/>
    <w:rsid w:val="00103F46"/>
    <w:rsid w:val="00105EDB"/>
    <w:rsid w:val="00106D06"/>
    <w:rsid w:val="00111D00"/>
    <w:rsid w:val="00111F1E"/>
    <w:rsid w:val="00117D71"/>
    <w:rsid w:val="00125CD9"/>
    <w:rsid w:val="00126771"/>
    <w:rsid w:val="00130076"/>
    <w:rsid w:val="0013331A"/>
    <w:rsid w:val="0013639A"/>
    <w:rsid w:val="0015323A"/>
    <w:rsid w:val="00156ABC"/>
    <w:rsid w:val="00156EDD"/>
    <w:rsid w:val="00157D7E"/>
    <w:rsid w:val="00163077"/>
    <w:rsid w:val="001701EA"/>
    <w:rsid w:val="00170F92"/>
    <w:rsid w:val="00174A86"/>
    <w:rsid w:val="001754D3"/>
    <w:rsid w:val="00176830"/>
    <w:rsid w:val="00183E1B"/>
    <w:rsid w:val="00185D50"/>
    <w:rsid w:val="001916FA"/>
    <w:rsid w:val="001947AF"/>
    <w:rsid w:val="00196BDC"/>
    <w:rsid w:val="00197B82"/>
    <w:rsid w:val="001A2C6C"/>
    <w:rsid w:val="001A491C"/>
    <w:rsid w:val="001A676E"/>
    <w:rsid w:val="001A6E9E"/>
    <w:rsid w:val="001C0285"/>
    <w:rsid w:val="001C235F"/>
    <w:rsid w:val="001C27EA"/>
    <w:rsid w:val="001C2C76"/>
    <w:rsid w:val="001C39D1"/>
    <w:rsid w:val="001C724B"/>
    <w:rsid w:val="001C799E"/>
    <w:rsid w:val="001D0E6C"/>
    <w:rsid w:val="001D106D"/>
    <w:rsid w:val="001D16A1"/>
    <w:rsid w:val="001E01FA"/>
    <w:rsid w:val="001E14A9"/>
    <w:rsid w:val="001E2F60"/>
    <w:rsid w:val="001E34C0"/>
    <w:rsid w:val="001F64DC"/>
    <w:rsid w:val="001F66FB"/>
    <w:rsid w:val="001F6CE8"/>
    <w:rsid w:val="00202C19"/>
    <w:rsid w:val="002030D8"/>
    <w:rsid w:val="00204D1E"/>
    <w:rsid w:val="00211799"/>
    <w:rsid w:val="002133FF"/>
    <w:rsid w:val="002170EB"/>
    <w:rsid w:val="00217A91"/>
    <w:rsid w:val="00221355"/>
    <w:rsid w:val="00222DB1"/>
    <w:rsid w:val="00226150"/>
    <w:rsid w:val="00240B8D"/>
    <w:rsid w:val="00241317"/>
    <w:rsid w:val="00246EB5"/>
    <w:rsid w:val="0025171D"/>
    <w:rsid w:val="00251831"/>
    <w:rsid w:val="00257F30"/>
    <w:rsid w:val="0026334B"/>
    <w:rsid w:val="0026682F"/>
    <w:rsid w:val="00267E09"/>
    <w:rsid w:val="002703E2"/>
    <w:rsid w:val="00271C7F"/>
    <w:rsid w:val="0027295C"/>
    <w:rsid w:val="00273620"/>
    <w:rsid w:val="002736A4"/>
    <w:rsid w:val="002749EA"/>
    <w:rsid w:val="00276FA7"/>
    <w:rsid w:val="00280B16"/>
    <w:rsid w:val="002821DE"/>
    <w:rsid w:val="00283106"/>
    <w:rsid w:val="002918DB"/>
    <w:rsid w:val="0029644C"/>
    <w:rsid w:val="0029649B"/>
    <w:rsid w:val="002A07A7"/>
    <w:rsid w:val="002A0F39"/>
    <w:rsid w:val="002A5174"/>
    <w:rsid w:val="002B15DB"/>
    <w:rsid w:val="002B4049"/>
    <w:rsid w:val="002B4EA5"/>
    <w:rsid w:val="002B5B86"/>
    <w:rsid w:val="002B6328"/>
    <w:rsid w:val="002B78C9"/>
    <w:rsid w:val="002C0589"/>
    <w:rsid w:val="002C3123"/>
    <w:rsid w:val="002C337F"/>
    <w:rsid w:val="002C5671"/>
    <w:rsid w:val="002C74F8"/>
    <w:rsid w:val="002D3517"/>
    <w:rsid w:val="002D7293"/>
    <w:rsid w:val="002D784A"/>
    <w:rsid w:val="002E4481"/>
    <w:rsid w:val="002E71EA"/>
    <w:rsid w:val="002F130A"/>
    <w:rsid w:val="002F1505"/>
    <w:rsid w:val="00301AC9"/>
    <w:rsid w:val="0030472B"/>
    <w:rsid w:val="00305430"/>
    <w:rsid w:val="00305FC1"/>
    <w:rsid w:val="003060A2"/>
    <w:rsid w:val="00306147"/>
    <w:rsid w:val="00306664"/>
    <w:rsid w:val="00312BBC"/>
    <w:rsid w:val="003133DE"/>
    <w:rsid w:val="00321F89"/>
    <w:rsid w:val="00322C83"/>
    <w:rsid w:val="00322FB4"/>
    <w:rsid w:val="00331029"/>
    <w:rsid w:val="00331C11"/>
    <w:rsid w:val="00334751"/>
    <w:rsid w:val="0034314C"/>
    <w:rsid w:val="00354297"/>
    <w:rsid w:val="00355F57"/>
    <w:rsid w:val="0035773F"/>
    <w:rsid w:val="003601CF"/>
    <w:rsid w:val="00363535"/>
    <w:rsid w:val="00366988"/>
    <w:rsid w:val="00371994"/>
    <w:rsid w:val="003732CE"/>
    <w:rsid w:val="00373B6F"/>
    <w:rsid w:val="0037615B"/>
    <w:rsid w:val="0037715C"/>
    <w:rsid w:val="00377B81"/>
    <w:rsid w:val="00387AF0"/>
    <w:rsid w:val="00390981"/>
    <w:rsid w:val="00392B0F"/>
    <w:rsid w:val="0039315D"/>
    <w:rsid w:val="00394733"/>
    <w:rsid w:val="00394FD8"/>
    <w:rsid w:val="003B3EB6"/>
    <w:rsid w:val="003B5076"/>
    <w:rsid w:val="003B71A9"/>
    <w:rsid w:val="003C2B48"/>
    <w:rsid w:val="003C42C2"/>
    <w:rsid w:val="003C65C4"/>
    <w:rsid w:val="003D01A5"/>
    <w:rsid w:val="003D0CC8"/>
    <w:rsid w:val="003D27AC"/>
    <w:rsid w:val="003D287A"/>
    <w:rsid w:val="003D4856"/>
    <w:rsid w:val="003D5218"/>
    <w:rsid w:val="003E287B"/>
    <w:rsid w:val="003F280F"/>
    <w:rsid w:val="003F29F5"/>
    <w:rsid w:val="003F324E"/>
    <w:rsid w:val="003F3312"/>
    <w:rsid w:val="003F4552"/>
    <w:rsid w:val="00404513"/>
    <w:rsid w:val="00410214"/>
    <w:rsid w:val="004117AE"/>
    <w:rsid w:val="00412417"/>
    <w:rsid w:val="0041557A"/>
    <w:rsid w:val="0041608D"/>
    <w:rsid w:val="00416F09"/>
    <w:rsid w:val="004249E5"/>
    <w:rsid w:val="004312C3"/>
    <w:rsid w:val="00433459"/>
    <w:rsid w:val="0043551C"/>
    <w:rsid w:val="004359A8"/>
    <w:rsid w:val="0043619D"/>
    <w:rsid w:val="00437059"/>
    <w:rsid w:val="00442867"/>
    <w:rsid w:val="004436A8"/>
    <w:rsid w:val="004456BA"/>
    <w:rsid w:val="004464DD"/>
    <w:rsid w:val="00447F5A"/>
    <w:rsid w:val="00453D91"/>
    <w:rsid w:val="004546AC"/>
    <w:rsid w:val="0046143B"/>
    <w:rsid w:val="00463FAF"/>
    <w:rsid w:val="00465D26"/>
    <w:rsid w:val="00466006"/>
    <w:rsid w:val="00466DC5"/>
    <w:rsid w:val="0047171A"/>
    <w:rsid w:val="00473879"/>
    <w:rsid w:val="00475B08"/>
    <w:rsid w:val="004801F2"/>
    <w:rsid w:val="0048232B"/>
    <w:rsid w:val="00483AD5"/>
    <w:rsid w:val="00491749"/>
    <w:rsid w:val="004A2D9A"/>
    <w:rsid w:val="004B26DA"/>
    <w:rsid w:val="004B43E1"/>
    <w:rsid w:val="004B4FE6"/>
    <w:rsid w:val="004C3572"/>
    <w:rsid w:val="004C37E2"/>
    <w:rsid w:val="004C61AE"/>
    <w:rsid w:val="004C683B"/>
    <w:rsid w:val="004D0D93"/>
    <w:rsid w:val="004D21B5"/>
    <w:rsid w:val="004D43A2"/>
    <w:rsid w:val="004D5330"/>
    <w:rsid w:val="004D5697"/>
    <w:rsid w:val="004D5A47"/>
    <w:rsid w:val="004D726E"/>
    <w:rsid w:val="004E0BAC"/>
    <w:rsid w:val="004E1CCE"/>
    <w:rsid w:val="004E5182"/>
    <w:rsid w:val="004F2874"/>
    <w:rsid w:val="004F42A4"/>
    <w:rsid w:val="0050369F"/>
    <w:rsid w:val="00503FD6"/>
    <w:rsid w:val="00504BA7"/>
    <w:rsid w:val="00505440"/>
    <w:rsid w:val="00506F60"/>
    <w:rsid w:val="005204BA"/>
    <w:rsid w:val="005212FF"/>
    <w:rsid w:val="00521633"/>
    <w:rsid w:val="00522FB9"/>
    <w:rsid w:val="00525A62"/>
    <w:rsid w:val="00532DD7"/>
    <w:rsid w:val="005331E8"/>
    <w:rsid w:val="00533B5D"/>
    <w:rsid w:val="00534E5F"/>
    <w:rsid w:val="005355E8"/>
    <w:rsid w:val="00540259"/>
    <w:rsid w:val="00552372"/>
    <w:rsid w:val="0055312D"/>
    <w:rsid w:val="00560847"/>
    <w:rsid w:val="0056173B"/>
    <w:rsid w:val="00564104"/>
    <w:rsid w:val="00566E89"/>
    <w:rsid w:val="00570DD4"/>
    <w:rsid w:val="005710B3"/>
    <w:rsid w:val="0057541D"/>
    <w:rsid w:val="00580234"/>
    <w:rsid w:val="00582669"/>
    <w:rsid w:val="00584C20"/>
    <w:rsid w:val="0058686B"/>
    <w:rsid w:val="00586D8F"/>
    <w:rsid w:val="005953F0"/>
    <w:rsid w:val="005957B6"/>
    <w:rsid w:val="00596A10"/>
    <w:rsid w:val="005A0D58"/>
    <w:rsid w:val="005A78F7"/>
    <w:rsid w:val="005B4306"/>
    <w:rsid w:val="005B44A4"/>
    <w:rsid w:val="005C089A"/>
    <w:rsid w:val="005C7F79"/>
    <w:rsid w:val="005D30E0"/>
    <w:rsid w:val="005D788A"/>
    <w:rsid w:val="005E3CBC"/>
    <w:rsid w:val="005E460A"/>
    <w:rsid w:val="005E4F7A"/>
    <w:rsid w:val="005F179E"/>
    <w:rsid w:val="005F2D1C"/>
    <w:rsid w:val="005F2E6D"/>
    <w:rsid w:val="005F56BB"/>
    <w:rsid w:val="005F63C2"/>
    <w:rsid w:val="005F79A1"/>
    <w:rsid w:val="006010DD"/>
    <w:rsid w:val="00601E78"/>
    <w:rsid w:val="006056F8"/>
    <w:rsid w:val="00605ED1"/>
    <w:rsid w:val="006072D1"/>
    <w:rsid w:val="00611730"/>
    <w:rsid w:val="00612FE6"/>
    <w:rsid w:val="00614054"/>
    <w:rsid w:val="00623312"/>
    <w:rsid w:val="0062407B"/>
    <w:rsid w:val="006315A7"/>
    <w:rsid w:val="0063410B"/>
    <w:rsid w:val="00635ED6"/>
    <w:rsid w:val="00642BC1"/>
    <w:rsid w:val="00642D42"/>
    <w:rsid w:val="0064322D"/>
    <w:rsid w:val="006433D3"/>
    <w:rsid w:val="00646A87"/>
    <w:rsid w:val="0065013D"/>
    <w:rsid w:val="00651076"/>
    <w:rsid w:val="006512E0"/>
    <w:rsid w:val="00657D4F"/>
    <w:rsid w:val="006630B7"/>
    <w:rsid w:val="006639E9"/>
    <w:rsid w:val="00667697"/>
    <w:rsid w:val="00676D07"/>
    <w:rsid w:val="00681038"/>
    <w:rsid w:val="006827F1"/>
    <w:rsid w:val="00682EDE"/>
    <w:rsid w:val="00692141"/>
    <w:rsid w:val="006A1E93"/>
    <w:rsid w:val="006A6811"/>
    <w:rsid w:val="006B3DC4"/>
    <w:rsid w:val="006B79C3"/>
    <w:rsid w:val="006C02D9"/>
    <w:rsid w:val="006C2A01"/>
    <w:rsid w:val="006C39C6"/>
    <w:rsid w:val="006C4860"/>
    <w:rsid w:val="006C4FB2"/>
    <w:rsid w:val="006C58A2"/>
    <w:rsid w:val="006C797A"/>
    <w:rsid w:val="006D2EF0"/>
    <w:rsid w:val="006D5609"/>
    <w:rsid w:val="006D7080"/>
    <w:rsid w:val="006E4AB1"/>
    <w:rsid w:val="006F1017"/>
    <w:rsid w:val="006F2B9E"/>
    <w:rsid w:val="006F5452"/>
    <w:rsid w:val="006F74F4"/>
    <w:rsid w:val="006F7B45"/>
    <w:rsid w:val="00700C79"/>
    <w:rsid w:val="00704A2E"/>
    <w:rsid w:val="00705E0F"/>
    <w:rsid w:val="00711E5D"/>
    <w:rsid w:val="00711F55"/>
    <w:rsid w:val="00712BF0"/>
    <w:rsid w:val="00714FB0"/>
    <w:rsid w:val="007229F0"/>
    <w:rsid w:val="007239BF"/>
    <w:rsid w:val="0072412F"/>
    <w:rsid w:val="007269A4"/>
    <w:rsid w:val="00732238"/>
    <w:rsid w:val="00733AD5"/>
    <w:rsid w:val="00734A18"/>
    <w:rsid w:val="0073788B"/>
    <w:rsid w:val="00743778"/>
    <w:rsid w:val="007455ED"/>
    <w:rsid w:val="00752FFA"/>
    <w:rsid w:val="00755E49"/>
    <w:rsid w:val="007560C1"/>
    <w:rsid w:val="00757AD0"/>
    <w:rsid w:val="007620C9"/>
    <w:rsid w:val="007711A0"/>
    <w:rsid w:val="007711AD"/>
    <w:rsid w:val="00772915"/>
    <w:rsid w:val="007748A6"/>
    <w:rsid w:val="00776040"/>
    <w:rsid w:val="00776234"/>
    <w:rsid w:val="0079088A"/>
    <w:rsid w:val="00791897"/>
    <w:rsid w:val="00794088"/>
    <w:rsid w:val="007A18DB"/>
    <w:rsid w:val="007A5181"/>
    <w:rsid w:val="007A5EEA"/>
    <w:rsid w:val="007B1201"/>
    <w:rsid w:val="007B4C99"/>
    <w:rsid w:val="007C423B"/>
    <w:rsid w:val="007C4B58"/>
    <w:rsid w:val="007C54E0"/>
    <w:rsid w:val="007E06D4"/>
    <w:rsid w:val="007E4FE8"/>
    <w:rsid w:val="007E64E2"/>
    <w:rsid w:val="007E6A4B"/>
    <w:rsid w:val="007F2517"/>
    <w:rsid w:val="007F29D1"/>
    <w:rsid w:val="007F7719"/>
    <w:rsid w:val="00817ACD"/>
    <w:rsid w:val="00821A4B"/>
    <w:rsid w:val="00826FAE"/>
    <w:rsid w:val="00833C38"/>
    <w:rsid w:val="00834804"/>
    <w:rsid w:val="00835E58"/>
    <w:rsid w:val="00841C74"/>
    <w:rsid w:val="00841D94"/>
    <w:rsid w:val="00843188"/>
    <w:rsid w:val="008437FA"/>
    <w:rsid w:val="008442A3"/>
    <w:rsid w:val="00846C5C"/>
    <w:rsid w:val="008471FD"/>
    <w:rsid w:val="0085395B"/>
    <w:rsid w:val="008565FE"/>
    <w:rsid w:val="00861351"/>
    <w:rsid w:val="008613D8"/>
    <w:rsid w:val="00862C0A"/>
    <w:rsid w:val="00865381"/>
    <w:rsid w:val="00870649"/>
    <w:rsid w:val="00870CAD"/>
    <w:rsid w:val="0087179A"/>
    <w:rsid w:val="0087657F"/>
    <w:rsid w:val="00877263"/>
    <w:rsid w:val="00880AB7"/>
    <w:rsid w:val="00880B33"/>
    <w:rsid w:val="00885EC3"/>
    <w:rsid w:val="008904CB"/>
    <w:rsid w:val="00891DA6"/>
    <w:rsid w:val="008941C4"/>
    <w:rsid w:val="00897A35"/>
    <w:rsid w:val="008A0F57"/>
    <w:rsid w:val="008A182F"/>
    <w:rsid w:val="008A2024"/>
    <w:rsid w:val="008A6329"/>
    <w:rsid w:val="008B004F"/>
    <w:rsid w:val="008B46B7"/>
    <w:rsid w:val="008B6B1A"/>
    <w:rsid w:val="008C071F"/>
    <w:rsid w:val="008C544F"/>
    <w:rsid w:val="008C674A"/>
    <w:rsid w:val="008D2E63"/>
    <w:rsid w:val="008D4D99"/>
    <w:rsid w:val="008D5145"/>
    <w:rsid w:val="008D68CE"/>
    <w:rsid w:val="008D7D2C"/>
    <w:rsid w:val="008E4A71"/>
    <w:rsid w:val="008E4B18"/>
    <w:rsid w:val="008E59F7"/>
    <w:rsid w:val="008F3D2A"/>
    <w:rsid w:val="008F67A9"/>
    <w:rsid w:val="008F6FA4"/>
    <w:rsid w:val="008F755C"/>
    <w:rsid w:val="00910B55"/>
    <w:rsid w:val="00913106"/>
    <w:rsid w:val="009153D2"/>
    <w:rsid w:val="00920E43"/>
    <w:rsid w:val="00922AAA"/>
    <w:rsid w:val="00922C8A"/>
    <w:rsid w:val="00924306"/>
    <w:rsid w:val="00926262"/>
    <w:rsid w:val="009360D4"/>
    <w:rsid w:val="009407AB"/>
    <w:rsid w:val="009411D6"/>
    <w:rsid w:val="00941975"/>
    <w:rsid w:val="0094317D"/>
    <w:rsid w:val="00945D48"/>
    <w:rsid w:val="009460F9"/>
    <w:rsid w:val="00950BD6"/>
    <w:rsid w:val="00951F0E"/>
    <w:rsid w:val="00955911"/>
    <w:rsid w:val="00955E38"/>
    <w:rsid w:val="009627E9"/>
    <w:rsid w:val="009701EA"/>
    <w:rsid w:val="00970BB6"/>
    <w:rsid w:val="00977345"/>
    <w:rsid w:val="00981701"/>
    <w:rsid w:val="0098461A"/>
    <w:rsid w:val="00984DE3"/>
    <w:rsid w:val="0098725B"/>
    <w:rsid w:val="0098748D"/>
    <w:rsid w:val="00991424"/>
    <w:rsid w:val="00993927"/>
    <w:rsid w:val="009973AF"/>
    <w:rsid w:val="009A3C02"/>
    <w:rsid w:val="009A52D5"/>
    <w:rsid w:val="009A74BF"/>
    <w:rsid w:val="009B143F"/>
    <w:rsid w:val="009B310E"/>
    <w:rsid w:val="009B3792"/>
    <w:rsid w:val="009B533B"/>
    <w:rsid w:val="009B6692"/>
    <w:rsid w:val="009C0EB2"/>
    <w:rsid w:val="009C1F05"/>
    <w:rsid w:val="009C4776"/>
    <w:rsid w:val="009C6734"/>
    <w:rsid w:val="009D20EF"/>
    <w:rsid w:val="009D2BA6"/>
    <w:rsid w:val="009D401D"/>
    <w:rsid w:val="009E44CB"/>
    <w:rsid w:val="009F16CF"/>
    <w:rsid w:val="009F3881"/>
    <w:rsid w:val="009F432D"/>
    <w:rsid w:val="009F4905"/>
    <w:rsid w:val="009F4CCB"/>
    <w:rsid w:val="009F51A6"/>
    <w:rsid w:val="009F5914"/>
    <w:rsid w:val="009F677B"/>
    <w:rsid w:val="009F6F7A"/>
    <w:rsid w:val="009F7543"/>
    <w:rsid w:val="00A028D1"/>
    <w:rsid w:val="00A038E3"/>
    <w:rsid w:val="00A04FF9"/>
    <w:rsid w:val="00A11BF8"/>
    <w:rsid w:val="00A11EF7"/>
    <w:rsid w:val="00A24DDF"/>
    <w:rsid w:val="00A310DB"/>
    <w:rsid w:val="00A31480"/>
    <w:rsid w:val="00A34B8B"/>
    <w:rsid w:val="00A34E9C"/>
    <w:rsid w:val="00A4023C"/>
    <w:rsid w:val="00A421C3"/>
    <w:rsid w:val="00A421FA"/>
    <w:rsid w:val="00A423EA"/>
    <w:rsid w:val="00A443C0"/>
    <w:rsid w:val="00A47BFA"/>
    <w:rsid w:val="00A53ADE"/>
    <w:rsid w:val="00A53E5A"/>
    <w:rsid w:val="00A6229F"/>
    <w:rsid w:val="00A63E09"/>
    <w:rsid w:val="00A70159"/>
    <w:rsid w:val="00A70A72"/>
    <w:rsid w:val="00A71810"/>
    <w:rsid w:val="00A74C87"/>
    <w:rsid w:val="00A77692"/>
    <w:rsid w:val="00A82009"/>
    <w:rsid w:val="00A82F37"/>
    <w:rsid w:val="00A84347"/>
    <w:rsid w:val="00A84D29"/>
    <w:rsid w:val="00A85E3B"/>
    <w:rsid w:val="00A901DB"/>
    <w:rsid w:val="00A925F3"/>
    <w:rsid w:val="00A935BD"/>
    <w:rsid w:val="00AA0F76"/>
    <w:rsid w:val="00AA19FE"/>
    <w:rsid w:val="00AA285C"/>
    <w:rsid w:val="00AA4293"/>
    <w:rsid w:val="00AA5DE9"/>
    <w:rsid w:val="00AA5E81"/>
    <w:rsid w:val="00AA624D"/>
    <w:rsid w:val="00AB04E0"/>
    <w:rsid w:val="00AB54FE"/>
    <w:rsid w:val="00AB5C33"/>
    <w:rsid w:val="00AB702F"/>
    <w:rsid w:val="00AB76C9"/>
    <w:rsid w:val="00AC2F7F"/>
    <w:rsid w:val="00AC408D"/>
    <w:rsid w:val="00AC420C"/>
    <w:rsid w:val="00AC52A5"/>
    <w:rsid w:val="00AD1AFE"/>
    <w:rsid w:val="00AD4911"/>
    <w:rsid w:val="00AD6824"/>
    <w:rsid w:val="00AF3619"/>
    <w:rsid w:val="00AF7115"/>
    <w:rsid w:val="00B00FC2"/>
    <w:rsid w:val="00B02E4C"/>
    <w:rsid w:val="00B0404C"/>
    <w:rsid w:val="00B045A4"/>
    <w:rsid w:val="00B054FC"/>
    <w:rsid w:val="00B06D82"/>
    <w:rsid w:val="00B07781"/>
    <w:rsid w:val="00B07C86"/>
    <w:rsid w:val="00B14C98"/>
    <w:rsid w:val="00B218E8"/>
    <w:rsid w:val="00B27D01"/>
    <w:rsid w:val="00B30D23"/>
    <w:rsid w:val="00B33CF7"/>
    <w:rsid w:val="00B35B21"/>
    <w:rsid w:val="00B36A64"/>
    <w:rsid w:val="00B42882"/>
    <w:rsid w:val="00B4496B"/>
    <w:rsid w:val="00B532E8"/>
    <w:rsid w:val="00B53AD7"/>
    <w:rsid w:val="00B6097A"/>
    <w:rsid w:val="00B61625"/>
    <w:rsid w:val="00B62536"/>
    <w:rsid w:val="00B62EF4"/>
    <w:rsid w:val="00B6587A"/>
    <w:rsid w:val="00B67B1F"/>
    <w:rsid w:val="00B71A84"/>
    <w:rsid w:val="00B738DF"/>
    <w:rsid w:val="00B74A6B"/>
    <w:rsid w:val="00B83183"/>
    <w:rsid w:val="00B83720"/>
    <w:rsid w:val="00B84436"/>
    <w:rsid w:val="00B84C9E"/>
    <w:rsid w:val="00B856EF"/>
    <w:rsid w:val="00B91CB3"/>
    <w:rsid w:val="00B95EBE"/>
    <w:rsid w:val="00B977A6"/>
    <w:rsid w:val="00BA388A"/>
    <w:rsid w:val="00BB6FEF"/>
    <w:rsid w:val="00BB785D"/>
    <w:rsid w:val="00BC2748"/>
    <w:rsid w:val="00BC2C31"/>
    <w:rsid w:val="00BC59FB"/>
    <w:rsid w:val="00BC5A6A"/>
    <w:rsid w:val="00BC60CA"/>
    <w:rsid w:val="00BD2137"/>
    <w:rsid w:val="00BD4420"/>
    <w:rsid w:val="00BD522D"/>
    <w:rsid w:val="00BD5296"/>
    <w:rsid w:val="00BD6D2E"/>
    <w:rsid w:val="00BD7146"/>
    <w:rsid w:val="00BE03A4"/>
    <w:rsid w:val="00BE5A8A"/>
    <w:rsid w:val="00BF53E5"/>
    <w:rsid w:val="00BF795F"/>
    <w:rsid w:val="00C000DF"/>
    <w:rsid w:val="00C06CBA"/>
    <w:rsid w:val="00C1521B"/>
    <w:rsid w:val="00C17A94"/>
    <w:rsid w:val="00C201A2"/>
    <w:rsid w:val="00C21E00"/>
    <w:rsid w:val="00C22516"/>
    <w:rsid w:val="00C22D43"/>
    <w:rsid w:val="00C26CEE"/>
    <w:rsid w:val="00C30FC4"/>
    <w:rsid w:val="00C316FC"/>
    <w:rsid w:val="00C348F7"/>
    <w:rsid w:val="00C349CD"/>
    <w:rsid w:val="00C47165"/>
    <w:rsid w:val="00C51FDC"/>
    <w:rsid w:val="00C6198B"/>
    <w:rsid w:val="00C645FF"/>
    <w:rsid w:val="00C67977"/>
    <w:rsid w:val="00C716C5"/>
    <w:rsid w:val="00C75A20"/>
    <w:rsid w:val="00C76360"/>
    <w:rsid w:val="00C76A01"/>
    <w:rsid w:val="00C80C8E"/>
    <w:rsid w:val="00C8194A"/>
    <w:rsid w:val="00C81B61"/>
    <w:rsid w:val="00C82B98"/>
    <w:rsid w:val="00C8536C"/>
    <w:rsid w:val="00C85E18"/>
    <w:rsid w:val="00C86F56"/>
    <w:rsid w:val="00C95072"/>
    <w:rsid w:val="00C962E3"/>
    <w:rsid w:val="00C97D98"/>
    <w:rsid w:val="00CA017C"/>
    <w:rsid w:val="00CA3AF0"/>
    <w:rsid w:val="00CA5ED2"/>
    <w:rsid w:val="00CA63D6"/>
    <w:rsid w:val="00CA6F8F"/>
    <w:rsid w:val="00CA7BD6"/>
    <w:rsid w:val="00CA7DCA"/>
    <w:rsid w:val="00CB00CC"/>
    <w:rsid w:val="00CB45ED"/>
    <w:rsid w:val="00CB4AC8"/>
    <w:rsid w:val="00CB5944"/>
    <w:rsid w:val="00CB7010"/>
    <w:rsid w:val="00CC4026"/>
    <w:rsid w:val="00CD4EAF"/>
    <w:rsid w:val="00CE0CF9"/>
    <w:rsid w:val="00CE1AA5"/>
    <w:rsid w:val="00CE3EF3"/>
    <w:rsid w:val="00CE70DE"/>
    <w:rsid w:val="00CF2721"/>
    <w:rsid w:val="00CF375A"/>
    <w:rsid w:val="00CF4FB8"/>
    <w:rsid w:val="00D01086"/>
    <w:rsid w:val="00D01F76"/>
    <w:rsid w:val="00D02EC7"/>
    <w:rsid w:val="00D048FA"/>
    <w:rsid w:val="00D10853"/>
    <w:rsid w:val="00D10CBA"/>
    <w:rsid w:val="00D14512"/>
    <w:rsid w:val="00D14A77"/>
    <w:rsid w:val="00D15925"/>
    <w:rsid w:val="00D177EB"/>
    <w:rsid w:val="00D225C2"/>
    <w:rsid w:val="00D238B3"/>
    <w:rsid w:val="00D26A79"/>
    <w:rsid w:val="00D375A8"/>
    <w:rsid w:val="00D4536F"/>
    <w:rsid w:val="00D45C50"/>
    <w:rsid w:val="00D51C22"/>
    <w:rsid w:val="00D57146"/>
    <w:rsid w:val="00D6072A"/>
    <w:rsid w:val="00D60F23"/>
    <w:rsid w:val="00D62082"/>
    <w:rsid w:val="00D665C6"/>
    <w:rsid w:val="00D720FE"/>
    <w:rsid w:val="00D75FED"/>
    <w:rsid w:val="00D760AA"/>
    <w:rsid w:val="00D76FEB"/>
    <w:rsid w:val="00D84547"/>
    <w:rsid w:val="00D87EEC"/>
    <w:rsid w:val="00D90CC3"/>
    <w:rsid w:val="00D940ED"/>
    <w:rsid w:val="00DA472B"/>
    <w:rsid w:val="00DA61B1"/>
    <w:rsid w:val="00DA7980"/>
    <w:rsid w:val="00DB30F2"/>
    <w:rsid w:val="00DB512B"/>
    <w:rsid w:val="00DB7A9A"/>
    <w:rsid w:val="00DC6337"/>
    <w:rsid w:val="00DD29EF"/>
    <w:rsid w:val="00DD6031"/>
    <w:rsid w:val="00DD6E37"/>
    <w:rsid w:val="00DE0EA0"/>
    <w:rsid w:val="00DE2434"/>
    <w:rsid w:val="00DE27FF"/>
    <w:rsid w:val="00DE3E15"/>
    <w:rsid w:val="00DE76FE"/>
    <w:rsid w:val="00DF1140"/>
    <w:rsid w:val="00DF24D0"/>
    <w:rsid w:val="00DF7CFF"/>
    <w:rsid w:val="00DF7E8F"/>
    <w:rsid w:val="00E0052A"/>
    <w:rsid w:val="00E00A28"/>
    <w:rsid w:val="00E03311"/>
    <w:rsid w:val="00E04B27"/>
    <w:rsid w:val="00E07454"/>
    <w:rsid w:val="00E0786D"/>
    <w:rsid w:val="00E1096C"/>
    <w:rsid w:val="00E118E4"/>
    <w:rsid w:val="00E15BC6"/>
    <w:rsid w:val="00E20F71"/>
    <w:rsid w:val="00E22F51"/>
    <w:rsid w:val="00E23B12"/>
    <w:rsid w:val="00E248AB"/>
    <w:rsid w:val="00E2519E"/>
    <w:rsid w:val="00E262AB"/>
    <w:rsid w:val="00E34E13"/>
    <w:rsid w:val="00E36514"/>
    <w:rsid w:val="00E3752E"/>
    <w:rsid w:val="00E51105"/>
    <w:rsid w:val="00E52D95"/>
    <w:rsid w:val="00E536E3"/>
    <w:rsid w:val="00E55BC2"/>
    <w:rsid w:val="00E565A3"/>
    <w:rsid w:val="00E57529"/>
    <w:rsid w:val="00E60217"/>
    <w:rsid w:val="00E604C7"/>
    <w:rsid w:val="00E6295F"/>
    <w:rsid w:val="00E657C9"/>
    <w:rsid w:val="00E659D4"/>
    <w:rsid w:val="00E67EE4"/>
    <w:rsid w:val="00E70375"/>
    <w:rsid w:val="00E735CD"/>
    <w:rsid w:val="00E74E74"/>
    <w:rsid w:val="00E7568F"/>
    <w:rsid w:val="00E800D3"/>
    <w:rsid w:val="00E803C5"/>
    <w:rsid w:val="00E812B7"/>
    <w:rsid w:val="00E81C63"/>
    <w:rsid w:val="00E82910"/>
    <w:rsid w:val="00E83881"/>
    <w:rsid w:val="00E9187A"/>
    <w:rsid w:val="00E9233C"/>
    <w:rsid w:val="00E963CC"/>
    <w:rsid w:val="00E97E3C"/>
    <w:rsid w:val="00EA06C2"/>
    <w:rsid w:val="00EA2C43"/>
    <w:rsid w:val="00EA6F57"/>
    <w:rsid w:val="00EB2B52"/>
    <w:rsid w:val="00EB7DFB"/>
    <w:rsid w:val="00EC0887"/>
    <w:rsid w:val="00EC2B2E"/>
    <w:rsid w:val="00EC3795"/>
    <w:rsid w:val="00EC4993"/>
    <w:rsid w:val="00EC7146"/>
    <w:rsid w:val="00ED029F"/>
    <w:rsid w:val="00ED3B92"/>
    <w:rsid w:val="00EF5E2B"/>
    <w:rsid w:val="00EF60C9"/>
    <w:rsid w:val="00F010D2"/>
    <w:rsid w:val="00F0283B"/>
    <w:rsid w:val="00F0759D"/>
    <w:rsid w:val="00F10E87"/>
    <w:rsid w:val="00F13C4B"/>
    <w:rsid w:val="00F2069D"/>
    <w:rsid w:val="00F21A01"/>
    <w:rsid w:val="00F26603"/>
    <w:rsid w:val="00F27F26"/>
    <w:rsid w:val="00F31D58"/>
    <w:rsid w:val="00F3404A"/>
    <w:rsid w:val="00F402CF"/>
    <w:rsid w:val="00F43845"/>
    <w:rsid w:val="00F45AB2"/>
    <w:rsid w:val="00F56DDB"/>
    <w:rsid w:val="00F63873"/>
    <w:rsid w:val="00F63C0C"/>
    <w:rsid w:val="00F70BFB"/>
    <w:rsid w:val="00F70F1A"/>
    <w:rsid w:val="00F7167D"/>
    <w:rsid w:val="00F751AD"/>
    <w:rsid w:val="00F77110"/>
    <w:rsid w:val="00F812C9"/>
    <w:rsid w:val="00F81999"/>
    <w:rsid w:val="00F82797"/>
    <w:rsid w:val="00F831C9"/>
    <w:rsid w:val="00F8469D"/>
    <w:rsid w:val="00F9532A"/>
    <w:rsid w:val="00F974D4"/>
    <w:rsid w:val="00FC0953"/>
    <w:rsid w:val="00FC32BF"/>
    <w:rsid w:val="00FC3C84"/>
    <w:rsid w:val="00FD0A4D"/>
    <w:rsid w:val="00FE09D7"/>
    <w:rsid w:val="00FE0C31"/>
    <w:rsid w:val="00FE52E5"/>
    <w:rsid w:val="00FE5475"/>
    <w:rsid w:val="00FE7AD8"/>
    <w:rsid w:val="00FF01BE"/>
    <w:rsid w:val="00FF2EEC"/>
    <w:rsid w:val="00FF4F91"/>
    <w:rsid w:val="00FF5120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832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Normal Indent"/>
    <w:basedOn w:val="a"/>
    <w:semiHidden/>
    <w:pPr>
      <w:spacing w:line="360" w:lineRule="auto"/>
      <w:ind w:firstLine="624"/>
      <w:jc w:val="both"/>
    </w:pPr>
    <w:rPr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87726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87726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312BBC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3E287B"/>
  </w:style>
  <w:style w:type="character" w:customStyle="1" w:styleId="a4">
    <w:name w:val="Нижний колонтитул Знак"/>
    <w:link w:val="a3"/>
    <w:semiHidden/>
    <w:rsid w:val="008613D8"/>
  </w:style>
  <w:style w:type="paragraph" w:styleId="ac">
    <w:name w:val="List Paragraph"/>
    <w:basedOn w:val="a"/>
    <w:uiPriority w:val="34"/>
    <w:qFormat/>
    <w:rsid w:val="003B71A9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2749EA"/>
    <w:pPr>
      <w:spacing w:line="360" w:lineRule="auto"/>
      <w:ind w:left="-567" w:firstLine="567"/>
      <w:jc w:val="both"/>
    </w:pPr>
    <w:rPr>
      <w:rFonts w:ascii="TimesET" w:hAnsi="TimesET"/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749EA"/>
    <w:rPr>
      <w:rFonts w:ascii="TimesET" w:hAnsi="TimesET"/>
      <w:sz w:val="24"/>
    </w:rPr>
  </w:style>
  <w:style w:type="paragraph" w:styleId="ad">
    <w:name w:val="Body Text"/>
    <w:basedOn w:val="a"/>
    <w:uiPriority w:val="1"/>
    <w:qFormat/>
    <w:pPr>
      <w:widowControl w:val="0"/>
      <w:autoSpaceDE w:val="0"/>
      <w:autoSpaceDN w:val="0"/>
    </w:pPr>
    <w:rPr>
      <w:sz w:val="11"/>
      <w:szCs w:val="11"/>
      <w:lang w:eastAsia="en-US"/>
    </w:rPr>
  </w:style>
  <w:style w:type="paragraph" w:styleId="ae">
    <w:name w:val="Title"/>
    <w:basedOn w:val="a"/>
    <w:uiPriority w:val="1"/>
    <w:qFormat/>
    <w:pPr>
      <w:widowControl w:val="0"/>
      <w:autoSpaceDE w:val="0"/>
      <w:autoSpaceDN w:val="0"/>
      <w:spacing w:before="22"/>
      <w:ind w:left="341" w:right="248"/>
      <w:jc w:val="center"/>
    </w:pPr>
    <w:rPr>
      <w:b/>
      <w:bCs/>
      <w:lang w:eastAsia="en-US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0">
    <w:name w:val="Table Normal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0">
    <w:name w:val="Table Normal_0_0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1">
    <w:name w:val="Table Normal_0_1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2">
    <w:name w:val="Table Normal_0_2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CF696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46E6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rmal">
    <w:name w:val="ConsPlusNormal"/>
    <w:rsid w:val="00CF69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1">
    <w:name w:val="footnote reference"/>
    <w:basedOn w:val="a0"/>
    <w:uiPriority w:val="99"/>
    <w:semiHidden/>
    <w:unhideWhenUsed/>
    <w:rsid w:val="00AB04E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AB04E0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rsid w:val="00AB04E0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E97E3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annotation text"/>
    <w:basedOn w:val="a"/>
    <w:link w:val="af5"/>
    <w:uiPriority w:val="99"/>
    <w:unhideWhenUsed/>
    <w:rsid w:val="00E97E3C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E97E3C"/>
    <w:rPr>
      <w:rFonts w:asciiTheme="minorHAnsi" w:eastAsiaTheme="minorHAnsi" w:hAnsiTheme="minorHAnsi" w:cstheme="minorBidi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rsid w:val="00E97E3C"/>
    <w:pPr>
      <w:spacing w:after="0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7E3C"/>
    <w:rPr>
      <w:rFonts w:ascii="Times New Roman" w:eastAsia="Times New Roman" w:hAnsi="Times New Roman" w:cs="Times New Roman"/>
      <w:b/>
      <w:bCs/>
      <w:lang w:eastAsia="ru-RU"/>
    </w:rPr>
  </w:style>
  <w:style w:type="table" w:customStyle="1" w:styleId="TableGrid0">
    <w:name w:val="Table Grid_0"/>
    <w:basedOn w:val="a1"/>
    <w:uiPriority w:val="59"/>
    <w:rsid w:val="004361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3F03-6667-4CEE-89CD-9D850BF1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4</TotalTime>
  <Pages>2</Pages>
  <Words>476</Words>
  <Characters>2719</Characters>
  <Application>Microsoft Office Word</Application>
  <DocSecurity>2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2022-11-14T07:40:00Z</dcterms:created>
  <dcterms:modified xsi:type="dcterms:W3CDTF">2022-11-14T16:20:00Z</dcterms:modified>
</cp:coreProperties>
</file>