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68591E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68591E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4A5EB644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>Льв</w:t>
      </w:r>
      <w:r w:rsidR="00CD42B3">
        <w:rPr>
          <w:b/>
          <w:i/>
          <w:sz w:val="16"/>
          <w:szCs w:val="16"/>
          <w:lang w:eastAsia="en-US"/>
        </w:rPr>
        <w:t xml:space="preserve">ов                         </w:t>
      </w:r>
      <w:r w:rsidR="00CD42B3">
        <w:rPr>
          <w:b/>
          <w:sz w:val="16"/>
          <w:szCs w:val="16"/>
          <w:lang w:eastAsia="en-US"/>
        </w:rPr>
        <w:t xml:space="preserve">Львов </w:t>
      </w:r>
      <w:r w:rsidR="00CD42B3" w:rsidRPr="004117AE">
        <w:rPr>
          <w:b/>
          <w:sz w:val="16"/>
          <w:szCs w:val="16"/>
          <w:lang w:eastAsia="en-US"/>
        </w:rPr>
        <w:t>А</w:t>
      </w:r>
      <w:r w:rsidR="00CD42B3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4F20458B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11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3882F1DD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Иванова 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77777777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40132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наличии)</w:t>
      </w:r>
      <w:r w:rsidR="00D01086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BC60CA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</w:t>
      </w:r>
      <w:bookmarkStart w:id="0" w:name="_GoBack"/>
      <w:bookmarkEnd w:id="0"/>
      <w:r w:rsidRPr="00EF5E2B">
        <w:rPr>
          <w:sz w:val="13"/>
          <w:szCs w:val="13"/>
          <w:lang w:eastAsia="en-US"/>
        </w:rPr>
        <w:t>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2BCC7C0B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219"/>
        <w:gridCol w:w="1559"/>
        <w:gridCol w:w="1134"/>
        <w:gridCol w:w="1553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0769A1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219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559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134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553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0769A1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0769A1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219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559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134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553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0769A1">
        <w:trPr>
          <w:trHeight w:val="148"/>
        </w:trPr>
        <w:tc>
          <w:tcPr>
            <w:tcW w:w="216" w:type="dxa"/>
          </w:tcPr>
          <w:p w14:paraId="677138A3" w14:textId="75F5D5C9" w:rsidR="00B045A4" w:rsidRPr="00463FAF" w:rsidRDefault="00345D2A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219" w:type="dxa"/>
          </w:tcPr>
          <w:p w14:paraId="7D96A1D3" w14:textId="7317859D" w:rsidR="00B045A4" w:rsidRPr="00463FAF" w:rsidRDefault="00345D2A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1559" w:type="dxa"/>
          </w:tcPr>
          <w:p w14:paraId="16CB08FA" w14:textId="686DD324" w:rsidR="00B045A4" w:rsidRPr="00463FAF" w:rsidRDefault="00345D2A" w:rsidP="000769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ПРИСВОЕНИЕ</w:t>
            </w:r>
          </w:p>
        </w:tc>
        <w:tc>
          <w:tcPr>
            <w:tcW w:w="1134" w:type="dxa"/>
          </w:tcPr>
          <w:p w14:paraId="062412E6" w14:textId="4C7FDBA3" w:rsidR="00B045A4" w:rsidRPr="00463FAF" w:rsidRDefault="00B045A4" w:rsidP="00345D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553" w:type="dxa"/>
          </w:tcPr>
          <w:p w14:paraId="30F5BE3F" w14:textId="5849F6B3" w:rsidR="00B045A4" w:rsidRPr="00463FAF" w:rsidRDefault="00345D2A" w:rsidP="0068591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Установлена высшая квалификационная категория педагогического работника</w:t>
            </w:r>
          </w:p>
        </w:tc>
        <w:tc>
          <w:tcPr>
            <w:tcW w:w="863" w:type="dxa"/>
          </w:tcPr>
          <w:p w14:paraId="5E9055AB" w14:textId="288A1D13" w:rsidR="00B045A4" w:rsidRPr="00463FAF" w:rsidRDefault="00345D2A" w:rsidP="00566E89">
            <w:pPr>
              <w:tabs>
                <w:tab w:val="left" w:pos="206"/>
                <w:tab w:val="center" w:pos="424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2330.6</w:t>
            </w:r>
          </w:p>
        </w:tc>
        <w:tc>
          <w:tcPr>
            <w:tcW w:w="2534" w:type="dxa"/>
          </w:tcPr>
          <w:p w14:paraId="623378B4" w14:textId="5AEF8841" w:rsidR="00B045A4" w:rsidRPr="004B4FE6" w:rsidRDefault="00B045A4" w:rsidP="004B4F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32B57E9C" w:rsidR="00DE60B1" w:rsidRPr="00463FAF" w:rsidRDefault="00345D2A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090ACC9F" w14:textId="77C70335" w:rsidR="00EF37D7" w:rsidRPr="00463FAF" w:rsidRDefault="00345D2A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642" w:type="dxa"/>
          </w:tcPr>
          <w:p w14:paraId="7E58930D" w14:textId="28D2EE9C" w:rsidR="00EF37D7" w:rsidRPr="00463FAF" w:rsidRDefault="00345D2A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0A3A219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89706" w14:textId="77777777" w:rsidR="00E871EB" w:rsidRDefault="00E871EB">
      <w:r>
        <w:separator/>
      </w:r>
    </w:p>
  </w:endnote>
  <w:endnote w:type="continuationSeparator" w:id="0">
    <w:p w14:paraId="6EBA3765" w14:textId="77777777" w:rsidR="00E871EB" w:rsidRDefault="00E8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56FD8" w14:textId="77777777" w:rsidR="00E871EB" w:rsidRDefault="00E871EB">
      <w:r>
        <w:separator/>
      </w:r>
    </w:p>
  </w:footnote>
  <w:footnote w:type="continuationSeparator" w:id="0">
    <w:p w14:paraId="097C0942" w14:textId="77777777" w:rsidR="00E871EB" w:rsidRDefault="00E8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07ACA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769A1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303C"/>
    <w:rsid w:val="0012536B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76E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E71EA"/>
    <w:rsid w:val="002F130A"/>
    <w:rsid w:val="002F1505"/>
    <w:rsid w:val="00301AC9"/>
    <w:rsid w:val="0030472B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45D2A"/>
    <w:rsid w:val="00352BC4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91749"/>
    <w:rsid w:val="004A2D9A"/>
    <w:rsid w:val="004B43E1"/>
    <w:rsid w:val="004B4FE6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66E89"/>
    <w:rsid w:val="00570DD4"/>
    <w:rsid w:val="005710B3"/>
    <w:rsid w:val="0057541D"/>
    <w:rsid w:val="00580234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8591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074F5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544F"/>
    <w:rsid w:val="008C674A"/>
    <w:rsid w:val="008D2E63"/>
    <w:rsid w:val="008D4D99"/>
    <w:rsid w:val="008D5145"/>
    <w:rsid w:val="008D68CE"/>
    <w:rsid w:val="008D7D2C"/>
    <w:rsid w:val="008E3810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3C02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5914"/>
    <w:rsid w:val="009F677B"/>
    <w:rsid w:val="009F6F7A"/>
    <w:rsid w:val="009F7543"/>
    <w:rsid w:val="00A028D1"/>
    <w:rsid w:val="00A038E3"/>
    <w:rsid w:val="00A04FF9"/>
    <w:rsid w:val="00A058F2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277F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C60C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4AC8"/>
    <w:rsid w:val="00CB5944"/>
    <w:rsid w:val="00CB7010"/>
    <w:rsid w:val="00CC4026"/>
    <w:rsid w:val="00CC56A7"/>
    <w:rsid w:val="00CD42B3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60B1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871EB"/>
    <w:rsid w:val="00E9187A"/>
    <w:rsid w:val="00E9233C"/>
    <w:rsid w:val="00E963CC"/>
    <w:rsid w:val="00E97E3C"/>
    <w:rsid w:val="00EA06C2"/>
    <w:rsid w:val="00EA2C43"/>
    <w:rsid w:val="00EA6F57"/>
    <w:rsid w:val="00EB2B52"/>
    <w:rsid w:val="00EB7DFB"/>
    <w:rsid w:val="00EC0887"/>
    <w:rsid w:val="00EC2B2E"/>
    <w:rsid w:val="00EC3654"/>
    <w:rsid w:val="00EC3795"/>
    <w:rsid w:val="00EC4993"/>
    <w:rsid w:val="00EC7146"/>
    <w:rsid w:val="00ED029F"/>
    <w:rsid w:val="00ED3B92"/>
    <w:rsid w:val="00EF37D7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2586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5BDB-AE37-4F21-A0C0-D602B971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7</TotalTime>
  <Pages>2</Pages>
  <Words>462</Words>
  <Characters>2638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2022-11-16T15:00:00Z</dcterms:created>
  <dcterms:modified xsi:type="dcterms:W3CDTF">2022-11-18T08:57:00Z</dcterms:modified>
</cp:coreProperties>
</file>