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68591E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68591E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4A5EB644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</w:t>
      </w:r>
      <w:r w:rsidR="00CD42B3">
        <w:rPr>
          <w:b/>
          <w:i/>
          <w:sz w:val="16"/>
          <w:szCs w:val="16"/>
          <w:lang w:eastAsia="en-US"/>
        </w:rPr>
        <w:t xml:space="preserve">ов                         </w:t>
      </w:r>
      <w:r w:rsidR="00CD42B3">
        <w:rPr>
          <w:b/>
          <w:sz w:val="16"/>
          <w:szCs w:val="16"/>
          <w:lang w:eastAsia="en-US"/>
        </w:rPr>
        <w:t>Львов</w:t>
      </w:r>
      <w:r w:rsidR="00CD42B3">
        <w:rPr>
          <w:b/>
          <w:sz w:val="16"/>
          <w:szCs w:val="16"/>
          <w:lang w:eastAsia="en-US"/>
        </w:rPr>
        <w:t xml:space="preserve"> </w:t>
      </w:r>
      <w:r w:rsidR="00CD42B3" w:rsidRPr="004117AE">
        <w:rPr>
          <w:b/>
          <w:sz w:val="16"/>
          <w:szCs w:val="16"/>
          <w:lang w:eastAsia="en-US"/>
        </w:rPr>
        <w:t>А</w:t>
      </w:r>
      <w:r w:rsidR="00CD42B3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4DD78EE0" w:rsidR="00B045A4" w:rsidRPr="00463FAF" w:rsidRDefault="00B2277F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61910555" w:rsidR="00B045A4" w:rsidRPr="00463FAF" w:rsidRDefault="00B2277F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1386858B" w:rsidR="00B045A4" w:rsidRPr="00463FAF" w:rsidRDefault="00B2277F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ПРИСВОЕНИЕ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B2277F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05D8D8C8" w:rsidR="00B045A4" w:rsidRPr="00463FAF" w:rsidRDefault="00B2277F" w:rsidP="0068591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Электромонтер 4 разряда</w:t>
            </w:r>
          </w:p>
        </w:tc>
        <w:tc>
          <w:tcPr>
            <w:tcW w:w="863" w:type="dxa"/>
          </w:tcPr>
          <w:p w14:paraId="5E9055AB" w14:textId="6B011F2F" w:rsidR="00B045A4" w:rsidRPr="00463FAF" w:rsidRDefault="00B2277F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7412.4</w:t>
            </w: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629DB8C9" w:rsidR="00DE60B1" w:rsidRPr="00463FAF" w:rsidRDefault="00B2277F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57C6D2E1" w:rsidR="00EF37D7" w:rsidRPr="00463FAF" w:rsidRDefault="00B2277F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0194F61B" w:rsidR="00EF37D7" w:rsidRPr="00463FAF" w:rsidRDefault="00B2277F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E554" w14:textId="77777777" w:rsidR="008074F5" w:rsidRDefault="008074F5">
      <w:r>
        <w:separator/>
      </w:r>
    </w:p>
  </w:endnote>
  <w:endnote w:type="continuationSeparator" w:id="0">
    <w:p w14:paraId="64C3A914" w14:textId="77777777" w:rsidR="008074F5" w:rsidRDefault="0080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B2C8" w14:textId="77777777" w:rsidR="008074F5" w:rsidRDefault="008074F5">
      <w:r>
        <w:separator/>
      </w:r>
    </w:p>
  </w:footnote>
  <w:footnote w:type="continuationSeparator" w:id="0">
    <w:p w14:paraId="0DE3E3BE" w14:textId="77777777" w:rsidR="008074F5" w:rsidRDefault="0080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36B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8591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074F5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3810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058F2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277F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C56A7"/>
    <w:rsid w:val="00CD42B3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654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C540-9AA2-4E82-B99F-273119E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891</TotalTime>
  <Pages>2</Pages>
  <Words>455</Words>
  <Characters>2597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2022-11-14T11:18:00Z</dcterms:created>
  <dcterms:modified xsi:type="dcterms:W3CDTF">2022-11-15T07:16:00Z</dcterms:modified>
</cp:coreProperties>
</file>