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26FF" w14:textId="77777777" w:rsidR="00981701" w:rsidRDefault="00981701" w:rsidP="00B61625">
      <w:pPr>
        <w:pStyle w:val="a8"/>
        <w:spacing w:line="240" w:lineRule="auto"/>
        <w:ind w:firstLine="0"/>
        <w:jc w:val="left"/>
        <w:rPr>
          <w:sz w:val="28"/>
        </w:rPr>
      </w:pPr>
    </w:p>
    <w:p w14:paraId="69F17C82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0426F73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3FBA8204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11ABB60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9934F9B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1361BF5C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7F6DBEE" w14:textId="77777777" w:rsidR="005E3CBC" w:rsidRDefault="005E3CBC">
      <w:pPr>
        <w:widowControl w:val="0"/>
        <w:autoSpaceDE w:val="0"/>
        <w:autoSpaceDN w:val="0"/>
        <w:spacing w:before="6"/>
        <w:rPr>
          <w:sz w:val="23"/>
          <w:szCs w:val="11"/>
          <w:lang w:eastAsia="en-US"/>
        </w:rPr>
      </w:pPr>
    </w:p>
    <w:p w14:paraId="445FF315" w14:textId="77777777" w:rsidR="005E3CBC" w:rsidRDefault="00D01086">
      <w:pPr>
        <w:widowControl w:val="0"/>
        <w:autoSpaceDE w:val="0"/>
        <w:autoSpaceDN w:val="0"/>
        <w:ind w:left="154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 w14:paraId="2FFD3A42" w14:textId="77777777" w:rsidR="005E3CBC" w:rsidRDefault="00D01086">
      <w:pPr>
        <w:widowControl w:val="0"/>
        <w:autoSpaceDE w:val="0"/>
        <w:autoSpaceDN w:val="0"/>
        <w:spacing w:before="81" w:line="213" w:lineRule="auto"/>
        <w:ind w:left="154" w:right="2289"/>
        <w:rPr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pacing w:val="-1"/>
          <w:szCs w:val="22"/>
          <w:lang w:eastAsia="en-US"/>
        </w:rPr>
        <w:lastRenderedPageBreak/>
        <w:t xml:space="preserve">Приложение </w:t>
      </w:r>
      <w:r>
        <w:rPr>
          <w:szCs w:val="22"/>
          <w:lang w:eastAsia="en-US"/>
        </w:rPr>
        <w:t>1</w:t>
      </w:r>
      <w:r>
        <w:rPr>
          <w:spacing w:val="-47"/>
          <w:szCs w:val="22"/>
          <w:lang w:eastAsia="en-US"/>
        </w:rPr>
        <w:t xml:space="preserve"> </w:t>
      </w:r>
      <w:r>
        <w:rPr>
          <w:szCs w:val="22"/>
          <w:lang w:eastAsia="en-US"/>
        </w:rPr>
        <w:t>Утверждена</w:t>
      </w:r>
    </w:p>
    <w:p w14:paraId="20B0B059" w14:textId="77777777" w:rsidR="005E3CBC" w:rsidRDefault="00D01086">
      <w:pPr>
        <w:widowControl w:val="0"/>
        <w:autoSpaceDE w:val="0"/>
        <w:autoSpaceDN w:val="0"/>
        <w:spacing w:line="208" w:lineRule="exact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постановлением</w:t>
      </w:r>
      <w:r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Правления</w:t>
      </w:r>
      <w:r>
        <w:rPr>
          <w:spacing w:val="-8"/>
          <w:szCs w:val="22"/>
          <w:lang w:eastAsia="en-US"/>
        </w:rPr>
        <w:t xml:space="preserve"> </w:t>
      </w:r>
      <w:r>
        <w:rPr>
          <w:szCs w:val="22"/>
          <w:lang w:eastAsia="en-US"/>
        </w:rPr>
        <w:t>ПФР</w:t>
      </w:r>
    </w:p>
    <w:p w14:paraId="356A0CEA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от</w:t>
      </w:r>
    </w:p>
    <w:p w14:paraId="407E4AE5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w w:val="99"/>
          <w:szCs w:val="22"/>
          <w:lang w:eastAsia="en-US"/>
        </w:rPr>
        <w:t>№</w:t>
      </w:r>
    </w:p>
    <w:p w14:paraId="480BFD85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 w:rsidSect="00475B08">
          <w:headerReference w:type="even" r:id="rId9"/>
          <w:headerReference w:type="default" r:id="rId10"/>
          <w:headerReference w:type="first" r:id="rId11"/>
          <w:footerReference w:type="first" r:id="rId12"/>
          <w:pgSz w:w="11910" w:h="16840"/>
          <w:pgMar w:top="1100" w:right="680" w:bottom="280" w:left="1300" w:header="720" w:footer="720" w:gutter="0"/>
          <w:cols w:num="2" w:space="720" w:equalWidth="0">
            <w:col w:w="1090" w:space="5156"/>
            <w:col w:w="3684" w:space="0"/>
          </w:cols>
        </w:sectPr>
      </w:pPr>
    </w:p>
    <w:p w14:paraId="0F09B85A" w14:textId="77777777" w:rsidR="005E3CBC" w:rsidRDefault="005E3CBC"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 w14:paraId="02F210CB" w14:textId="77777777" w:rsidR="005E3CBC" w:rsidRDefault="00D01086"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 w14:paraId="1B7AE2C9" w14:textId="77777777" w:rsidR="005E3CBC" w:rsidRDefault="00D01086"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 w14:paraId="545B04D9" w14:textId="77777777" w:rsidR="005E3CBC" w:rsidRDefault="005E3CBC"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 w14:paraId="42D5E2C8" w14:textId="77777777" w:rsidR="005E3CBC" w:rsidRPr="00011493" w:rsidRDefault="00D01086"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val="en-US"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 w14:paraId="2269E65A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 w14:paraId="53B6E06A" w14:textId="045BF47B" w:rsidR="005E3CBC" w:rsidRDefault="00D01086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 w:rsidR="004117AE" w:rsidRPr="00011493">
        <w:rPr>
          <w:b/>
          <w:w w:val="103"/>
          <w:sz w:val="16"/>
          <w:szCs w:val="16"/>
          <w:u w:val="single"/>
          <w:lang w:eastAsia="en-US"/>
        </w:rPr>
        <w:t>087-101-012345</w:t>
      </w:r>
      <w:r>
        <w:rPr>
          <w:sz w:val="16"/>
          <w:szCs w:val="16"/>
          <w:u w:val="single"/>
          <w:lang w:eastAsia="en-US"/>
        </w:rPr>
        <w:tab/>
      </w:r>
    </w:p>
    <w:p w14:paraId="29CC148E" w14:textId="77777777" w:rsidR="005E3CBC" w:rsidRPr="00011493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53D6175" w14:textId="4921B49F" w:rsidR="005E3CBC" w:rsidRPr="00011493" w:rsidRDefault="004117AE">
      <w:pPr>
        <w:widowControl w:val="0"/>
        <w:autoSpaceDE w:val="0"/>
        <w:autoSpaceDN w:val="0"/>
        <w:rPr>
          <w:b/>
          <w:sz w:val="14"/>
          <w:szCs w:val="14"/>
          <w:lang w:eastAsia="en-US"/>
        </w:rPr>
      </w:pPr>
      <w:r w:rsidRPr="00011493">
        <w:rPr>
          <w:sz w:val="12"/>
          <w:szCs w:val="11"/>
          <w:lang w:eastAsia="en-US"/>
        </w:rPr>
        <w:t xml:space="preserve">        </w:t>
      </w:r>
      <w:r w:rsidRPr="00011493">
        <w:rPr>
          <w:b/>
          <w:sz w:val="14"/>
          <w:szCs w:val="14"/>
          <w:lang w:eastAsia="en-US"/>
        </w:rPr>
        <w:t>Общество с ограниченной ответственностью «Альфа»</w:t>
      </w:r>
    </w:p>
    <w:p w14:paraId="6ED07F1F" w14:textId="77777777" w:rsidR="005E3CBC" w:rsidRDefault="005E3CBC"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 w14:paraId="4FA9BC40" w14:textId="38087FF6" w:rsidR="005E3CBC" w:rsidRDefault="008D68CE"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9083" wp14:editId="3D60722A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0" b="4445"/>
                <wp:wrapNone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-277 -277"/>
                            <a:gd name="T3" fmla="*/ -277 h 269"/>
                            <a:gd name="T4" fmla="+- 0 11191 1418"/>
                            <a:gd name="T5" fmla="*/ T4 w 9790"/>
                            <a:gd name="T6" fmla="+- 0 -277 -277"/>
                            <a:gd name="T7" fmla="*/ -277 h 269"/>
                            <a:gd name="T8" fmla="+- 0 11191 1418"/>
                            <a:gd name="T9" fmla="*/ T8 w 9790"/>
                            <a:gd name="T10" fmla="+- 0 -260 -277"/>
                            <a:gd name="T11" fmla="*/ -260 h 269"/>
                            <a:gd name="T12" fmla="+- 0 11191 1418"/>
                            <a:gd name="T13" fmla="*/ T12 w 9790"/>
                            <a:gd name="T14" fmla="+- 0 -25 -277"/>
                            <a:gd name="T15" fmla="*/ -25 h 269"/>
                            <a:gd name="T16" fmla="+- 0 1435 1418"/>
                            <a:gd name="T17" fmla="*/ T16 w 9790"/>
                            <a:gd name="T18" fmla="+- 0 -25 -277"/>
                            <a:gd name="T19" fmla="*/ -25 h 269"/>
                            <a:gd name="T20" fmla="+- 0 1435 1418"/>
                            <a:gd name="T21" fmla="*/ T20 w 9790"/>
                            <a:gd name="T22" fmla="+- 0 -260 -277"/>
                            <a:gd name="T23" fmla="*/ -260 h 269"/>
                            <a:gd name="T24" fmla="+- 0 11191 1418"/>
                            <a:gd name="T25" fmla="*/ T24 w 9790"/>
                            <a:gd name="T26" fmla="+- 0 -260 -277"/>
                            <a:gd name="T27" fmla="*/ -260 h 269"/>
                            <a:gd name="T28" fmla="+- 0 11191 1418"/>
                            <a:gd name="T29" fmla="*/ T28 w 9790"/>
                            <a:gd name="T30" fmla="+- 0 -277 -277"/>
                            <a:gd name="T31" fmla="*/ -277 h 269"/>
                            <a:gd name="T32" fmla="+- 0 1435 1418"/>
                            <a:gd name="T33" fmla="*/ T32 w 9790"/>
                            <a:gd name="T34" fmla="+- 0 -277 -277"/>
                            <a:gd name="T35" fmla="*/ -277 h 269"/>
                            <a:gd name="T36" fmla="+- 0 1418 1418"/>
                            <a:gd name="T37" fmla="*/ T36 w 9790"/>
                            <a:gd name="T38" fmla="+- 0 -277 -277"/>
                            <a:gd name="T39" fmla="*/ -277 h 269"/>
                            <a:gd name="T40" fmla="+- 0 1418 1418"/>
                            <a:gd name="T41" fmla="*/ T40 w 9790"/>
                            <a:gd name="T42" fmla="+- 0 -8 -277"/>
                            <a:gd name="T43" fmla="*/ -8 h 269"/>
                            <a:gd name="T44" fmla="+- 0 1435 1418"/>
                            <a:gd name="T45" fmla="*/ T44 w 9790"/>
                            <a:gd name="T46" fmla="+- 0 -8 -277"/>
                            <a:gd name="T47" fmla="*/ -8 h 269"/>
                            <a:gd name="T48" fmla="+- 0 11191 1418"/>
                            <a:gd name="T49" fmla="*/ T48 w 9790"/>
                            <a:gd name="T50" fmla="+- 0 -8 -277"/>
                            <a:gd name="T51" fmla="*/ -8 h 269"/>
                            <a:gd name="T52" fmla="+- 0 11208 1418"/>
                            <a:gd name="T53" fmla="*/ T52 w 9790"/>
                            <a:gd name="T54" fmla="+- 0 -8 -277"/>
                            <a:gd name="T55" fmla="*/ -8 h 269"/>
                            <a:gd name="T56" fmla="+- 0 11208 1418"/>
                            <a:gd name="T57" fmla="*/ T56 w 9790"/>
                            <a:gd name="T58" fmla="+- 0 -25 -277"/>
                            <a:gd name="T59" fmla="*/ -25 h 269"/>
                            <a:gd name="T60" fmla="+- 0 11208 1418"/>
                            <a:gd name="T61" fmla="*/ T60 w 9790"/>
                            <a:gd name="T62" fmla="+- 0 -260 -277"/>
                            <a:gd name="T63" fmla="*/ -260 h 269"/>
                            <a:gd name="T64" fmla="+- 0 11208 1418"/>
                            <a:gd name="T65" fmla="*/ T64 w 9790"/>
                            <a:gd name="T66" fmla="+- 0 -277 -277"/>
                            <a:gd name="T67" fmla="*/ -277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CA266F" id="Freeform 2" o:spid="_x0000_s1026" style="position:absolute;margin-left:70.9pt;margin-top:-13.85pt;width:489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" path="m9790,r-17,l9773,17r,235l17,252,17,17r9756,l9773,,17,,,,,269r17,l9773,269r17,l9790,252r,-235l9790,xe" fillcolor="black" stroked="f">
                <v:path arrowok="t" o:connecttype="custom" o:connectlocs="6216650,-175895;6205855,-175895;6205855,-165100;6205855,-15875;10795,-15875;10795,-165100;6205855,-165100;6205855,-175895;10795,-175895;0,-175895;0,-5080;10795,-5080;6205855,-5080;6216650,-5080;6216650,-15875;6216650,-165100;6216650,-175895" o:connectangles="0,0,0,0,0,0,0,0,0,0,0,0,0,0,0,0,0"/>
                <w10:wrap anchorx="page"/>
              </v:shape>
            </w:pict>
          </mc:Fallback>
        </mc:AlternateContent>
      </w:r>
      <w:r w:rsidR="00D01086">
        <w:rPr>
          <w:spacing w:val="-1"/>
          <w:w w:val="105"/>
          <w:sz w:val="11"/>
          <w:szCs w:val="11"/>
          <w:lang w:eastAsia="en-US"/>
        </w:rPr>
        <w:t>(полное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или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сокращенное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наименование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организации,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обособленного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подразделения/фамилия,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имя,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отчество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индивидуального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предпринимателя,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физического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лица)</w:t>
      </w:r>
    </w:p>
    <w:p w14:paraId="3DA7C3FC" w14:textId="77777777" w:rsidR="005E3CBC" w:rsidRDefault="005E3CBC"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 w14:paraId="68166121" w14:textId="3B56CA71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8CE5B" wp14:editId="48F1B046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47955"/>
                <wp:effectExtent l="0" t="1905" r="0" b="254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348CD1C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2" w:type="dxa"/>
                                </w:tcPr>
                                <w:p w14:paraId="05EE81E1" w14:textId="2D46D32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F939FB" w14:textId="111E3B7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21039" w14:textId="4FDBC042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A543D4" w14:textId="3C6B8C21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81627" w14:textId="04EB93E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E68CA5" w14:textId="5C95A41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1AAE4B71" w14:textId="73C4CF6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90FC0D" w14:textId="6055CCCE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4225BEE" w14:textId="569ED69F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DB82A" w14:textId="269C7F2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FF0318" w14:textId="3380C493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66F68" w14:textId="5FA28C74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957C550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3.85pt;width:131.2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cWrQ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348CD1C2" w14:textId="77777777">
                        <w:trPr>
                          <w:trHeight w:val="195"/>
                        </w:trPr>
                        <w:tc>
                          <w:tcPr>
                            <w:tcW w:w="142" w:type="dxa"/>
                          </w:tcPr>
                          <w:p w14:paraId="05EE81E1" w14:textId="2D46D32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9F939FB" w14:textId="111E3B7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9321039" w14:textId="4FDBC042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0A543D4" w14:textId="3C6B8C21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281627" w14:textId="04EB93E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E68CA5" w14:textId="5C95A41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1AAE4B71" w14:textId="73C4CF6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B90FC0D" w14:textId="6055CCCE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" w:type="dxa"/>
                          </w:tcPr>
                          <w:p w14:paraId="74225BEE" w14:textId="569ED69F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52DB82A" w14:textId="269C7F2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5FF0318" w14:textId="3380C493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43266F68" w14:textId="5FA28C74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957C550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2797" wp14:editId="1F2D52CA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1905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72D8572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4C3D89AA" w14:textId="5CC702DD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FD71C0A" w14:textId="59C5B04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A5BB14E" w14:textId="10076A8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ADD8FA" w14:textId="23B0929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69A7EB" w14:textId="47F4D3F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5BA594" w14:textId="1674A983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70EC1C58" w14:textId="1497C6F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D08464B" w14:textId="1DB8599B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D7B7F" w14:textId="4452566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F77F3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3EB1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1.45pt;margin-top:3.85pt;width:112.6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Q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72D85724" w14:textId="77777777">
                        <w:trPr>
                          <w:trHeight w:val="195"/>
                        </w:trPr>
                        <w:tc>
                          <w:tcPr>
                            <w:tcW w:w="230" w:type="dxa"/>
                          </w:tcPr>
                          <w:p w14:paraId="4C3D89AA" w14:textId="5CC702DD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FD71C0A" w14:textId="59C5B04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A5BB14E" w14:textId="10076A8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ADD8FA" w14:textId="23B0929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69A7EB" w14:textId="47F4D3F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5BA594" w14:textId="1674A983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" w:type="dxa"/>
                          </w:tcPr>
                          <w:p w14:paraId="70EC1C58" w14:textId="1497C6F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D08464B" w14:textId="1DB8599B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17D7B7F" w14:textId="4452566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5F77F3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093EB1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</w:r>
      <w:r w:rsidR="002A0F39">
        <w:rPr>
          <w:sz w:val="15"/>
          <w:szCs w:val="22"/>
          <w:lang w:eastAsia="en-US"/>
        </w:rPr>
        <w:t xml:space="preserve">     </w:t>
      </w:r>
      <w:r w:rsidR="00D01086">
        <w:rPr>
          <w:sz w:val="15"/>
          <w:szCs w:val="22"/>
          <w:lang w:eastAsia="en-US"/>
        </w:rPr>
        <w:t>КПП</w:t>
      </w:r>
    </w:p>
    <w:p w14:paraId="3D990CE0" w14:textId="77777777" w:rsidR="005E3CBC" w:rsidRDefault="005E3CBC"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 w14:paraId="338FB7B4" w14:textId="77777777" w:rsidR="005E3CBC" w:rsidRDefault="005E3CBC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B87556D" w14:textId="5FBE88A5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  <w:r w:rsidR="00BD2137">
        <w:rPr>
          <w:sz w:val="16"/>
          <w:szCs w:val="16"/>
          <w:lang w:eastAsia="en-US"/>
        </w:rPr>
        <w:t xml:space="preserve">        </w:t>
      </w:r>
    </w:p>
    <w:p w14:paraId="01E4F2B2" w14:textId="5F66C3C4" w:rsidR="005E3CBC" w:rsidRDefault="00305FC1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9DFB" wp14:editId="60F2422A">
                <wp:simplePos x="0" y="0"/>
                <wp:positionH relativeFrom="page">
                  <wp:posOffset>1530350</wp:posOffset>
                </wp:positionH>
                <wp:positionV relativeFrom="paragraph">
                  <wp:posOffset>-103505</wp:posOffset>
                </wp:positionV>
                <wp:extent cx="250190" cy="171450"/>
                <wp:effectExtent l="0" t="0" r="0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7145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4"/>
                            <a:gd name="T3" fmla="*/ -398 h 221"/>
                            <a:gd name="T4" fmla="+- 0 2729 2405"/>
                            <a:gd name="T5" fmla="*/ T4 w 324"/>
                            <a:gd name="T6" fmla="+- 0 -414 -414"/>
                            <a:gd name="T7" fmla="*/ -414 h 221"/>
                            <a:gd name="T8" fmla="+- 0 2712 2405"/>
                            <a:gd name="T9" fmla="*/ T8 w 324"/>
                            <a:gd name="T10" fmla="+- 0 -414 -414"/>
                            <a:gd name="T11" fmla="*/ -414 h 221"/>
                            <a:gd name="T12" fmla="+- 0 2712 2405"/>
                            <a:gd name="T13" fmla="*/ T12 w 324"/>
                            <a:gd name="T14" fmla="+- 0 -398 -414"/>
                            <a:gd name="T15" fmla="*/ -398 h 221"/>
                            <a:gd name="T16" fmla="+- 0 2712 2405"/>
                            <a:gd name="T17" fmla="*/ T16 w 324"/>
                            <a:gd name="T18" fmla="+- 0 -210 -414"/>
                            <a:gd name="T19" fmla="*/ -210 h 221"/>
                            <a:gd name="T20" fmla="+- 0 2576 2405"/>
                            <a:gd name="T21" fmla="*/ T20 w 324"/>
                            <a:gd name="T22" fmla="+- 0 -210 -414"/>
                            <a:gd name="T23" fmla="*/ -210 h 221"/>
                            <a:gd name="T24" fmla="+- 0 2576 2405"/>
                            <a:gd name="T25" fmla="*/ T24 w 324"/>
                            <a:gd name="T26" fmla="+- 0 -398 -414"/>
                            <a:gd name="T27" fmla="*/ -398 h 221"/>
                            <a:gd name="T28" fmla="+- 0 2712 2405"/>
                            <a:gd name="T29" fmla="*/ T28 w 324"/>
                            <a:gd name="T30" fmla="+- 0 -398 -414"/>
                            <a:gd name="T31" fmla="*/ -398 h 221"/>
                            <a:gd name="T32" fmla="+- 0 2712 2405"/>
                            <a:gd name="T33" fmla="*/ T32 w 324"/>
                            <a:gd name="T34" fmla="+- 0 -414 -414"/>
                            <a:gd name="T35" fmla="*/ -414 h 221"/>
                            <a:gd name="T36" fmla="+- 0 2559 2405"/>
                            <a:gd name="T37" fmla="*/ T36 w 324"/>
                            <a:gd name="T38" fmla="+- 0 -414 -414"/>
                            <a:gd name="T39" fmla="*/ -414 h 221"/>
                            <a:gd name="T40" fmla="+- 0 2559 2405"/>
                            <a:gd name="T41" fmla="*/ T40 w 324"/>
                            <a:gd name="T42" fmla="+- 0 -398 -414"/>
                            <a:gd name="T43" fmla="*/ -398 h 221"/>
                            <a:gd name="T44" fmla="+- 0 2559 2405"/>
                            <a:gd name="T45" fmla="*/ T44 w 324"/>
                            <a:gd name="T46" fmla="+- 0 -210 -414"/>
                            <a:gd name="T47" fmla="*/ -210 h 221"/>
                            <a:gd name="T48" fmla="+- 0 2422 2405"/>
                            <a:gd name="T49" fmla="*/ T48 w 324"/>
                            <a:gd name="T50" fmla="+- 0 -210 -414"/>
                            <a:gd name="T51" fmla="*/ -210 h 221"/>
                            <a:gd name="T52" fmla="+- 0 2422 2405"/>
                            <a:gd name="T53" fmla="*/ T52 w 324"/>
                            <a:gd name="T54" fmla="+- 0 -398 -414"/>
                            <a:gd name="T55" fmla="*/ -398 h 221"/>
                            <a:gd name="T56" fmla="+- 0 2559 2405"/>
                            <a:gd name="T57" fmla="*/ T56 w 324"/>
                            <a:gd name="T58" fmla="+- 0 -398 -414"/>
                            <a:gd name="T59" fmla="*/ -398 h 221"/>
                            <a:gd name="T60" fmla="+- 0 2559 2405"/>
                            <a:gd name="T61" fmla="*/ T60 w 324"/>
                            <a:gd name="T62" fmla="+- 0 -414 -414"/>
                            <a:gd name="T63" fmla="*/ -414 h 221"/>
                            <a:gd name="T64" fmla="+- 0 2422 2405"/>
                            <a:gd name="T65" fmla="*/ T64 w 324"/>
                            <a:gd name="T66" fmla="+- 0 -414 -414"/>
                            <a:gd name="T67" fmla="*/ -414 h 221"/>
                            <a:gd name="T68" fmla="+- 0 2405 2405"/>
                            <a:gd name="T69" fmla="*/ T68 w 324"/>
                            <a:gd name="T70" fmla="+- 0 -414 -414"/>
                            <a:gd name="T71" fmla="*/ -414 h 221"/>
                            <a:gd name="T72" fmla="+- 0 2405 2405"/>
                            <a:gd name="T73" fmla="*/ T72 w 324"/>
                            <a:gd name="T74" fmla="+- 0 -194 -414"/>
                            <a:gd name="T75" fmla="*/ -194 h 221"/>
                            <a:gd name="T76" fmla="+- 0 2729 2405"/>
                            <a:gd name="T77" fmla="*/ T76 w 324"/>
                            <a:gd name="T78" fmla="+- 0 -194 -414"/>
                            <a:gd name="T79" fmla="*/ -194 h 221"/>
                            <a:gd name="T80" fmla="+- 0 2729 2405"/>
                            <a:gd name="T81" fmla="*/ T80 w 324"/>
                            <a:gd name="T82" fmla="+- 0 -398 -414"/>
                            <a:gd name="T83" fmla="*/ -39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23F43" w14:textId="44F164AE" w:rsidR="00305FC1" w:rsidRPr="00BD2137" w:rsidRDefault="00305FC1" w:rsidP="00BD213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8" style="position:absolute;left:0;text-align:left;margin-left:120.5pt;margin-top:-8.15pt;width:19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" adj="-11796480,,5400" path="m324,16l324,,307,r,16l307,204r-136,l171,16r136,l307,,154,r,16l154,204r-137,l17,16r137,l154,,17,,,,,220r324,l324,16xe" fillcolor="black" stroked="f">
                <v:stroke joinstyle="round"/>
                <v:formulas/>
                <v:path arrowok="t" o:connecttype="custom" o:connectlocs="250190,-308765;250190,-321178;237063,-321178;237063,-308765;237063,-162916;132045,-162916;132045,-308765;237063,-308765;237063,-321178;118917,-321178;118917,-308765;118917,-162916;13127,-162916;13127,-308765;118917,-308765;118917,-321178;13127,-321178;0,-321178;0,-150504;250190,-150504;250190,-308765" o:connectangles="0,0,0,0,0,0,0,0,0,0,0,0,0,0,0,0,0,0,0,0,0" textboxrect="0,0,324,221"/>
                <v:textbox>
                  <w:txbxContent>
                    <w:p w14:paraId="68523F43" w14:textId="44F164AE" w:rsidR="00305FC1" w:rsidRPr="00BD2137" w:rsidRDefault="00305FC1" w:rsidP="00BD2137">
                      <w:pPr>
                        <w:jc w:val="center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22"/>
          <w:szCs w:val="22"/>
          <w:lang w:eastAsia="en-US"/>
        </w:rPr>
        <w:br w:type="column"/>
      </w:r>
    </w:p>
    <w:p w14:paraId="473F3DB4" w14:textId="53A63422" w:rsidR="005E3CBC" w:rsidRDefault="00305FC1" w:rsidP="00442867">
      <w:pPr>
        <w:widowControl w:val="0"/>
        <w:autoSpaceDE w:val="0"/>
        <w:autoSpaceDN w:val="0"/>
        <w:spacing w:before="7"/>
        <w:ind w:firstLine="284"/>
        <w:rPr>
          <w:sz w:val="18"/>
          <w:szCs w:val="11"/>
          <w:lang w:eastAsia="en-US"/>
        </w:rPr>
      </w:pPr>
      <w:r>
        <w:rPr>
          <w:sz w:val="18"/>
          <w:szCs w:val="11"/>
          <w:lang w:eastAsia="en-US"/>
        </w:rPr>
        <w:t xml:space="preserve">  </w:t>
      </w:r>
      <w:r w:rsidR="002A0F39">
        <w:rPr>
          <w:sz w:val="18"/>
          <w:szCs w:val="11"/>
          <w:lang w:eastAsia="en-US"/>
        </w:rPr>
        <w:t xml:space="preserve">   </w:t>
      </w:r>
      <w:r w:rsidR="002A0F39" w:rsidRPr="002A0F39">
        <w:rPr>
          <w:sz w:val="16"/>
          <w:szCs w:val="16"/>
          <w:lang w:eastAsia="en-US"/>
        </w:rPr>
        <w:t>ОКОГУ</w:t>
      </w:r>
    </w:p>
    <w:p w14:paraId="4B139906" w14:textId="77777777" w:rsidR="00305FC1" w:rsidRDefault="00305FC1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0403135B" w14:textId="77777777" w:rsidR="002A0F39" w:rsidRDefault="002A0F39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602EEE38" w14:textId="0305E2CF" w:rsidR="005E3CBC" w:rsidRDefault="00D01086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Код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</w:t>
      </w:r>
      <w:r>
        <w:rPr>
          <w:spacing w:val="-7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ОКВЭД</w:t>
      </w:r>
    </w:p>
    <w:p w14:paraId="140601CB" w14:textId="77777777" w:rsidR="002A0F39" w:rsidRPr="00185D50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8C17" wp14:editId="22E05165">
                <wp:simplePos x="0" y="0"/>
                <wp:positionH relativeFrom="page">
                  <wp:posOffset>2260600</wp:posOffset>
                </wp:positionH>
                <wp:positionV relativeFrom="paragraph">
                  <wp:posOffset>-493395</wp:posOffset>
                </wp:positionV>
                <wp:extent cx="1040765" cy="222885"/>
                <wp:effectExtent l="0" t="0" r="6985" b="5715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69CE9A5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41EDE6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47B392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C0B5D1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0BDB3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9E64B23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2DD5C5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12CABFB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4EE5A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78pt;margin-top:-38.85pt;width:81.9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tF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69CE9A5E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41EDE6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47B392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C0B5D1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0BDB3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9E64B23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2DD5C5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12CABFB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04EE5A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br w:type="column"/>
      </w:r>
    </w:p>
    <w:p w14:paraId="0375C44C" w14:textId="4604316E" w:rsidR="005E3CBC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</w:t>
      </w:r>
      <w:r w:rsidR="00D01086">
        <w:rPr>
          <w:w w:val="105"/>
          <w:sz w:val="16"/>
          <w:szCs w:val="16"/>
          <w:lang w:eastAsia="en-US"/>
        </w:rPr>
        <w:t>ОКПО</w:t>
      </w:r>
    </w:p>
    <w:p w14:paraId="57F844F1" w14:textId="60A1F3FA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07CD0B04" w14:textId="45AF1AD3" w:rsidR="002A0F39" w:rsidRPr="005F2D1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b/>
          <w:position w:val="-4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D07B" wp14:editId="0E786210">
                <wp:simplePos x="0" y="0"/>
                <wp:positionH relativeFrom="page">
                  <wp:posOffset>4470400</wp:posOffset>
                </wp:positionH>
                <wp:positionV relativeFrom="paragraph">
                  <wp:posOffset>68580</wp:posOffset>
                </wp:positionV>
                <wp:extent cx="2162175" cy="177800"/>
                <wp:effectExtent l="0" t="0" r="9525" b="1270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BA0C82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30" w:type="dxa"/>
                                </w:tcPr>
                                <w:p w14:paraId="51BFF1D5" w14:textId="06CF10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BAD5152" w14:textId="76499C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3158191" w14:textId="6736D2A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B187C27" w14:textId="3ED357A9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55FD442" w14:textId="7E384DE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5EDDFC" w14:textId="6F3935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6A77100B" w14:textId="5FE454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AF6DCE" w14:textId="7BA37DF4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1462B0" w14:textId="12F84E7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AAE4F" w14:textId="2A045E6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9E0BA2" w14:textId="719E689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30EDF1" w14:textId="482967F6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24F0D8" w14:textId="57A43D7F" w:rsidR="00305FC1" w:rsidRPr="008F755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387472" w14:textId="6C144F1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D81B6C" w14:textId="4ABDBD4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22CBDF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2pt;margin-top:5.4pt;width:170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IltAIAALI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BA0C82F" w14:textId="77777777">
                        <w:trPr>
                          <w:trHeight w:val="220"/>
                        </w:trPr>
                        <w:tc>
                          <w:tcPr>
                            <w:tcW w:w="230" w:type="dxa"/>
                          </w:tcPr>
                          <w:p w14:paraId="51BFF1D5" w14:textId="06CF10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4BAD5152" w14:textId="76499C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53158191" w14:textId="6736D2A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B187C27" w14:textId="3ED357A9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55FD442" w14:textId="7E384DE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85EDDFC" w14:textId="6F3935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6A77100B" w14:textId="5FE454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4AF6DCE" w14:textId="7BA37DF4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91462B0" w14:textId="12F84E7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E1AAE4F" w14:textId="2A045E6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09E0BA2" w14:textId="719E689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A30EDF1" w14:textId="482967F6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224F0D8" w14:textId="57A43D7F" w:rsidR="00305FC1" w:rsidRPr="008F755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E387472" w14:textId="6C144F1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6D81B6C" w14:textId="4ABDBD4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22CBDF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5CA9" wp14:editId="3A20D6E9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63195"/>
                <wp:effectExtent l="2540" t="1270" r="0" b="0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57"/>
                            <a:gd name="T4" fmla="+- 0 4112 3634"/>
                            <a:gd name="T5" fmla="*/ T4 w 479"/>
                            <a:gd name="T6" fmla="+- 0 -16 -16"/>
                            <a:gd name="T7" fmla="*/ -16 h 257"/>
                            <a:gd name="T8" fmla="+- 0 4095 3634"/>
                            <a:gd name="T9" fmla="*/ T8 w 479"/>
                            <a:gd name="T10" fmla="+- 0 -16 -16"/>
                            <a:gd name="T11" fmla="*/ -16 h 257"/>
                            <a:gd name="T12" fmla="+- 0 4095 3634"/>
                            <a:gd name="T13" fmla="*/ T12 w 479"/>
                            <a:gd name="T14" fmla="+- 0 1 -16"/>
                            <a:gd name="T15" fmla="*/ 1 h 257"/>
                            <a:gd name="T16" fmla="+- 0 4095 3634"/>
                            <a:gd name="T17" fmla="*/ T16 w 479"/>
                            <a:gd name="T18" fmla="+- 0 224 -16"/>
                            <a:gd name="T19" fmla="*/ 224 h 257"/>
                            <a:gd name="T20" fmla="+- 0 3881 3634"/>
                            <a:gd name="T21" fmla="*/ T20 w 479"/>
                            <a:gd name="T22" fmla="+- 0 224 -16"/>
                            <a:gd name="T23" fmla="*/ 224 h 257"/>
                            <a:gd name="T24" fmla="+- 0 3881 3634"/>
                            <a:gd name="T25" fmla="*/ T24 w 479"/>
                            <a:gd name="T26" fmla="+- 0 1 -16"/>
                            <a:gd name="T27" fmla="*/ 1 h 257"/>
                            <a:gd name="T28" fmla="+- 0 4095 3634"/>
                            <a:gd name="T29" fmla="*/ T28 w 479"/>
                            <a:gd name="T30" fmla="+- 0 1 -16"/>
                            <a:gd name="T31" fmla="*/ 1 h 257"/>
                            <a:gd name="T32" fmla="+- 0 4095 3634"/>
                            <a:gd name="T33" fmla="*/ T32 w 479"/>
                            <a:gd name="T34" fmla="+- 0 -16 -16"/>
                            <a:gd name="T35" fmla="*/ -16 h 257"/>
                            <a:gd name="T36" fmla="+- 0 3864 3634"/>
                            <a:gd name="T37" fmla="*/ T36 w 479"/>
                            <a:gd name="T38" fmla="+- 0 -16 -16"/>
                            <a:gd name="T39" fmla="*/ -16 h 257"/>
                            <a:gd name="T40" fmla="+- 0 3864 3634"/>
                            <a:gd name="T41" fmla="*/ T40 w 479"/>
                            <a:gd name="T42" fmla="+- 0 1 -16"/>
                            <a:gd name="T43" fmla="*/ 1 h 257"/>
                            <a:gd name="T44" fmla="+- 0 3864 3634"/>
                            <a:gd name="T45" fmla="*/ T44 w 479"/>
                            <a:gd name="T46" fmla="+- 0 224 -16"/>
                            <a:gd name="T47" fmla="*/ 224 h 257"/>
                            <a:gd name="T48" fmla="+- 0 3651 3634"/>
                            <a:gd name="T49" fmla="*/ T48 w 479"/>
                            <a:gd name="T50" fmla="+- 0 224 -16"/>
                            <a:gd name="T51" fmla="*/ 224 h 257"/>
                            <a:gd name="T52" fmla="+- 0 3651 3634"/>
                            <a:gd name="T53" fmla="*/ T52 w 479"/>
                            <a:gd name="T54" fmla="+- 0 1 -16"/>
                            <a:gd name="T55" fmla="*/ 1 h 257"/>
                            <a:gd name="T56" fmla="+- 0 3864 3634"/>
                            <a:gd name="T57" fmla="*/ T56 w 479"/>
                            <a:gd name="T58" fmla="+- 0 1 -16"/>
                            <a:gd name="T59" fmla="*/ 1 h 257"/>
                            <a:gd name="T60" fmla="+- 0 3864 3634"/>
                            <a:gd name="T61" fmla="*/ T60 w 479"/>
                            <a:gd name="T62" fmla="+- 0 -16 -16"/>
                            <a:gd name="T63" fmla="*/ -16 h 257"/>
                            <a:gd name="T64" fmla="+- 0 3651 3634"/>
                            <a:gd name="T65" fmla="*/ T64 w 479"/>
                            <a:gd name="T66" fmla="+- 0 -16 -16"/>
                            <a:gd name="T67" fmla="*/ -16 h 257"/>
                            <a:gd name="T68" fmla="+- 0 3634 3634"/>
                            <a:gd name="T69" fmla="*/ T68 w 479"/>
                            <a:gd name="T70" fmla="+- 0 -16 -16"/>
                            <a:gd name="T71" fmla="*/ -16 h 257"/>
                            <a:gd name="T72" fmla="+- 0 3634 3634"/>
                            <a:gd name="T73" fmla="*/ T72 w 479"/>
                            <a:gd name="T74" fmla="+- 0 241 -16"/>
                            <a:gd name="T75" fmla="*/ 241 h 257"/>
                            <a:gd name="T76" fmla="+- 0 4112 3634"/>
                            <a:gd name="T77" fmla="*/ T76 w 479"/>
                            <a:gd name="T78" fmla="+- 0 241 -16"/>
                            <a:gd name="T79" fmla="*/ 241 h 257"/>
                            <a:gd name="T80" fmla="+- 0 4112 3634"/>
                            <a:gd name="T81" fmla="*/ T80 w 479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D85419" id="Freeform 6" o:spid="_x0000_s1026" style="position:absolute;margin-left:181.7pt;margin-top:-.8pt;width:23.9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CC74E4" wp14:editId="4C54C388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2540" t="127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57"/>
                            <a:gd name="T4" fmla="+- 0 4727 4249"/>
                            <a:gd name="T5" fmla="*/ T4 w 478"/>
                            <a:gd name="T6" fmla="+- 0 -16 -16"/>
                            <a:gd name="T7" fmla="*/ -16 h 257"/>
                            <a:gd name="T8" fmla="+- 0 4710 4249"/>
                            <a:gd name="T9" fmla="*/ T8 w 478"/>
                            <a:gd name="T10" fmla="+- 0 -16 -16"/>
                            <a:gd name="T11" fmla="*/ -16 h 257"/>
                            <a:gd name="T12" fmla="+- 0 4710 4249"/>
                            <a:gd name="T13" fmla="*/ T12 w 478"/>
                            <a:gd name="T14" fmla="+- 0 1 -16"/>
                            <a:gd name="T15" fmla="*/ 1 h 257"/>
                            <a:gd name="T16" fmla="+- 0 4710 4249"/>
                            <a:gd name="T17" fmla="*/ T16 w 478"/>
                            <a:gd name="T18" fmla="+- 0 224 -16"/>
                            <a:gd name="T19" fmla="*/ 224 h 257"/>
                            <a:gd name="T20" fmla="+- 0 4496 4249"/>
                            <a:gd name="T21" fmla="*/ T20 w 478"/>
                            <a:gd name="T22" fmla="+- 0 224 -16"/>
                            <a:gd name="T23" fmla="*/ 224 h 257"/>
                            <a:gd name="T24" fmla="+- 0 4496 4249"/>
                            <a:gd name="T25" fmla="*/ T24 w 478"/>
                            <a:gd name="T26" fmla="+- 0 1 -16"/>
                            <a:gd name="T27" fmla="*/ 1 h 257"/>
                            <a:gd name="T28" fmla="+- 0 4710 4249"/>
                            <a:gd name="T29" fmla="*/ T28 w 478"/>
                            <a:gd name="T30" fmla="+- 0 1 -16"/>
                            <a:gd name="T31" fmla="*/ 1 h 257"/>
                            <a:gd name="T32" fmla="+- 0 4710 4249"/>
                            <a:gd name="T33" fmla="*/ T32 w 478"/>
                            <a:gd name="T34" fmla="+- 0 -16 -16"/>
                            <a:gd name="T35" fmla="*/ -16 h 257"/>
                            <a:gd name="T36" fmla="+- 0 4479 4249"/>
                            <a:gd name="T37" fmla="*/ T36 w 478"/>
                            <a:gd name="T38" fmla="+- 0 -16 -16"/>
                            <a:gd name="T39" fmla="*/ -16 h 257"/>
                            <a:gd name="T40" fmla="+- 0 4479 4249"/>
                            <a:gd name="T41" fmla="*/ T40 w 478"/>
                            <a:gd name="T42" fmla="+- 0 1 -16"/>
                            <a:gd name="T43" fmla="*/ 1 h 257"/>
                            <a:gd name="T44" fmla="+- 0 4479 4249"/>
                            <a:gd name="T45" fmla="*/ T44 w 478"/>
                            <a:gd name="T46" fmla="+- 0 224 -16"/>
                            <a:gd name="T47" fmla="*/ 224 h 257"/>
                            <a:gd name="T48" fmla="+- 0 4266 4249"/>
                            <a:gd name="T49" fmla="*/ T48 w 478"/>
                            <a:gd name="T50" fmla="+- 0 224 -16"/>
                            <a:gd name="T51" fmla="*/ 224 h 257"/>
                            <a:gd name="T52" fmla="+- 0 4266 4249"/>
                            <a:gd name="T53" fmla="*/ T52 w 478"/>
                            <a:gd name="T54" fmla="+- 0 1 -16"/>
                            <a:gd name="T55" fmla="*/ 1 h 257"/>
                            <a:gd name="T56" fmla="+- 0 4479 4249"/>
                            <a:gd name="T57" fmla="*/ T56 w 478"/>
                            <a:gd name="T58" fmla="+- 0 1 -16"/>
                            <a:gd name="T59" fmla="*/ 1 h 257"/>
                            <a:gd name="T60" fmla="+- 0 4479 4249"/>
                            <a:gd name="T61" fmla="*/ T60 w 478"/>
                            <a:gd name="T62" fmla="+- 0 -16 -16"/>
                            <a:gd name="T63" fmla="*/ -16 h 257"/>
                            <a:gd name="T64" fmla="+- 0 4266 4249"/>
                            <a:gd name="T65" fmla="*/ T64 w 478"/>
                            <a:gd name="T66" fmla="+- 0 -16 -16"/>
                            <a:gd name="T67" fmla="*/ -16 h 257"/>
                            <a:gd name="T68" fmla="+- 0 4249 4249"/>
                            <a:gd name="T69" fmla="*/ T68 w 478"/>
                            <a:gd name="T70" fmla="+- 0 -16 -16"/>
                            <a:gd name="T71" fmla="*/ -16 h 257"/>
                            <a:gd name="T72" fmla="+- 0 4249 4249"/>
                            <a:gd name="T73" fmla="*/ T72 w 478"/>
                            <a:gd name="T74" fmla="+- 0 241 -16"/>
                            <a:gd name="T75" fmla="*/ 241 h 257"/>
                            <a:gd name="T76" fmla="+- 0 4727 4249"/>
                            <a:gd name="T77" fmla="*/ T76 w 478"/>
                            <a:gd name="T78" fmla="+- 0 241 -16"/>
                            <a:gd name="T79" fmla="*/ 241 h 257"/>
                            <a:gd name="T80" fmla="+- 0 4727 4249"/>
                            <a:gd name="T81" fmla="*/ T80 w 478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8441EF" id="Freeform 7" o:spid="_x0000_s1026" style="position:absolute;margin-left:212.45pt;margin-top:-.8pt;width:23.9pt;height:12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AD4330" wp14:editId="7203EC4A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1905" t="127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57"/>
                            <a:gd name="T4" fmla="+- 0 5324 4863"/>
                            <a:gd name="T5" fmla="*/ T4 w 478"/>
                            <a:gd name="T6" fmla="+- 0 -16 -16"/>
                            <a:gd name="T7" fmla="*/ -16 h 257"/>
                            <a:gd name="T8" fmla="+- 0 5324 4863"/>
                            <a:gd name="T9" fmla="*/ T8 w 478"/>
                            <a:gd name="T10" fmla="+- 0 1 -16"/>
                            <a:gd name="T11" fmla="*/ 1 h 257"/>
                            <a:gd name="T12" fmla="+- 0 5324 4863"/>
                            <a:gd name="T13" fmla="*/ T12 w 478"/>
                            <a:gd name="T14" fmla="+- 0 224 -16"/>
                            <a:gd name="T15" fmla="*/ 224 h 257"/>
                            <a:gd name="T16" fmla="+- 0 5111 4863"/>
                            <a:gd name="T17" fmla="*/ T16 w 478"/>
                            <a:gd name="T18" fmla="+- 0 224 -16"/>
                            <a:gd name="T19" fmla="*/ 224 h 257"/>
                            <a:gd name="T20" fmla="+- 0 5111 4863"/>
                            <a:gd name="T21" fmla="*/ T20 w 478"/>
                            <a:gd name="T22" fmla="+- 0 1 -16"/>
                            <a:gd name="T23" fmla="*/ 1 h 257"/>
                            <a:gd name="T24" fmla="+- 0 5324 4863"/>
                            <a:gd name="T25" fmla="*/ T24 w 478"/>
                            <a:gd name="T26" fmla="+- 0 1 -16"/>
                            <a:gd name="T27" fmla="*/ 1 h 257"/>
                            <a:gd name="T28" fmla="+- 0 5324 4863"/>
                            <a:gd name="T29" fmla="*/ T28 w 478"/>
                            <a:gd name="T30" fmla="+- 0 -16 -16"/>
                            <a:gd name="T31" fmla="*/ -16 h 257"/>
                            <a:gd name="T32" fmla="+- 0 5094 4863"/>
                            <a:gd name="T33" fmla="*/ T32 w 478"/>
                            <a:gd name="T34" fmla="+- 0 -16 -16"/>
                            <a:gd name="T35" fmla="*/ -16 h 257"/>
                            <a:gd name="T36" fmla="+- 0 5094 4863"/>
                            <a:gd name="T37" fmla="*/ T36 w 478"/>
                            <a:gd name="T38" fmla="+- 0 1 -16"/>
                            <a:gd name="T39" fmla="*/ 1 h 257"/>
                            <a:gd name="T40" fmla="+- 0 5094 4863"/>
                            <a:gd name="T41" fmla="*/ T40 w 478"/>
                            <a:gd name="T42" fmla="+- 0 224 -16"/>
                            <a:gd name="T43" fmla="*/ 224 h 257"/>
                            <a:gd name="T44" fmla="+- 0 4880 4863"/>
                            <a:gd name="T45" fmla="*/ T44 w 478"/>
                            <a:gd name="T46" fmla="+- 0 224 -16"/>
                            <a:gd name="T47" fmla="*/ 224 h 257"/>
                            <a:gd name="T48" fmla="+- 0 4880 4863"/>
                            <a:gd name="T49" fmla="*/ T48 w 478"/>
                            <a:gd name="T50" fmla="+- 0 1 -16"/>
                            <a:gd name="T51" fmla="*/ 1 h 257"/>
                            <a:gd name="T52" fmla="+- 0 5094 4863"/>
                            <a:gd name="T53" fmla="*/ T52 w 478"/>
                            <a:gd name="T54" fmla="+- 0 1 -16"/>
                            <a:gd name="T55" fmla="*/ 1 h 257"/>
                            <a:gd name="T56" fmla="+- 0 5094 4863"/>
                            <a:gd name="T57" fmla="*/ T56 w 478"/>
                            <a:gd name="T58" fmla="+- 0 -16 -16"/>
                            <a:gd name="T59" fmla="*/ -16 h 257"/>
                            <a:gd name="T60" fmla="+- 0 4880 4863"/>
                            <a:gd name="T61" fmla="*/ T60 w 478"/>
                            <a:gd name="T62" fmla="+- 0 -16 -16"/>
                            <a:gd name="T63" fmla="*/ -16 h 257"/>
                            <a:gd name="T64" fmla="+- 0 4863 4863"/>
                            <a:gd name="T65" fmla="*/ T64 w 478"/>
                            <a:gd name="T66" fmla="+- 0 -16 -16"/>
                            <a:gd name="T67" fmla="*/ -16 h 257"/>
                            <a:gd name="T68" fmla="+- 0 4863 4863"/>
                            <a:gd name="T69" fmla="*/ T68 w 478"/>
                            <a:gd name="T70" fmla="+- 0 241 -16"/>
                            <a:gd name="T71" fmla="*/ 241 h 257"/>
                            <a:gd name="T72" fmla="+- 0 5341 4863"/>
                            <a:gd name="T73" fmla="*/ T72 w 478"/>
                            <a:gd name="T74" fmla="+- 0 241 -16"/>
                            <a:gd name="T75" fmla="*/ 241 h 257"/>
                            <a:gd name="T76" fmla="+- 0 5341 4863"/>
                            <a:gd name="T77" fmla="*/ T76 w 478"/>
                            <a:gd name="T78" fmla="+- 0 224 -16"/>
                            <a:gd name="T79" fmla="*/ 224 h 257"/>
                            <a:gd name="T80" fmla="+- 0 5341 4863"/>
                            <a:gd name="T81" fmla="*/ T80 w 478"/>
                            <a:gd name="T82" fmla="+- 0 1 -16"/>
                            <a:gd name="T83" fmla="*/ 1 h 257"/>
                            <a:gd name="T84" fmla="+- 0 5341 4863"/>
                            <a:gd name="T85" fmla="*/ T84 w 478"/>
                            <a:gd name="T86" fmla="+- 0 -16 -16"/>
                            <a:gd name="T87" fmla="*/ -1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43.15pt;margin-top:-.8pt;width:23.9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" path="m478,l461,r,17l461,240r-213,l248,17r213,l461,,231,r,17l231,240r-214,l17,17r214,l231,,17,,,,,257r478,l478,240r,-223l478,xe" fillcolor="black" stroked="f">
                <v:path arrowok="t" o:connecttype="custom" o:connectlocs="303530,-10160;292735,-10160;292735,635;292735,142240;157480,142240;157480,635;292735,635;292735,-10160;146685,-10160;146685,635;146685,142240;10795,142240;10795,635;146685,635;146685,-10160;10795,-10160;0,-10160;0,153035;303530,153035;303530,142240;303530,635;303530,-10160" o:connectangles="0,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075F" wp14:editId="357D7689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1270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54B2B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7AA70579" w14:textId="48E1246B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89FF25" w14:textId="003EEA93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0E28F2" w14:textId="08B9CABE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5CB84" w14:textId="5AA39D7C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9D6DAE" w14:textId="51DD8AAF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872D" w14:textId="3B1E34A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9F9074" w14:textId="10D7367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759A70" w14:textId="2B519C32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298D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4.6pt;margin-top:-20.7pt;width:94.9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eJsgIAALIFAAAOAAAAZHJzL2Uyb0RvYy54bWysVG1vmzAQ/j5p/8Hyd8pLCA0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54B2B4E5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7AA70579" w14:textId="48E1246B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89FF25" w14:textId="003EEA93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0E28F2" w14:textId="08B9CABE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45CB84" w14:textId="5AA39D7C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9D6DAE" w14:textId="51DD8AAF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85872D" w14:textId="3B1E34A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9F9074" w14:textId="10D7367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759A70" w14:textId="2B519C32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66D298D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2137">
        <w:rPr>
          <w:b/>
          <w:position w:val="-4"/>
          <w:szCs w:val="22"/>
          <w:lang w:eastAsia="en-US"/>
        </w:rPr>
        <w:t xml:space="preserve"> 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7   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>4</w:t>
      </w:r>
      <w:r w:rsidR="00185D50">
        <w:rPr>
          <w:b/>
          <w:position w:val="-4"/>
          <w:sz w:val="16"/>
          <w:szCs w:val="16"/>
          <w:lang w:eastAsia="en-US"/>
        </w:rPr>
        <w:t xml:space="preserve">    </w:t>
      </w:r>
      <w:r w:rsidR="00D01086" w:rsidRPr="005F2D1C">
        <w:rPr>
          <w:b/>
          <w:position w:val="-4"/>
          <w:sz w:val="16"/>
          <w:szCs w:val="16"/>
          <w:lang w:eastAsia="en-US"/>
        </w:rPr>
        <w:t>.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1   1</w:t>
      </w:r>
      <w:r w:rsidR="00D01086" w:rsidRPr="005F2D1C">
        <w:rPr>
          <w:b/>
          <w:position w:val="-4"/>
          <w:sz w:val="16"/>
          <w:szCs w:val="16"/>
          <w:lang w:eastAsia="en-US"/>
        </w:rPr>
        <w:tab/>
      </w:r>
      <w:r w:rsidR="00185D50">
        <w:rPr>
          <w:b/>
          <w:position w:val="-4"/>
          <w:sz w:val="16"/>
          <w:szCs w:val="16"/>
          <w:lang w:eastAsia="en-US"/>
        </w:rPr>
        <w:t>.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                    </w:t>
      </w:r>
    </w:p>
    <w:p w14:paraId="6A79A744" w14:textId="7BBCC607" w:rsidR="005E3CB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sz w:val="15"/>
          <w:szCs w:val="22"/>
          <w:lang w:eastAsia="en-US"/>
        </w:rPr>
      </w:pPr>
      <w:r>
        <w:rPr>
          <w:b/>
          <w:position w:val="-4"/>
          <w:szCs w:val="22"/>
          <w:lang w:eastAsia="en-US"/>
        </w:rPr>
        <w:tab/>
      </w:r>
      <w:r>
        <w:rPr>
          <w:b/>
          <w:position w:val="-4"/>
          <w:szCs w:val="22"/>
          <w:lang w:eastAsia="en-US"/>
        </w:rPr>
        <w:tab/>
        <w:t xml:space="preserve">   </w:t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5812D41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65603267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67A7967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390320C" w14:textId="77777777" w:rsidR="005E3CBC" w:rsidRDefault="005E3CBC">
      <w:pPr>
        <w:widowControl w:val="0"/>
        <w:autoSpaceDE w:val="0"/>
        <w:autoSpaceDN w:val="0"/>
        <w:spacing w:before="3"/>
        <w:rPr>
          <w:szCs w:val="11"/>
          <w:lang w:eastAsia="en-US"/>
        </w:rPr>
      </w:pPr>
    </w:p>
    <w:p w14:paraId="1DDCB0BB" w14:textId="0A797EA1" w:rsidR="005E3CBC" w:rsidRDefault="008D68CE"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BDA05" wp14:editId="6579BDF6">
                <wp:simplePos x="0" y="0"/>
                <wp:positionH relativeFrom="page">
                  <wp:posOffset>1868805</wp:posOffset>
                </wp:positionH>
                <wp:positionV relativeFrom="paragraph">
                  <wp:posOffset>-31115</wp:posOffset>
                </wp:positionV>
                <wp:extent cx="2181225" cy="186055"/>
                <wp:effectExtent l="1905" t="1270" r="0" b="317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80"/>
                              <w:gridCol w:w="20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 w:rsidR="00305FC1" w14:paraId="7FAB842C" w14:textId="77777777" w:rsidTr="00305FC1">
                              <w:trPr>
                                <w:trHeight w:val="25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299CA0BA" w14:textId="39616C6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8CED4C3" w14:textId="052C735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1C52AD6" w14:textId="630B462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4092017" w14:textId="42900E5B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211615" w14:textId="2B83830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958E3B2" w14:textId="6F45EEA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23E2C2" w14:textId="68E100A3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</w:tcPr>
                                <w:p w14:paraId="35BEDDB5" w14:textId="1AE25F2F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64C2931" w14:textId="796A4C1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D535BC" w14:textId="7DF6DDA8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7B4DBB" w14:textId="02A2703E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61D00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C75A4BB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3D892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BC27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A784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47.15pt;margin-top:-2.45pt;width:171.7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bsQ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80"/>
                        <w:gridCol w:w="20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 w:rsidR="00305FC1" w14:paraId="7FAB842C" w14:textId="77777777" w:rsidTr="00305FC1">
                        <w:trPr>
                          <w:trHeight w:val="255"/>
                        </w:trPr>
                        <w:tc>
                          <w:tcPr>
                            <w:tcW w:w="230" w:type="dxa"/>
                          </w:tcPr>
                          <w:p w14:paraId="299CA0BA" w14:textId="39616C6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8CED4C3" w14:textId="052C735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1C52AD6" w14:textId="630B462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4092017" w14:textId="42900E5B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211615" w14:textId="2B83830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958E3B2" w14:textId="6F45EEA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223E2C2" w14:textId="68E100A3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3" w:type="dxa"/>
                          </w:tcPr>
                          <w:p w14:paraId="35BEDDB5" w14:textId="1AE25F2F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64C2931" w14:textId="796A4C1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D535BC" w14:textId="7DF6DDA8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87B4DBB" w14:textId="02A2703E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61D00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C75A4BB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3D892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BC27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FA784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pacing w:val="-1"/>
          <w:sz w:val="15"/>
          <w:szCs w:val="22"/>
          <w:lang w:eastAsia="en-US"/>
        </w:rPr>
        <w:t>Номер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pacing w:val="-1"/>
          <w:sz w:val="15"/>
          <w:szCs w:val="22"/>
          <w:lang w:eastAsia="en-US"/>
        </w:rPr>
        <w:t>контактного</w:t>
      </w:r>
    </w:p>
    <w:p w14:paraId="3674BC84" w14:textId="77777777" w:rsidR="005E3CBC" w:rsidRDefault="00D01086"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 w14:paraId="3770F1D7" w14:textId="77777777" w:rsidR="005E3CBC" w:rsidRDefault="00D01086"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02FA8F70" w14:textId="715E98C6" w:rsidR="005E3CBC" w:rsidRPr="005F2D1C" w:rsidRDefault="00D01086">
      <w:pPr>
        <w:widowControl w:val="0"/>
        <w:autoSpaceDE w:val="0"/>
        <w:autoSpaceDN w:val="0"/>
        <w:ind w:left="236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почты</w:t>
      </w:r>
      <w:r w:rsidR="005F2D1C">
        <w:rPr>
          <w:sz w:val="15"/>
          <w:szCs w:val="22"/>
          <w:lang w:eastAsia="en-US"/>
        </w:rPr>
        <w:t xml:space="preserve">  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@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.</w:t>
      </w:r>
      <w:r w:rsidR="005F2D1C" w:rsidRPr="005F2D1C">
        <w:rPr>
          <w:b/>
          <w:sz w:val="16"/>
          <w:szCs w:val="16"/>
          <w:lang w:val="en-US" w:eastAsia="en-US"/>
        </w:rPr>
        <w:t>com</w:t>
      </w:r>
    </w:p>
    <w:p w14:paraId="615D765B" w14:textId="77777777" w:rsidR="005E3CBC" w:rsidRDefault="005E3CBC">
      <w:pPr>
        <w:widowControl w:val="0"/>
        <w:autoSpaceDE w:val="0"/>
        <w:autoSpaceDN w:val="0"/>
        <w:spacing w:before="10"/>
        <w:rPr>
          <w:sz w:val="4"/>
          <w:szCs w:val="11"/>
          <w:lang w:eastAsia="en-US"/>
        </w:rPr>
      </w:pPr>
    </w:p>
    <w:p w14:paraId="59926384" w14:textId="21D2D30B" w:rsidR="005E3CBC" w:rsidRDefault="008D68CE"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7DBC4" wp14:editId="08618FB5">
                <wp:extent cx="1416050" cy="10795"/>
                <wp:effectExtent l="0" t="3810" r="3810" b="4445"/>
                <wp:docPr id="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0795"/>
                          <a:chOff x="0" y="0"/>
                          <a:chExt cx="2230" cy="17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C728A8C" id="Group 13" o:spid="_x0000_s1026" style="width:111.5pt;height:.85pt;mso-position-horizontal-relative:char;mso-position-vertical-relative:line" coordsize="2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">
                <v:rect id="Rectangle 14" o:spid="_x0000_s1027" style="position:absolute;width:22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000A35B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1512" w:space="4142"/>
            <w:col w:w="4276" w:space="0"/>
          </w:cols>
        </w:sectPr>
      </w:pPr>
    </w:p>
    <w:p w14:paraId="1387C330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A57B5D8" w14:textId="77777777" w:rsidR="005E3CBC" w:rsidRDefault="005E3CBC"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 w14:paraId="71E7FC27" w14:textId="77777777" w:rsidR="005E3CBC" w:rsidRDefault="00D01086"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 w14:paraId="6BC15874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 w14:paraId="736B56BE" w14:textId="42D210A5" w:rsidR="005E3CBC" w:rsidRDefault="008D68CE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96A47" wp14:editId="37012AC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0" b="3810"/>
                <wp:wrapNone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382 382"/>
                            <a:gd name="T3" fmla="*/ 382 h 269"/>
                            <a:gd name="T4" fmla="+- 0 11191 1418"/>
                            <a:gd name="T5" fmla="*/ T4 w 9790"/>
                            <a:gd name="T6" fmla="+- 0 382 382"/>
                            <a:gd name="T7" fmla="*/ 382 h 269"/>
                            <a:gd name="T8" fmla="+- 0 11191 1418"/>
                            <a:gd name="T9" fmla="*/ T8 w 9790"/>
                            <a:gd name="T10" fmla="+- 0 399 382"/>
                            <a:gd name="T11" fmla="*/ 399 h 269"/>
                            <a:gd name="T12" fmla="+- 0 11191 1418"/>
                            <a:gd name="T13" fmla="*/ T12 w 9790"/>
                            <a:gd name="T14" fmla="+- 0 634 382"/>
                            <a:gd name="T15" fmla="*/ 634 h 269"/>
                            <a:gd name="T16" fmla="+- 0 1435 1418"/>
                            <a:gd name="T17" fmla="*/ T16 w 9790"/>
                            <a:gd name="T18" fmla="+- 0 634 382"/>
                            <a:gd name="T19" fmla="*/ 634 h 269"/>
                            <a:gd name="T20" fmla="+- 0 1435 1418"/>
                            <a:gd name="T21" fmla="*/ T20 w 9790"/>
                            <a:gd name="T22" fmla="+- 0 399 382"/>
                            <a:gd name="T23" fmla="*/ 399 h 269"/>
                            <a:gd name="T24" fmla="+- 0 11191 1418"/>
                            <a:gd name="T25" fmla="*/ T24 w 9790"/>
                            <a:gd name="T26" fmla="+- 0 399 382"/>
                            <a:gd name="T27" fmla="*/ 399 h 269"/>
                            <a:gd name="T28" fmla="+- 0 11191 1418"/>
                            <a:gd name="T29" fmla="*/ T28 w 9790"/>
                            <a:gd name="T30" fmla="+- 0 382 382"/>
                            <a:gd name="T31" fmla="*/ 382 h 269"/>
                            <a:gd name="T32" fmla="+- 0 1435 1418"/>
                            <a:gd name="T33" fmla="*/ T32 w 9790"/>
                            <a:gd name="T34" fmla="+- 0 382 382"/>
                            <a:gd name="T35" fmla="*/ 382 h 269"/>
                            <a:gd name="T36" fmla="+- 0 1418 1418"/>
                            <a:gd name="T37" fmla="*/ T36 w 9790"/>
                            <a:gd name="T38" fmla="+- 0 382 382"/>
                            <a:gd name="T39" fmla="*/ 382 h 269"/>
                            <a:gd name="T40" fmla="+- 0 1418 1418"/>
                            <a:gd name="T41" fmla="*/ T40 w 9790"/>
                            <a:gd name="T42" fmla="+- 0 651 382"/>
                            <a:gd name="T43" fmla="*/ 651 h 269"/>
                            <a:gd name="T44" fmla="+- 0 1435 1418"/>
                            <a:gd name="T45" fmla="*/ T44 w 9790"/>
                            <a:gd name="T46" fmla="+- 0 651 382"/>
                            <a:gd name="T47" fmla="*/ 651 h 269"/>
                            <a:gd name="T48" fmla="+- 0 11191 1418"/>
                            <a:gd name="T49" fmla="*/ T48 w 9790"/>
                            <a:gd name="T50" fmla="+- 0 651 382"/>
                            <a:gd name="T51" fmla="*/ 651 h 269"/>
                            <a:gd name="T52" fmla="+- 0 11208 1418"/>
                            <a:gd name="T53" fmla="*/ T52 w 9790"/>
                            <a:gd name="T54" fmla="+- 0 651 382"/>
                            <a:gd name="T55" fmla="*/ 651 h 269"/>
                            <a:gd name="T56" fmla="+- 0 11208 1418"/>
                            <a:gd name="T57" fmla="*/ T56 w 9790"/>
                            <a:gd name="T58" fmla="+- 0 634 382"/>
                            <a:gd name="T59" fmla="*/ 634 h 269"/>
                            <a:gd name="T60" fmla="+- 0 11208 1418"/>
                            <a:gd name="T61" fmla="*/ T60 w 9790"/>
                            <a:gd name="T62" fmla="+- 0 399 382"/>
                            <a:gd name="T63" fmla="*/ 399 h 269"/>
                            <a:gd name="T64" fmla="+- 0 11208 1418"/>
                            <a:gd name="T65" fmla="*/ T64 w 9790"/>
                            <a:gd name="T66" fmla="+- 0 382 382"/>
                            <a:gd name="T67" fmla="*/ 382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0E9AFE" id="Freeform 15" o:spid="_x0000_s1026" style="position:absolute;margin-left:70.9pt;margin-top:19.1pt;width:489.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" path="m9790,r-17,l9773,17r,235l17,252,17,17r9756,l9773,,17,,,,,269r17,l9773,269r17,l9790,252r,-235l9790,xe" fillcolor="black" stroked="f">
                <v:path arrowok="t" o:connecttype="custom" o:connectlocs="6216650,242570;6205855,242570;6205855,253365;6205855,402590;10795,402590;10795,253365;6205855,253365;6205855,242570;10795,242570;0,242570;0,413385;10795,413385;6205855,413385;6216650,413385;6216650,402590;6216650,253365;6216650,242570" o:connectangles="0,0,0,0,0,0,0,0,0,0,0,0,0,0,0,0,0"/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t>Регистрационный</w:t>
      </w:r>
      <w:r w:rsidR="00D01086">
        <w:rPr>
          <w:spacing w:val="18"/>
          <w:sz w:val="16"/>
          <w:szCs w:val="16"/>
          <w:lang w:eastAsia="en-US"/>
        </w:rPr>
        <w:t xml:space="preserve"> </w:t>
      </w:r>
      <w:r w:rsidR="00D01086">
        <w:rPr>
          <w:sz w:val="16"/>
          <w:szCs w:val="16"/>
          <w:lang w:eastAsia="en-US"/>
        </w:rPr>
        <w:t xml:space="preserve">номер </w:t>
      </w:r>
      <w:r w:rsidR="00D01086">
        <w:rPr>
          <w:spacing w:val="2"/>
          <w:sz w:val="16"/>
          <w:szCs w:val="16"/>
          <w:lang w:eastAsia="en-US"/>
        </w:rPr>
        <w:t xml:space="preserve"> </w:t>
      </w:r>
      <w:r w:rsidR="00D01086">
        <w:rPr>
          <w:w w:val="103"/>
          <w:sz w:val="16"/>
          <w:szCs w:val="16"/>
          <w:u w:val="single"/>
          <w:lang w:eastAsia="en-US"/>
        </w:rPr>
        <w:t xml:space="preserve"> </w:t>
      </w:r>
      <w:r w:rsidR="00D01086">
        <w:rPr>
          <w:sz w:val="16"/>
          <w:szCs w:val="16"/>
          <w:u w:val="single"/>
          <w:lang w:eastAsia="en-US"/>
        </w:rPr>
        <w:tab/>
      </w:r>
    </w:p>
    <w:p w14:paraId="77EBB9EC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948792A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5C5CFF6C" w14:textId="77777777" w:rsidR="005E3CBC" w:rsidRDefault="00D01086"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 w14:paraId="76BFB0CA" w14:textId="77777777" w:rsidR="005E3CBC" w:rsidRDefault="005E3CBC"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 w14:paraId="32EE3E6E" w14:textId="559C3C7B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D17A" wp14:editId="33DD8DF8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381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21DF215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2" w:type="dxa"/>
                                </w:tcPr>
                                <w:p w14:paraId="3FB4E79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256C5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BB03D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8E9FE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992A1F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F1D2D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053315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CB6461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CD6912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8BCD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52C2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0BE86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DE3D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17pt;margin-top:3.85pt;width:131.2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aIsAIAALI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21DF2151" w14:textId="77777777">
                        <w:trPr>
                          <w:trHeight w:val="232"/>
                        </w:trPr>
                        <w:tc>
                          <w:tcPr>
                            <w:tcW w:w="142" w:type="dxa"/>
                          </w:tcPr>
                          <w:p w14:paraId="3FB4E79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256C5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BB03D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8E9FE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992A1F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F1D2D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053315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CB6461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CD6912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8BCD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52C2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0BE86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0DE3D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70B30" wp14:editId="5CED8E9D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1905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031B21F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B1092F5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E2924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01370E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4DE70E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49F4AB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E01B8F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132223A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BE15B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5487E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7EE115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32BB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21.45pt;margin-top:3.85pt;width:112.6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+ZsQ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031B21F4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3B1092F5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E2924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01370E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4DE70E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49F4AB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E01B8F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132223A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BE15B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5487E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7EE115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F232BB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78DDBDFA" w14:textId="77777777" w:rsidR="005E3CBC" w:rsidRDefault="005E3CBC"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 w14:paraId="6DCE0C9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4C6D95A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</w:p>
    <w:p w14:paraId="2B8CFDFB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lastRenderedPageBreak/>
        <w:t>ОКОГУ</w:t>
      </w:r>
    </w:p>
    <w:p w14:paraId="5AF84712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01CB62EC" w14:textId="635CD934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106D" wp14:editId="3DBBA95B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3175" t="3810" r="635" b="0"/>
                <wp:wrapNone/>
                <wp:docPr id="5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5"/>
                            <a:gd name="T3" fmla="*/ -398 h 222"/>
                            <a:gd name="T4" fmla="+- 0 2712 2405"/>
                            <a:gd name="T5" fmla="*/ T4 w 324"/>
                            <a:gd name="T6" fmla="+- 0 -398 -415"/>
                            <a:gd name="T7" fmla="*/ -398 h 222"/>
                            <a:gd name="T8" fmla="+- 0 2712 2405"/>
                            <a:gd name="T9" fmla="*/ T8 w 324"/>
                            <a:gd name="T10" fmla="+- 0 -211 -415"/>
                            <a:gd name="T11" fmla="*/ -211 h 222"/>
                            <a:gd name="T12" fmla="+- 0 2576 2405"/>
                            <a:gd name="T13" fmla="*/ T12 w 324"/>
                            <a:gd name="T14" fmla="+- 0 -211 -415"/>
                            <a:gd name="T15" fmla="*/ -211 h 222"/>
                            <a:gd name="T16" fmla="+- 0 2576 2405"/>
                            <a:gd name="T17" fmla="*/ T16 w 324"/>
                            <a:gd name="T18" fmla="+- 0 -398 -415"/>
                            <a:gd name="T19" fmla="*/ -398 h 222"/>
                            <a:gd name="T20" fmla="+- 0 2559 2405"/>
                            <a:gd name="T21" fmla="*/ T20 w 324"/>
                            <a:gd name="T22" fmla="+- 0 -398 -415"/>
                            <a:gd name="T23" fmla="*/ -398 h 222"/>
                            <a:gd name="T24" fmla="+- 0 2559 2405"/>
                            <a:gd name="T25" fmla="*/ T24 w 324"/>
                            <a:gd name="T26" fmla="+- 0 -211 -415"/>
                            <a:gd name="T27" fmla="*/ -211 h 222"/>
                            <a:gd name="T28" fmla="+- 0 2422 2405"/>
                            <a:gd name="T29" fmla="*/ T28 w 324"/>
                            <a:gd name="T30" fmla="+- 0 -211 -415"/>
                            <a:gd name="T31" fmla="*/ -211 h 222"/>
                            <a:gd name="T32" fmla="+- 0 2422 2405"/>
                            <a:gd name="T33" fmla="*/ T32 w 324"/>
                            <a:gd name="T34" fmla="+- 0 -398 -415"/>
                            <a:gd name="T35" fmla="*/ -398 h 222"/>
                            <a:gd name="T36" fmla="+- 0 2729 2405"/>
                            <a:gd name="T37" fmla="*/ T36 w 324"/>
                            <a:gd name="T38" fmla="+- 0 -398 -415"/>
                            <a:gd name="T39" fmla="*/ -398 h 222"/>
                            <a:gd name="T40" fmla="+- 0 2729 2405"/>
                            <a:gd name="T41" fmla="*/ T40 w 324"/>
                            <a:gd name="T42" fmla="+- 0 -415 -415"/>
                            <a:gd name="T43" fmla="*/ -415 h 222"/>
                            <a:gd name="T44" fmla="+- 0 2422 2405"/>
                            <a:gd name="T45" fmla="*/ T44 w 324"/>
                            <a:gd name="T46" fmla="+- 0 -415 -415"/>
                            <a:gd name="T47" fmla="*/ -415 h 222"/>
                            <a:gd name="T48" fmla="+- 0 2405 2405"/>
                            <a:gd name="T49" fmla="*/ T48 w 324"/>
                            <a:gd name="T50" fmla="+- 0 -415 -415"/>
                            <a:gd name="T51" fmla="*/ -415 h 222"/>
                            <a:gd name="T52" fmla="+- 0 2405 2405"/>
                            <a:gd name="T53" fmla="*/ T52 w 324"/>
                            <a:gd name="T54" fmla="+- 0 -194 -415"/>
                            <a:gd name="T55" fmla="*/ -194 h 222"/>
                            <a:gd name="T56" fmla="+- 0 2422 2405"/>
                            <a:gd name="T57" fmla="*/ T56 w 324"/>
                            <a:gd name="T58" fmla="+- 0 -194 -415"/>
                            <a:gd name="T59" fmla="*/ -194 h 222"/>
                            <a:gd name="T60" fmla="+- 0 2559 2405"/>
                            <a:gd name="T61" fmla="*/ T60 w 324"/>
                            <a:gd name="T62" fmla="+- 0 -194 -415"/>
                            <a:gd name="T63" fmla="*/ -194 h 222"/>
                            <a:gd name="T64" fmla="+- 0 2576 2405"/>
                            <a:gd name="T65" fmla="*/ T64 w 324"/>
                            <a:gd name="T66" fmla="+- 0 -194 -415"/>
                            <a:gd name="T67" fmla="*/ -194 h 222"/>
                            <a:gd name="T68" fmla="+- 0 2712 2405"/>
                            <a:gd name="T69" fmla="*/ T68 w 324"/>
                            <a:gd name="T70" fmla="+- 0 -194 -415"/>
                            <a:gd name="T71" fmla="*/ -194 h 222"/>
                            <a:gd name="T72" fmla="+- 0 2729 2405"/>
                            <a:gd name="T73" fmla="*/ T72 w 324"/>
                            <a:gd name="T74" fmla="+- 0 -194 -415"/>
                            <a:gd name="T75" fmla="*/ -194 h 222"/>
                            <a:gd name="T76" fmla="+- 0 2729 2405"/>
                            <a:gd name="T77" fmla="*/ T76 w 324"/>
                            <a:gd name="T78" fmla="+- 0 -398 -415"/>
                            <a:gd name="T79" fmla="*/ -39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05218B" id="Freeform 18" o:spid="_x0000_s1026" style="position:absolute;margin-left:120.25pt;margin-top:-20.75pt;width:16.2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" path="m324,17r-17,l307,204r-136,l171,17r-17,l154,204r-137,l17,17r307,l324,,17,,,,,221r17,l154,221r17,l307,221r17,l324,17xe" fillcolor="black" stroked="f">
                <v:path arrowok="t" o:connecttype="custom" o:connectlocs="205740,-252730;194945,-252730;194945,-133985;108585,-133985;108585,-252730;97790,-252730;97790,-133985;10795,-133985;10795,-252730;205740,-252730;205740,-263525;10795,-263525;0,-263525;0,-123190;10795,-123190;97790,-123190;108585,-123190;194945,-123190;205740,-123190;205740,-252730" o:connectangles="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729EA1FE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lastRenderedPageBreak/>
        <w:t>ОКПО</w:t>
      </w:r>
    </w:p>
    <w:p w14:paraId="4AB97833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48450EB9" w14:textId="00685BED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CCDB" wp14:editId="0B8ECD58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2540" t="0" r="0" b="635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69"/>
                            <a:gd name="T4" fmla="+- 0 4112 3634"/>
                            <a:gd name="T5" fmla="*/ T4 w 479"/>
                            <a:gd name="T6" fmla="+- 0 -16 -16"/>
                            <a:gd name="T7" fmla="*/ -16 h 269"/>
                            <a:gd name="T8" fmla="+- 0 4095 3634"/>
                            <a:gd name="T9" fmla="*/ T8 w 479"/>
                            <a:gd name="T10" fmla="+- 0 -16 -16"/>
                            <a:gd name="T11" fmla="*/ -16 h 269"/>
                            <a:gd name="T12" fmla="+- 0 4095 3634"/>
                            <a:gd name="T13" fmla="*/ T12 w 479"/>
                            <a:gd name="T14" fmla="+- 0 1 -16"/>
                            <a:gd name="T15" fmla="*/ 1 h 269"/>
                            <a:gd name="T16" fmla="+- 0 4095 3634"/>
                            <a:gd name="T17" fmla="*/ T16 w 479"/>
                            <a:gd name="T18" fmla="+- 0 236 -16"/>
                            <a:gd name="T19" fmla="*/ 236 h 269"/>
                            <a:gd name="T20" fmla="+- 0 3881 3634"/>
                            <a:gd name="T21" fmla="*/ T20 w 479"/>
                            <a:gd name="T22" fmla="+- 0 236 -16"/>
                            <a:gd name="T23" fmla="*/ 236 h 269"/>
                            <a:gd name="T24" fmla="+- 0 3881 3634"/>
                            <a:gd name="T25" fmla="*/ T24 w 479"/>
                            <a:gd name="T26" fmla="+- 0 1 -16"/>
                            <a:gd name="T27" fmla="*/ 1 h 269"/>
                            <a:gd name="T28" fmla="+- 0 4095 3634"/>
                            <a:gd name="T29" fmla="*/ T28 w 479"/>
                            <a:gd name="T30" fmla="+- 0 1 -16"/>
                            <a:gd name="T31" fmla="*/ 1 h 269"/>
                            <a:gd name="T32" fmla="+- 0 4095 3634"/>
                            <a:gd name="T33" fmla="*/ T32 w 479"/>
                            <a:gd name="T34" fmla="+- 0 -16 -16"/>
                            <a:gd name="T35" fmla="*/ -16 h 269"/>
                            <a:gd name="T36" fmla="+- 0 3864 3634"/>
                            <a:gd name="T37" fmla="*/ T36 w 479"/>
                            <a:gd name="T38" fmla="+- 0 -16 -16"/>
                            <a:gd name="T39" fmla="*/ -16 h 269"/>
                            <a:gd name="T40" fmla="+- 0 3864 3634"/>
                            <a:gd name="T41" fmla="*/ T40 w 479"/>
                            <a:gd name="T42" fmla="+- 0 1 -16"/>
                            <a:gd name="T43" fmla="*/ 1 h 269"/>
                            <a:gd name="T44" fmla="+- 0 3864 3634"/>
                            <a:gd name="T45" fmla="*/ T44 w 479"/>
                            <a:gd name="T46" fmla="+- 0 236 -16"/>
                            <a:gd name="T47" fmla="*/ 236 h 269"/>
                            <a:gd name="T48" fmla="+- 0 3651 3634"/>
                            <a:gd name="T49" fmla="*/ T48 w 479"/>
                            <a:gd name="T50" fmla="+- 0 236 -16"/>
                            <a:gd name="T51" fmla="*/ 236 h 269"/>
                            <a:gd name="T52" fmla="+- 0 3651 3634"/>
                            <a:gd name="T53" fmla="*/ T52 w 479"/>
                            <a:gd name="T54" fmla="+- 0 1 -16"/>
                            <a:gd name="T55" fmla="*/ 1 h 269"/>
                            <a:gd name="T56" fmla="+- 0 3864 3634"/>
                            <a:gd name="T57" fmla="*/ T56 w 479"/>
                            <a:gd name="T58" fmla="+- 0 1 -16"/>
                            <a:gd name="T59" fmla="*/ 1 h 269"/>
                            <a:gd name="T60" fmla="+- 0 3864 3634"/>
                            <a:gd name="T61" fmla="*/ T60 w 479"/>
                            <a:gd name="T62" fmla="+- 0 -16 -16"/>
                            <a:gd name="T63" fmla="*/ -16 h 269"/>
                            <a:gd name="T64" fmla="+- 0 3651 3634"/>
                            <a:gd name="T65" fmla="*/ T64 w 479"/>
                            <a:gd name="T66" fmla="+- 0 -16 -16"/>
                            <a:gd name="T67" fmla="*/ -16 h 269"/>
                            <a:gd name="T68" fmla="+- 0 3634 3634"/>
                            <a:gd name="T69" fmla="*/ T68 w 479"/>
                            <a:gd name="T70" fmla="+- 0 -16 -16"/>
                            <a:gd name="T71" fmla="*/ -16 h 269"/>
                            <a:gd name="T72" fmla="+- 0 3634 3634"/>
                            <a:gd name="T73" fmla="*/ T72 w 479"/>
                            <a:gd name="T74" fmla="+- 0 253 -16"/>
                            <a:gd name="T75" fmla="*/ 253 h 269"/>
                            <a:gd name="T76" fmla="+- 0 4112 3634"/>
                            <a:gd name="T77" fmla="*/ T76 w 479"/>
                            <a:gd name="T78" fmla="+- 0 253 -16"/>
                            <a:gd name="T79" fmla="*/ 253 h 269"/>
                            <a:gd name="T80" fmla="+- 0 4112 3634"/>
                            <a:gd name="T81" fmla="*/ T80 w 479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CED17C4" id="Freeform 19" o:spid="_x0000_s1026" style="position:absolute;margin-left:181.7pt;margin-top:-.8pt;width:2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E6F4A7" wp14:editId="192332CB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2540" t="0" r="0" b="635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69"/>
                            <a:gd name="T4" fmla="+- 0 4727 4249"/>
                            <a:gd name="T5" fmla="*/ T4 w 478"/>
                            <a:gd name="T6" fmla="+- 0 -16 -16"/>
                            <a:gd name="T7" fmla="*/ -16 h 269"/>
                            <a:gd name="T8" fmla="+- 0 4710 4249"/>
                            <a:gd name="T9" fmla="*/ T8 w 478"/>
                            <a:gd name="T10" fmla="+- 0 -16 -16"/>
                            <a:gd name="T11" fmla="*/ -16 h 269"/>
                            <a:gd name="T12" fmla="+- 0 4710 4249"/>
                            <a:gd name="T13" fmla="*/ T12 w 478"/>
                            <a:gd name="T14" fmla="+- 0 1 -16"/>
                            <a:gd name="T15" fmla="*/ 1 h 269"/>
                            <a:gd name="T16" fmla="+- 0 4710 4249"/>
                            <a:gd name="T17" fmla="*/ T16 w 478"/>
                            <a:gd name="T18" fmla="+- 0 236 -16"/>
                            <a:gd name="T19" fmla="*/ 236 h 269"/>
                            <a:gd name="T20" fmla="+- 0 4496 4249"/>
                            <a:gd name="T21" fmla="*/ T20 w 478"/>
                            <a:gd name="T22" fmla="+- 0 236 -16"/>
                            <a:gd name="T23" fmla="*/ 236 h 269"/>
                            <a:gd name="T24" fmla="+- 0 4496 4249"/>
                            <a:gd name="T25" fmla="*/ T24 w 478"/>
                            <a:gd name="T26" fmla="+- 0 1 -16"/>
                            <a:gd name="T27" fmla="*/ 1 h 269"/>
                            <a:gd name="T28" fmla="+- 0 4710 4249"/>
                            <a:gd name="T29" fmla="*/ T28 w 478"/>
                            <a:gd name="T30" fmla="+- 0 1 -16"/>
                            <a:gd name="T31" fmla="*/ 1 h 269"/>
                            <a:gd name="T32" fmla="+- 0 4710 4249"/>
                            <a:gd name="T33" fmla="*/ T32 w 478"/>
                            <a:gd name="T34" fmla="+- 0 -16 -16"/>
                            <a:gd name="T35" fmla="*/ -16 h 269"/>
                            <a:gd name="T36" fmla="+- 0 4479 4249"/>
                            <a:gd name="T37" fmla="*/ T36 w 478"/>
                            <a:gd name="T38" fmla="+- 0 -16 -16"/>
                            <a:gd name="T39" fmla="*/ -16 h 269"/>
                            <a:gd name="T40" fmla="+- 0 4479 4249"/>
                            <a:gd name="T41" fmla="*/ T40 w 478"/>
                            <a:gd name="T42" fmla="+- 0 1 -16"/>
                            <a:gd name="T43" fmla="*/ 1 h 269"/>
                            <a:gd name="T44" fmla="+- 0 4479 4249"/>
                            <a:gd name="T45" fmla="*/ T44 w 478"/>
                            <a:gd name="T46" fmla="+- 0 236 -16"/>
                            <a:gd name="T47" fmla="*/ 236 h 269"/>
                            <a:gd name="T48" fmla="+- 0 4266 4249"/>
                            <a:gd name="T49" fmla="*/ T48 w 478"/>
                            <a:gd name="T50" fmla="+- 0 236 -16"/>
                            <a:gd name="T51" fmla="*/ 236 h 269"/>
                            <a:gd name="T52" fmla="+- 0 4266 4249"/>
                            <a:gd name="T53" fmla="*/ T52 w 478"/>
                            <a:gd name="T54" fmla="+- 0 1 -16"/>
                            <a:gd name="T55" fmla="*/ 1 h 269"/>
                            <a:gd name="T56" fmla="+- 0 4479 4249"/>
                            <a:gd name="T57" fmla="*/ T56 w 478"/>
                            <a:gd name="T58" fmla="+- 0 1 -16"/>
                            <a:gd name="T59" fmla="*/ 1 h 269"/>
                            <a:gd name="T60" fmla="+- 0 4479 4249"/>
                            <a:gd name="T61" fmla="*/ T60 w 478"/>
                            <a:gd name="T62" fmla="+- 0 -16 -16"/>
                            <a:gd name="T63" fmla="*/ -16 h 269"/>
                            <a:gd name="T64" fmla="+- 0 4266 4249"/>
                            <a:gd name="T65" fmla="*/ T64 w 478"/>
                            <a:gd name="T66" fmla="+- 0 -16 -16"/>
                            <a:gd name="T67" fmla="*/ -16 h 269"/>
                            <a:gd name="T68" fmla="+- 0 4249 4249"/>
                            <a:gd name="T69" fmla="*/ T68 w 478"/>
                            <a:gd name="T70" fmla="+- 0 -16 -16"/>
                            <a:gd name="T71" fmla="*/ -16 h 269"/>
                            <a:gd name="T72" fmla="+- 0 4249 4249"/>
                            <a:gd name="T73" fmla="*/ T72 w 478"/>
                            <a:gd name="T74" fmla="+- 0 253 -16"/>
                            <a:gd name="T75" fmla="*/ 253 h 269"/>
                            <a:gd name="T76" fmla="+- 0 4727 4249"/>
                            <a:gd name="T77" fmla="*/ T76 w 478"/>
                            <a:gd name="T78" fmla="+- 0 253 -16"/>
                            <a:gd name="T79" fmla="*/ 253 h 269"/>
                            <a:gd name="T80" fmla="+- 0 4727 4249"/>
                            <a:gd name="T81" fmla="*/ T80 w 478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FBBACF" id="Freeform 20" o:spid="_x0000_s1026" style="position:absolute;margin-left:212.45pt;margin-top:-.8pt;width:23.9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4497B0" wp14:editId="72D83613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1905" t="0" r="0" b="635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69"/>
                            <a:gd name="T4" fmla="+- 0 5324 4863"/>
                            <a:gd name="T5" fmla="*/ T4 w 478"/>
                            <a:gd name="T6" fmla="+- 0 -16 -16"/>
                            <a:gd name="T7" fmla="*/ -16 h 269"/>
                            <a:gd name="T8" fmla="+- 0 5324 4863"/>
                            <a:gd name="T9" fmla="*/ T8 w 478"/>
                            <a:gd name="T10" fmla="+- 0 1 -16"/>
                            <a:gd name="T11" fmla="*/ 1 h 269"/>
                            <a:gd name="T12" fmla="+- 0 5324 4863"/>
                            <a:gd name="T13" fmla="*/ T12 w 478"/>
                            <a:gd name="T14" fmla="+- 0 236 -16"/>
                            <a:gd name="T15" fmla="*/ 236 h 269"/>
                            <a:gd name="T16" fmla="+- 0 5111 4863"/>
                            <a:gd name="T17" fmla="*/ T16 w 478"/>
                            <a:gd name="T18" fmla="+- 0 236 -16"/>
                            <a:gd name="T19" fmla="*/ 236 h 269"/>
                            <a:gd name="T20" fmla="+- 0 5111 4863"/>
                            <a:gd name="T21" fmla="*/ T20 w 478"/>
                            <a:gd name="T22" fmla="+- 0 1 -16"/>
                            <a:gd name="T23" fmla="*/ 1 h 269"/>
                            <a:gd name="T24" fmla="+- 0 5324 4863"/>
                            <a:gd name="T25" fmla="*/ T24 w 478"/>
                            <a:gd name="T26" fmla="+- 0 1 -16"/>
                            <a:gd name="T27" fmla="*/ 1 h 269"/>
                            <a:gd name="T28" fmla="+- 0 5324 4863"/>
                            <a:gd name="T29" fmla="*/ T28 w 478"/>
                            <a:gd name="T30" fmla="+- 0 -16 -16"/>
                            <a:gd name="T31" fmla="*/ -16 h 269"/>
                            <a:gd name="T32" fmla="+- 0 5094 4863"/>
                            <a:gd name="T33" fmla="*/ T32 w 478"/>
                            <a:gd name="T34" fmla="+- 0 -16 -16"/>
                            <a:gd name="T35" fmla="*/ -16 h 269"/>
                            <a:gd name="T36" fmla="+- 0 5094 4863"/>
                            <a:gd name="T37" fmla="*/ T36 w 478"/>
                            <a:gd name="T38" fmla="+- 0 1 -16"/>
                            <a:gd name="T39" fmla="*/ 1 h 269"/>
                            <a:gd name="T40" fmla="+- 0 5094 4863"/>
                            <a:gd name="T41" fmla="*/ T40 w 478"/>
                            <a:gd name="T42" fmla="+- 0 236 -16"/>
                            <a:gd name="T43" fmla="*/ 236 h 269"/>
                            <a:gd name="T44" fmla="+- 0 4880 4863"/>
                            <a:gd name="T45" fmla="*/ T44 w 478"/>
                            <a:gd name="T46" fmla="+- 0 236 -16"/>
                            <a:gd name="T47" fmla="*/ 236 h 269"/>
                            <a:gd name="T48" fmla="+- 0 4880 4863"/>
                            <a:gd name="T49" fmla="*/ T48 w 478"/>
                            <a:gd name="T50" fmla="+- 0 1 -16"/>
                            <a:gd name="T51" fmla="*/ 1 h 269"/>
                            <a:gd name="T52" fmla="+- 0 5094 4863"/>
                            <a:gd name="T53" fmla="*/ T52 w 478"/>
                            <a:gd name="T54" fmla="+- 0 1 -16"/>
                            <a:gd name="T55" fmla="*/ 1 h 269"/>
                            <a:gd name="T56" fmla="+- 0 5094 4863"/>
                            <a:gd name="T57" fmla="*/ T56 w 478"/>
                            <a:gd name="T58" fmla="+- 0 -16 -16"/>
                            <a:gd name="T59" fmla="*/ -16 h 269"/>
                            <a:gd name="T60" fmla="+- 0 4880 4863"/>
                            <a:gd name="T61" fmla="*/ T60 w 478"/>
                            <a:gd name="T62" fmla="+- 0 -16 -16"/>
                            <a:gd name="T63" fmla="*/ -16 h 269"/>
                            <a:gd name="T64" fmla="+- 0 4863 4863"/>
                            <a:gd name="T65" fmla="*/ T64 w 478"/>
                            <a:gd name="T66" fmla="+- 0 -16 -16"/>
                            <a:gd name="T67" fmla="*/ -16 h 269"/>
                            <a:gd name="T68" fmla="+- 0 4863 4863"/>
                            <a:gd name="T69" fmla="*/ T68 w 478"/>
                            <a:gd name="T70" fmla="+- 0 253 -16"/>
                            <a:gd name="T71" fmla="*/ 253 h 269"/>
                            <a:gd name="T72" fmla="+- 0 5341 4863"/>
                            <a:gd name="T73" fmla="*/ T72 w 478"/>
                            <a:gd name="T74" fmla="+- 0 253 -16"/>
                            <a:gd name="T75" fmla="*/ 253 h 269"/>
                            <a:gd name="T76" fmla="+- 0 5341 4863"/>
                            <a:gd name="T77" fmla="*/ T76 w 478"/>
                            <a:gd name="T78" fmla="+- 0 236 -16"/>
                            <a:gd name="T79" fmla="*/ 236 h 269"/>
                            <a:gd name="T80" fmla="+- 0 5341 4863"/>
                            <a:gd name="T81" fmla="*/ T80 w 478"/>
                            <a:gd name="T82" fmla="+- 0 1 -16"/>
                            <a:gd name="T83" fmla="*/ 1 h 269"/>
                            <a:gd name="T84" fmla="+- 0 5341 4863"/>
                            <a:gd name="T85" fmla="*/ T84 w 478"/>
                            <a:gd name="T86" fmla="+- 0 -16 -16"/>
                            <a:gd name="T87" fmla="*/ -1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F86746" id="Freeform 21" o:spid="_x0000_s1026" style="position:absolute;margin-left:243.15pt;margin-top:-.8pt;width:23.9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" path="m478,l461,r,17l461,252r-213,l248,17r213,l461,,231,r,17l231,252r-214,l17,17r214,l231,,17,,,,,269r478,l478,252r,-235l478,xe" fillcolor="black" stroked="f">
                <v:path arrowok="t" o:connecttype="custom" o:connectlocs="303530,-10160;292735,-10160;292735,635;292735,149860;157480,149860;157480,635;292735,635;292735,-10160;146685,-10160;146685,635;146685,149860;10795,149860;10795,635;146685,635;146685,-10160;10795,-10160;0,-10160;0,160655;303530,160655;303530,14986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1FCB" wp14:editId="03B4FCB4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1270" t="381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24CEF4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6AF7F6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B8428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DDFFC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7AA45F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A4BECC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DC851E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8FB1E8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A0CA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177.85pt;margin-top:-20.75pt;width:81.9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24CEF497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6AF7F6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B8428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DDFFC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7AA45F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A4BECC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DC851E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8FB1E8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28A0CA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C74F3" wp14:editId="14773158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1270" t="3810" r="3175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42C60D5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0D7460F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B96436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463C1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7C1B57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31C26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FBD58A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3BED1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038305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B8B9E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304.6pt;margin-top:-20.75pt;width:94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42C60D5D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0D7460F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B96436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463C1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7C1B57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31C26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FBD58A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3BED1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038305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FB8B9E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960D" wp14:editId="246CF336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4445" b="63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8F23A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631FDF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C9610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09D479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CD0BF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5EDC6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3A536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799D82A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AA5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7C7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1C69C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133563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F3E9F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6644C4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CF109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BB5D2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4319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352.15pt;margin-top:-.8pt;width:170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pG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8F23A5F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631FDF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C9610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09D479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CD0BF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5EDC6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3A536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799D82A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AA5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7C7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1C69C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133563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F3E9F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6644C4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CF109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BB5D2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B64319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1C52B304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2BAA51D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401226C1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36593C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AE40992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95007AB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6E431EF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007962A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E189828" w14:textId="6DEFE9C8" w:rsidR="005E3CBC" w:rsidRPr="004117AE" w:rsidRDefault="004117AE">
      <w:pPr>
        <w:widowControl w:val="0"/>
        <w:autoSpaceDE w:val="0"/>
        <w:autoSpaceDN w:val="0"/>
        <w:spacing w:before="5"/>
        <w:rPr>
          <w:b/>
          <w:sz w:val="16"/>
          <w:szCs w:val="16"/>
          <w:lang w:eastAsia="en-US"/>
        </w:rPr>
      </w:pPr>
      <w:r>
        <w:rPr>
          <w:sz w:val="22"/>
          <w:szCs w:val="11"/>
          <w:lang w:eastAsia="en-US"/>
        </w:rPr>
        <w:t xml:space="preserve">    </w:t>
      </w:r>
      <w:r w:rsidRPr="004117AE">
        <w:rPr>
          <w:b/>
          <w:sz w:val="16"/>
          <w:szCs w:val="16"/>
          <w:lang w:eastAsia="en-US"/>
        </w:rPr>
        <w:t xml:space="preserve">Генеральный директор                                                                                    </w:t>
      </w:r>
      <w:r>
        <w:rPr>
          <w:b/>
          <w:sz w:val="16"/>
          <w:szCs w:val="16"/>
          <w:lang w:eastAsia="en-US"/>
        </w:rPr>
        <w:t xml:space="preserve">                   </w:t>
      </w:r>
      <w:r w:rsidRPr="004117AE">
        <w:rPr>
          <w:b/>
          <w:i/>
          <w:sz w:val="16"/>
          <w:szCs w:val="16"/>
          <w:lang w:eastAsia="en-US"/>
        </w:rPr>
        <w:t xml:space="preserve">Львов                      </w:t>
      </w:r>
      <w:r w:rsidR="0060029B">
        <w:rPr>
          <w:b/>
          <w:i/>
          <w:sz w:val="16"/>
          <w:szCs w:val="16"/>
          <w:lang w:eastAsia="en-US"/>
        </w:rPr>
        <w:t xml:space="preserve"> </w:t>
      </w:r>
      <w:r w:rsidRPr="004117AE">
        <w:rPr>
          <w:b/>
          <w:i/>
          <w:sz w:val="16"/>
          <w:szCs w:val="16"/>
          <w:lang w:eastAsia="en-US"/>
        </w:rPr>
        <w:t xml:space="preserve"> </w:t>
      </w:r>
      <w:r w:rsidR="0060029B">
        <w:rPr>
          <w:b/>
          <w:sz w:val="16"/>
          <w:szCs w:val="16"/>
          <w:lang w:eastAsia="en-US"/>
        </w:rPr>
        <w:t xml:space="preserve">Львов </w:t>
      </w:r>
      <w:r w:rsidR="0060029B" w:rsidRPr="004117AE">
        <w:rPr>
          <w:b/>
          <w:sz w:val="16"/>
          <w:szCs w:val="16"/>
          <w:lang w:eastAsia="en-US"/>
        </w:rPr>
        <w:t>А</w:t>
      </w:r>
      <w:r w:rsidR="0060029B">
        <w:rPr>
          <w:b/>
          <w:sz w:val="16"/>
          <w:szCs w:val="16"/>
          <w:lang w:eastAsia="en-US"/>
        </w:rPr>
        <w:t>лександр Владимирович</w:t>
      </w:r>
    </w:p>
    <w:p w14:paraId="70921AA2" w14:textId="1591AAB5" w:rsidR="005E3CBC" w:rsidRDefault="008D68CE"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C294B" wp14:editId="76FE51B6">
                <wp:extent cx="2726055" cy="10795"/>
                <wp:effectExtent l="0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A72078" id="Group 25" o:spid="_x0000_s1026" style="width:214.65pt;height:.85pt;mso-position-horizontal-relative:char;mso-position-vertical-relative:line" coordsize="4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">
                <v:rect id="Rectangle 26" o:spid="_x0000_s1027" style="position:absolute;width:42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77C07A" wp14:editId="4D7AAE7A">
                <wp:extent cx="733425" cy="10795"/>
                <wp:effectExtent l="0" t="0" r="1270" b="0"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5E738B4" id="Group 27" o:spid="_x0000_s1026" style="width:57.75pt;height:.85pt;mso-position-horizontal-relative:char;mso-position-vertical-relative:line" coordsize="11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">
                <v:rect id="Rectangle 28" o:spid="_x0000_s1027" style="position:absolute;width:11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07966D" wp14:editId="7164F0FA">
                <wp:extent cx="1611630" cy="10795"/>
                <wp:effectExtent l="0" t="0" r="2540" b="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BEA1B11" id="Group 29" o:spid="_x0000_s1026" style="width:126.9pt;height:.85pt;mso-position-horizontal-relative:char;mso-position-vertical-relative:line" coordsize="25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">
                <v:rect id="Rectangle 30" o:spid="_x0000_s1027" style="position:absolute;width:25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014AC78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4293590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lastRenderedPageBreak/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 w14:paraId="5BF8911B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(подпись)</w:t>
      </w:r>
    </w:p>
    <w:p w14:paraId="69E390B2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5A32FF56" w14:textId="77777777" w:rsidR="005E3CBC" w:rsidRDefault="005E3CBC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4529" w:space="1340"/>
            <w:col w:w="669" w:space="949"/>
            <w:col w:w="2443" w:space="0"/>
          </w:cols>
        </w:sectPr>
      </w:pPr>
    </w:p>
    <w:p w14:paraId="717A7E0D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0342A393" w14:textId="4F20458B" w:rsidR="005E3CBC" w:rsidRDefault="00D01086"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r>
        <w:rPr>
          <w:sz w:val="13"/>
          <w:szCs w:val="22"/>
          <w:lang w:eastAsia="en-US"/>
        </w:rPr>
        <w:t>«</w:t>
      </w:r>
      <w:r w:rsidR="004117AE">
        <w:rPr>
          <w:sz w:val="13"/>
          <w:szCs w:val="22"/>
          <w:lang w:eastAsia="en-US"/>
        </w:rPr>
        <w:t xml:space="preserve">  </w:t>
      </w:r>
      <w:r w:rsidR="00552372">
        <w:rPr>
          <w:b/>
          <w:sz w:val="14"/>
          <w:szCs w:val="14"/>
          <w:lang w:eastAsia="en-US"/>
        </w:rPr>
        <w:t>11</w:t>
      </w:r>
      <w:r>
        <w:rPr>
          <w:sz w:val="13"/>
          <w:szCs w:val="22"/>
          <w:lang w:eastAsia="en-US"/>
        </w:rPr>
        <w:tab/>
        <w:t>»</w:t>
      </w:r>
      <w:r w:rsidR="004117AE">
        <w:rPr>
          <w:sz w:val="13"/>
          <w:szCs w:val="22"/>
          <w:lang w:eastAsia="en-US"/>
        </w:rPr>
        <w:t xml:space="preserve">      </w:t>
      </w:r>
      <w:r w:rsidR="004117AE">
        <w:rPr>
          <w:b/>
          <w:sz w:val="14"/>
          <w:szCs w:val="14"/>
          <w:lang w:eastAsia="en-US"/>
        </w:rPr>
        <w:t xml:space="preserve">января           </w:t>
      </w:r>
      <w:r w:rsidR="004117AE" w:rsidRPr="004117AE">
        <w:rPr>
          <w:b/>
          <w:sz w:val="14"/>
          <w:szCs w:val="14"/>
          <w:lang w:eastAsia="en-US"/>
        </w:rPr>
        <w:t xml:space="preserve"> 2023</w:t>
      </w:r>
      <w:r>
        <w:rPr>
          <w:sz w:val="13"/>
          <w:szCs w:val="22"/>
          <w:lang w:eastAsia="en-US"/>
        </w:rPr>
        <w:tab/>
        <w:t>г.</w:t>
      </w:r>
    </w:p>
    <w:p w14:paraId="2E89F2C7" w14:textId="2D6F098A" w:rsidR="005E3CBC" w:rsidRDefault="008D68CE"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0EB99" wp14:editId="3FA80FB3">
                <wp:extent cx="147955" cy="10795"/>
                <wp:effectExtent l="2540" t="0" r="1905" b="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A6B41A7" id="Group 31" o:spid="_x0000_s1026" style="width:11.65pt;height:.85pt;mso-position-horizontal-relative:char;mso-position-vertical-relative:line" coordsize="2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">
                <v:rect id="Rectangle 32" o:spid="_x0000_s1027" style="position:absolute;width:2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pacing w:val="131"/>
          <w:sz w:val="2"/>
          <w:szCs w:val="11"/>
          <w:lang w:eastAsia="en-US"/>
        </w:rPr>
        <w:t xml:space="preserve"> </w:t>
      </w:r>
      <w:r>
        <w:rPr>
          <w:noProof/>
          <w:spacing w:val="131"/>
          <w:sz w:val="2"/>
        </w:rPr>
        <mc:AlternateContent>
          <mc:Choice Requires="wpg">
            <w:drawing>
              <wp:inline distT="0" distB="0" distL="0" distR="0" wp14:anchorId="658CEAF4" wp14:editId="1F9CCC8B">
                <wp:extent cx="530860" cy="10795"/>
                <wp:effectExtent l="3175" t="0" r="0" b="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A6810C0" id="Group 33" o:spid="_x0000_s1026" style="width:41.8pt;height:.85pt;mso-position-horizontal-relative:char;mso-position-vertical-relative:line" coordsize="8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">
                <v:rect id="Rectangle 34" o:spid="_x0000_s1027" style="position:absolute;width:8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pacing w:val="57"/>
          <w:sz w:val="2"/>
          <w:szCs w:val="11"/>
          <w:lang w:eastAsia="en-US"/>
        </w:rPr>
        <w:t xml:space="preserve"> </w:t>
      </w:r>
      <w:r>
        <w:rPr>
          <w:noProof/>
          <w:spacing w:val="57"/>
          <w:sz w:val="2"/>
        </w:rPr>
        <mc:AlternateContent>
          <mc:Choice Requires="wpg">
            <w:drawing>
              <wp:inline distT="0" distB="0" distL="0" distR="0" wp14:anchorId="2CEC7414" wp14:editId="339632FB">
                <wp:extent cx="489585" cy="10795"/>
                <wp:effectExtent l="4445" t="0" r="127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2452D9B" id="Group 35" o:spid="_x0000_s1026" style="width:38.55pt;height:.85pt;mso-position-horizontal-relative:char;mso-position-vertical-relative:line" coordsize="7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">
                <v:rect id="Rectangle 36" o:spid="_x0000_s1027" style="position:absolute;width:7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D3394DB" w14:textId="77777777" w:rsidR="005E3CBC" w:rsidRDefault="00D01086"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 w14:paraId="3EE2A13A" w14:textId="77777777" w:rsidR="005E3CBC" w:rsidRDefault="00D01086"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174FF7BA" w14:textId="77777777" w:rsidR="005E3CBC" w:rsidRDefault="00D01086"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2530" w:space="1724"/>
            <w:col w:w="5676" w:space="0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DF633F" w14:textId="77777777" w:rsidR="00B045A4" w:rsidRDefault="00B045A4"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 w14:paraId="21EF6F6F" w14:textId="77777777" w:rsidR="00B045A4" w:rsidRDefault="00B045A4"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 w14:paraId="7992BF6D" w14:textId="77777777" w:rsidR="00B045A4" w:rsidRPr="00EF5E2B" w:rsidRDefault="00D01086"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 w:rsidRPr="00EF5E2B">
        <w:rPr>
          <w:b/>
          <w:bCs/>
          <w:sz w:val="14"/>
          <w:szCs w:val="14"/>
          <w:lang w:eastAsia="en-US"/>
        </w:rPr>
        <w:t>Раздел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1.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Сведения</w:t>
      </w:r>
      <w:r w:rsidRPr="00EF5E2B">
        <w:rPr>
          <w:b/>
          <w:bCs/>
          <w:spacing w:val="10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о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трудовой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(иной)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деятельности,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страховом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стаже,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заработной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плате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и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дополнительных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взносах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накопительную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пенсию</w:t>
      </w:r>
    </w:p>
    <w:p w14:paraId="0DC6AB17" w14:textId="77777777" w:rsidR="00B045A4" w:rsidRPr="00EF5E2B" w:rsidRDefault="00B045A4"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 w14:paraId="199E59D0" w14:textId="77777777" w:rsidR="00B045A4" w:rsidRPr="00EF5E2B" w:rsidRDefault="00D01086"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Подраздел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1.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Сведения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трудовой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(иной)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деятельности,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страховом</w:t>
      </w:r>
      <w:r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стаже,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заработной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плате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зарегистрированного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лица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(ЗЛ)</w:t>
      </w:r>
    </w:p>
    <w:p w14:paraId="6AE84CD6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6CD8AA7F" w14:textId="77777777" w:rsidR="00B045A4" w:rsidRPr="00EF5E2B" w:rsidRDefault="00B045A4"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 w14:paraId="4F11B49C" w14:textId="0F7F3D6F" w:rsidR="00B045A4" w:rsidRPr="004A2D9A" w:rsidRDefault="00D01086"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СНИЛС</w:t>
      </w:r>
      <w:r w:rsidRPr="004A2D9A">
        <w:rPr>
          <w:spacing w:val="1"/>
          <w:sz w:val="13"/>
          <w:szCs w:val="13"/>
          <w:lang w:eastAsia="en-US"/>
        </w:rPr>
        <w:t xml:space="preserve">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150-223-567 19</w:t>
      </w:r>
      <w:r w:rsidRPr="004A2D9A">
        <w:rPr>
          <w:sz w:val="13"/>
          <w:szCs w:val="13"/>
          <w:u w:val="single"/>
          <w:lang w:eastAsia="en-US"/>
        </w:rPr>
        <w:tab/>
      </w:r>
    </w:p>
    <w:p w14:paraId="754AA2DB" w14:textId="3882F1DD" w:rsidR="00B045A4" w:rsidRPr="004A2D9A" w:rsidRDefault="00D01086"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 xml:space="preserve">Фамилия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Иванова </w:t>
      </w:r>
      <w:r w:rsidRPr="004A2D9A">
        <w:rPr>
          <w:sz w:val="13"/>
          <w:szCs w:val="13"/>
          <w:u w:val="single"/>
          <w:lang w:eastAsia="en-US"/>
        </w:rPr>
        <w:tab/>
      </w:r>
    </w:p>
    <w:p w14:paraId="4B5691C3" w14:textId="23F574F8" w:rsidR="00B045A4" w:rsidRPr="004A2D9A" w:rsidRDefault="00D01086"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Имя</w:t>
      </w:r>
      <w:r w:rsidRPr="004A2D9A">
        <w:rPr>
          <w:sz w:val="13"/>
          <w:szCs w:val="13"/>
          <w:lang w:eastAsia="en-US"/>
        </w:rPr>
        <w:tab/>
      </w:r>
      <w:r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Елена</w:t>
      </w:r>
      <w:r w:rsidRPr="004A2D9A">
        <w:rPr>
          <w:sz w:val="13"/>
          <w:szCs w:val="13"/>
          <w:u w:val="single"/>
          <w:lang w:eastAsia="en-US"/>
        </w:rPr>
        <w:tab/>
      </w:r>
    </w:p>
    <w:p w14:paraId="1836A8D4" w14:textId="77777777" w:rsidR="0062407B" w:rsidRPr="004A2D9A" w:rsidRDefault="008D68CE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w w:val="101"/>
          <w:sz w:val="13"/>
          <w:szCs w:val="13"/>
          <w:u w:val="single"/>
          <w:lang w:eastAsia="en-US"/>
        </w:rPr>
      </w:pPr>
      <w:r w:rsidRPr="004A2D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7EFB" wp14:editId="0D76F22B">
                <wp:simplePos x="0" y="0"/>
                <wp:positionH relativeFrom="page">
                  <wp:posOffset>6031230</wp:posOffset>
                </wp:positionH>
                <wp:positionV relativeFrom="paragraph">
                  <wp:posOffset>532765</wp:posOffset>
                </wp:positionV>
                <wp:extent cx="144780" cy="257810"/>
                <wp:effectExtent l="1905" t="1905" r="0" b="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T0" fmla="+- 0 9510 9498"/>
                            <a:gd name="T1" fmla="*/ T0 w 228"/>
                            <a:gd name="T2" fmla="+- 0 1069 839"/>
                            <a:gd name="T3" fmla="*/ 1069 h 406"/>
                            <a:gd name="T4" fmla="+- 0 9498 9498"/>
                            <a:gd name="T5" fmla="*/ T4 w 228"/>
                            <a:gd name="T6" fmla="+- 0 1069 839"/>
                            <a:gd name="T7" fmla="*/ 1069 h 406"/>
                            <a:gd name="T8" fmla="+- 0 9498 9498"/>
                            <a:gd name="T9" fmla="*/ T8 w 228"/>
                            <a:gd name="T10" fmla="+- 0 1244 839"/>
                            <a:gd name="T11" fmla="*/ 1244 h 406"/>
                            <a:gd name="T12" fmla="+- 0 9510 9498"/>
                            <a:gd name="T13" fmla="*/ T12 w 228"/>
                            <a:gd name="T14" fmla="+- 0 1244 839"/>
                            <a:gd name="T15" fmla="*/ 1244 h 406"/>
                            <a:gd name="T16" fmla="+- 0 9510 9498"/>
                            <a:gd name="T17" fmla="*/ T16 w 228"/>
                            <a:gd name="T18" fmla="+- 0 1069 839"/>
                            <a:gd name="T19" fmla="*/ 1069 h 406"/>
                            <a:gd name="T20" fmla="+- 0 9510 9498"/>
                            <a:gd name="T21" fmla="*/ T20 w 228"/>
                            <a:gd name="T22" fmla="+- 0 839 839"/>
                            <a:gd name="T23" fmla="*/ 839 h 406"/>
                            <a:gd name="T24" fmla="+- 0 9498 9498"/>
                            <a:gd name="T25" fmla="*/ T24 w 228"/>
                            <a:gd name="T26" fmla="+- 0 839 839"/>
                            <a:gd name="T27" fmla="*/ 839 h 406"/>
                            <a:gd name="T28" fmla="+- 0 9498 9498"/>
                            <a:gd name="T29" fmla="*/ T28 w 228"/>
                            <a:gd name="T30" fmla="+- 0 1014 839"/>
                            <a:gd name="T31" fmla="*/ 1014 h 406"/>
                            <a:gd name="T32" fmla="+- 0 9510 9498"/>
                            <a:gd name="T33" fmla="*/ T32 w 228"/>
                            <a:gd name="T34" fmla="+- 0 1014 839"/>
                            <a:gd name="T35" fmla="*/ 1014 h 406"/>
                            <a:gd name="T36" fmla="+- 0 9510 9498"/>
                            <a:gd name="T37" fmla="*/ T36 w 228"/>
                            <a:gd name="T38" fmla="+- 0 839 839"/>
                            <a:gd name="T39" fmla="*/ 839 h 406"/>
                            <a:gd name="T40" fmla="+- 0 9726 9498"/>
                            <a:gd name="T41" fmla="*/ T40 w 228"/>
                            <a:gd name="T42" fmla="+- 0 1069 839"/>
                            <a:gd name="T43" fmla="*/ 1069 h 406"/>
                            <a:gd name="T44" fmla="+- 0 9510 9498"/>
                            <a:gd name="T45" fmla="*/ T44 w 228"/>
                            <a:gd name="T46" fmla="+- 0 1069 839"/>
                            <a:gd name="T47" fmla="*/ 1069 h 406"/>
                            <a:gd name="T48" fmla="+- 0 9510 9498"/>
                            <a:gd name="T49" fmla="*/ T48 w 228"/>
                            <a:gd name="T50" fmla="+- 0 1081 839"/>
                            <a:gd name="T51" fmla="*/ 1081 h 406"/>
                            <a:gd name="T52" fmla="+- 0 9714 9498"/>
                            <a:gd name="T53" fmla="*/ T52 w 228"/>
                            <a:gd name="T54" fmla="+- 0 1081 839"/>
                            <a:gd name="T55" fmla="*/ 1081 h 406"/>
                            <a:gd name="T56" fmla="+- 0 9714 9498"/>
                            <a:gd name="T57" fmla="*/ T56 w 228"/>
                            <a:gd name="T58" fmla="+- 0 1232 839"/>
                            <a:gd name="T59" fmla="*/ 1232 h 406"/>
                            <a:gd name="T60" fmla="+- 0 9510 9498"/>
                            <a:gd name="T61" fmla="*/ T60 w 228"/>
                            <a:gd name="T62" fmla="+- 0 1232 839"/>
                            <a:gd name="T63" fmla="*/ 1232 h 406"/>
                            <a:gd name="T64" fmla="+- 0 9510 9498"/>
                            <a:gd name="T65" fmla="*/ T64 w 228"/>
                            <a:gd name="T66" fmla="+- 0 1244 839"/>
                            <a:gd name="T67" fmla="*/ 1244 h 406"/>
                            <a:gd name="T68" fmla="+- 0 9714 9498"/>
                            <a:gd name="T69" fmla="*/ T68 w 228"/>
                            <a:gd name="T70" fmla="+- 0 1244 839"/>
                            <a:gd name="T71" fmla="*/ 1244 h 406"/>
                            <a:gd name="T72" fmla="+- 0 9726 9498"/>
                            <a:gd name="T73" fmla="*/ T72 w 228"/>
                            <a:gd name="T74" fmla="+- 0 1244 839"/>
                            <a:gd name="T75" fmla="*/ 1244 h 406"/>
                            <a:gd name="T76" fmla="+- 0 9726 9498"/>
                            <a:gd name="T77" fmla="*/ T76 w 228"/>
                            <a:gd name="T78" fmla="+- 0 1232 839"/>
                            <a:gd name="T79" fmla="*/ 1232 h 406"/>
                            <a:gd name="T80" fmla="+- 0 9726 9498"/>
                            <a:gd name="T81" fmla="*/ T80 w 228"/>
                            <a:gd name="T82" fmla="+- 0 1081 839"/>
                            <a:gd name="T83" fmla="*/ 1081 h 406"/>
                            <a:gd name="T84" fmla="+- 0 9726 9498"/>
                            <a:gd name="T85" fmla="*/ T84 w 228"/>
                            <a:gd name="T86" fmla="+- 0 1069 839"/>
                            <a:gd name="T87" fmla="*/ 1069 h 406"/>
                            <a:gd name="T88" fmla="+- 0 9726 9498"/>
                            <a:gd name="T89" fmla="*/ T88 w 228"/>
                            <a:gd name="T90" fmla="+- 0 839 839"/>
                            <a:gd name="T91" fmla="*/ 839 h 406"/>
                            <a:gd name="T92" fmla="+- 0 9510 9498"/>
                            <a:gd name="T93" fmla="*/ T92 w 228"/>
                            <a:gd name="T94" fmla="+- 0 839 839"/>
                            <a:gd name="T95" fmla="*/ 839 h 406"/>
                            <a:gd name="T96" fmla="+- 0 9510 9498"/>
                            <a:gd name="T97" fmla="*/ T96 w 228"/>
                            <a:gd name="T98" fmla="+- 0 851 839"/>
                            <a:gd name="T99" fmla="*/ 851 h 406"/>
                            <a:gd name="T100" fmla="+- 0 9714 9498"/>
                            <a:gd name="T101" fmla="*/ T100 w 228"/>
                            <a:gd name="T102" fmla="+- 0 851 839"/>
                            <a:gd name="T103" fmla="*/ 851 h 406"/>
                            <a:gd name="T104" fmla="+- 0 9714 9498"/>
                            <a:gd name="T105" fmla="*/ T104 w 228"/>
                            <a:gd name="T106" fmla="+- 0 1002 839"/>
                            <a:gd name="T107" fmla="*/ 1002 h 406"/>
                            <a:gd name="T108" fmla="+- 0 9510 9498"/>
                            <a:gd name="T109" fmla="*/ T108 w 228"/>
                            <a:gd name="T110" fmla="+- 0 1002 839"/>
                            <a:gd name="T111" fmla="*/ 1002 h 406"/>
                            <a:gd name="T112" fmla="+- 0 9510 9498"/>
                            <a:gd name="T113" fmla="*/ T112 w 228"/>
                            <a:gd name="T114" fmla="+- 0 1014 839"/>
                            <a:gd name="T115" fmla="*/ 1014 h 406"/>
                            <a:gd name="T116" fmla="+- 0 9714 9498"/>
                            <a:gd name="T117" fmla="*/ T116 w 228"/>
                            <a:gd name="T118" fmla="+- 0 1014 839"/>
                            <a:gd name="T119" fmla="*/ 1014 h 406"/>
                            <a:gd name="T120" fmla="+- 0 9726 9498"/>
                            <a:gd name="T121" fmla="*/ T120 w 228"/>
                            <a:gd name="T122" fmla="+- 0 1014 839"/>
                            <a:gd name="T123" fmla="*/ 1014 h 406"/>
                            <a:gd name="T124" fmla="+- 0 9726 9498"/>
                            <a:gd name="T125" fmla="*/ T124 w 228"/>
                            <a:gd name="T126" fmla="+- 0 1002 839"/>
                            <a:gd name="T127" fmla="*/ 1002 h 406"/>
                            <a:gd name="T128" fmla="+- 0 9726 9498"/>
                            <a:gd name="T129" fmla="*/ T128 w 228"/>
                            <a:gd name="T130" fmla="+- 0 851 839"/>
                            <a:gd name="T131" fmla="*/ 851 h 406"/>
                            <a:gd name="T132" fmla="+- 0 9726 9498"/>
                            <a:gd name="T133" fmla="*/ T132 w 228"/>
                            <a:gd name="T134" fmla="+- 0 839 839"/>
                            <a:gd name="T135" fmla="*/ 83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040132" id="AutoShape 37" o:spid="_x0000_s1026" style="position:absolute;margin-left:474.9pt;margin-top:41.95pt;width:11.4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" path="m12,230l,230,,405r12,l12,230xm12,l,,,175r12,l12,xm228,230r-216,l12,242r204,l216,393r-204,l12,405r204,l228,405r,-12l228,242r,-12xm228,l12,r,12l216,12r,151l12,163r,12l216,175r12,l228,163r,-151l228,xe" fillcolor="black" stroked="f">
                <v:path arrowok="t" o:connecttype="custom" o:connectlocs="7620,678815;0,678815;0,789940;7620,789940;7620,678815;7620,532765;0,532765;0,643890;7620,643890;7620,532765;144780,678815;7620,678815;7620,686435;137160,686435;137160,782320;7620,782320;7620,789940;137160,789940;144780,789940;144780,782320;144780,686435;144780,678815;144780,532765;7620,532765;7620,540385;137160,540385;137160,636270;7620,636270;7620,643890;137160,643890;144780,643890;144780,636270;144780,540385;144780,532765" o:connectangles="0,0,0,0,0,0,0,0,0,0,0,0,0,0,0,0,0,0,0,0,0,0,0,0,0,0,0,0,0,0,0,0,0,0"/>
                <w10:wrap anchorx="page"/>
              </v:shape>
            </w:pict>
          </mc:Fallback>
        </mc:AlternateContent>
      </w:r>
      <w:r w:rsidR="00D01086" w:rsidRPr="004A2D9A">
        <w:rPr>
          <w:sz w:val="13"/>
          <w:szCs w:val="13"/>
          <w:lang w:eastAsia="en-US"/>
        </w:rPr>
        <w:t>Отчество</w:t>
      </w:r>
      <w:r w:rsidR="00D01086" w:rsidRPr="004A2D9A">
        <w:rPr>
          <w:spacing w:val="2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(при</w:t>
      </w:r>
      <w:r w:rsidR="00D01086" w:rsidRPr="004A2D9A">
        <w:rPr>
          <w:spacing w:val="-1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наличии)</w:t>
      </w:r>
      <w:r w:rsidR="00D01086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Владимировна</w:t>
      </w:r>
    </w:p>
    <w:p w14:paraId="5322B663" w14:textId="7DFEF4E5" w:rsidR="00B045A4" w:rsidRPr="00EF5E2B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Дата рождения</w:t>
      </w:r>
      <w:r w:rsidRPr="00EF5E2B">
        <w:rPr>
          <w:spacing w:val="36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"</w:t>
      </w:r>
      <w:r w:rsidR="0062407B" w:rsidRPr="004A2D9A">
        <w:rPr>
          <w:b/>
          <w:sz w:val="13"/>
          <w:szCs w:val="13"/>
          <w:u w:val="single"/>
          <w:lang w:eastAsia="en-US"/>
        </w:rPr>
        <w:t>17</w:t>
      </w:r>
      <w:r w:rsidRPr="00EF5E2B">
        <w:rPr>
          <w:sz w:val="13"/>
          <w:szCs w:val="13"/>
          <w:lang w:eastAsia="en-US"/>
        </w:rPr>
        <w:t>"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>
        <w:rPr>
          <w:w w:val="101"/>
          <w:sz w:val="13"/>
          <w:szCs w:val="13"/>
          <w:u w:val="single"/>
          <w:lang w:eastAsia="en-US"/>
        </w:rPr>
        <w:t xml:space="preserve">     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 марта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pacing w:val="7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1989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z w:val="13"/>
          <w:szCs w:val="13"/>
          <w:lang w:eastAsia="en-US"/>
        </w:rPr>
        <w:t>г.</w:t>
      </w:r>
    </w:p>
    <w:p w14:paraId="75BBD7EB" w14:textId="2E0B8399" w:rsidR="00B045A4" w:rsidRPr="00EF5E2B" w:rsidRDefault="00011493"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633BA" wp14:editId="2D0310B8">
                <wp:simplePos x="0" y="0"/>
                <wp:positionH relativeFrom="page">
                  <wp:posOffset>4333875</wp:posOffset>
                </wp:positionH>
                <wp:positionV relativeFrom="paragraph">
                  <wp:posOffset>-648335</wp:posOffset>
                </wp:positionV>
                <wp:extent cx="1665605" cy="189865"/>
                <wp:effectExtent l="0" t="0" r="10795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 w:rsidR="00305FC1" w14:paraId="0034DBA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CFC5894" w14:textId="5B493EE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7DF0D9E" w14:textId="30785F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31A36CD" w14:textId="076924E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FB50621" w14:textId="29E72A5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EB8E78B" w14:textId="23F3B6C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97C240" w14:textId="57B8A320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03C360" w14:textId="244F58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66B2792" w14:textId="12F25A9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7D9E2E2" w14:textId="7689571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CE1BF96" w14:textId="0DDE4B0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B7F9BE9" w14:textId="23F1C86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098CF8E3" w14:textId="0DA2D8D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6DA8E0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341.25pt;margin-top:-51.05pt;width:131.1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/ksQ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 w:rsidR="00305FC1" w14:paraId="0034DBA2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3CFC5894" w14:textId="5B493EE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7DF0D9E" w14:textId="30785F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031A36CD" w14:textId="076924E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FB50621" w14:textId="29E72A5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7EB8E78B" w14:textId="23F3B6C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697C240" w14:textId="57B8A320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5703C360" w14:textId="244F58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66B2792" w14:textId="12F25A9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7D9E2E2" w14:textId="7689571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CE1BF96" w14:textId="0DDE4B0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B7F9BE9" w14:textId="23F1C86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14:paraId="098CF8E3" w14:textId="0DA2D8D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6DA8E0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br w:type="column"/>
      </w:r>
    </w:p>
    <w:p w14:paraId="4257380D" w14:textId="7777777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ИНН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(при наличии)</w:t>
      </w:r>
    </w:p>
    <w:p w14:paraId="270E10EF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61AC5BDE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C4D3296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89A5D4A" w14:textId="77777777" w:rsidR="00B045A4" w:rsidRPr="00BC60CA" w:rsidRDefault="00B045A4"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 w14:paraId="44F9AD95" w14:textId="0F0E2E1B" w:rsidR="00B045A4" w:rsidRPr="00EF5E2B" w:rsidRDefault="00011493"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0351" wp14:editId="0AC44A7E">
                <wp:simplePos x="0" y="0"/>
                <wp:positionH relativeFrom="page">
                  <wp:posOffset>4559935</wp:posOffset>
                </wp:positionH>
                <wp:positionV relativeFrom="paragraph">
                  <wp:posOffset>8255</wp:posOffset>
                </wp:positionV>
                <wp:extent cx="560070" cy="165735"/>
                <wp:effectExtent l="0" t="0" r="11430" b="571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91F0D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B6C3012" w14:textId="62A4E4A3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07D18A1" w14:textId="6AE43D25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A269627" w14:textId="510A9E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Ф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55B42D0" w14:textId="77777777" w:rsidR="00305FC1" w:rsidRPr="004A2D9A" w:rsidRDefault="00305FC1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68B0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359.05pt;margin-top:.65pt;width:44.1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305FC1" w:rsidRPr="004A2D9A" w14:paraId="591F0DF0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6B6C3012" w14:textId="62A4E4A3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07D18A1" w14:textId="6AE43D25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A269627" w14:textId="510A9E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Ф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55B42D0" w14:textId="77777777" w:rsidR="00305FC1" w:rsidRPr="004A2D9A" w:rsidRDefault="00305FC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7668B0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категории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ЗЛ</w:t>
      </w:r>
    </w:p>
    <w:p w14:paraId="398514D5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17CF1D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7156A35D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3C613F5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00F86A83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551AC229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</w:p>
    <w:p w14:paraId="7E977CED" w14:textId="5692917F" w:rsidR="00B045A4" w:rsidRPr="00EF5E2B" w:rsidRDefault="008D68CE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B70E4" wp14:editId="1D8370FE">
                <wp:simplePos x="0" y="0"/>
                <wp:positionH relativeFrom="page">
                  <wp:posOffset>6443345</wp:posOffset>
                </wp:positionH>
                <wp:positionV relativeFrom="paragraph">
                  <wp:posOffset>-15875</wp:posOffset>
                </wp:positionV>
                <wp:extent cx="422910" cy="129540"/>
                <wp:effectExtent l="4445" t="0" r="127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79C37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BCD8151" w14:textId="1A5639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5E6D234" w14:textId="78F883A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31AD64E" w14:textId="70E04A2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F14345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left:0;text-align:left;margin-left:507.35pt;margin-top:-1.25pt;width:33.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w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</w:tblGrid>
                      <w:tr w:rsidR="00305FC1" w:rsidRPr="004A2D9A" w14:paraId="579C37C4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4BCD8151" w14:textId="1A5639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5E6D234" w14:textId="78F883A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31AD64E" w14:textId="70E04A2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F14345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Гражданство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страны)</w:t>
      </w:r>
    </w:p>
    <w:p w14:paraId="14A09A32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3181" w:space="991"/>
            <w:col w:w="1922" w:space="1030"/>
            <w:col w:w="6276" w:space="0"/>
          </w:cols>
        </w:sectPr>
      </w:pPr>
    </w:p>
    <w:p w14:paraId="70481AA5" w14:textId="77777777" w:rsidR="00B045A4" w:rsidRPr="00EF5E2B" w:rsidRDefault="00B045A4"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 w14:paraId="19332BC6" w14:textId="10966925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9A4A" wp14:editId="0CCA9541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2540" r="0" b="12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20 -20"/>
                            <a:gd name="T3" fmla="*/ -20 h 204"/>
                            <a:gd name="T4" fmla="+- 0 1354 1138"/>
                            <a:gd name="T5" fmla="*/ T4 w 228"/>
                            <a:gd name="T6" fmla="+- 0 -20 -20"/>
                            <a:gd name="T7" fmla="*/ -20 h 204"/>
                            <a:gd name="T8" fmla="+- 0 1354 1138"/>
                            <a:gd name="T9" fmla="*/ T8 w 228"/>
                            <a:gd name="T10" fmla="+- 0 -8 -20"/>
                            <a:gd name="T11" fmla="*/ -8 h 204"/>
                            <a:gd name="T12" fmla="+- 0 1354 1138"/>
                            <a:gd name="T13" fmla="*/ T12 w 228"/>
                            <a:gd name="T14" fmla="+- 0 172 -20"/>
                            <a:gd name="T15" fmla="*/ 172 h 204"/>
                            <a:gd name="T16" fmla="+- 0 1150 1138"/>
                            <a:gd name="T17" fmla="*/ T16 w 228"/>
                            <a:gd name="T18" fmla="+- 0 172 -20"/>
                            <a:gd name="T19" fmla="*/ 172 h 204"/>
                            <a:gd name="T20" fmla="+- 0 1150 1138"/>
                            <a:gd name="T21" fmla="*/ T20 w 228"/>
                            <a:gd name="T22" fmla="+- 0 -8 -20"/>
                            <a:gd name="T23" fmla="*/ -8 h 204"/>
                            <a:gd name="T24" fmla="+- 0 1354 1138"/>
                            <a:gd name="T25" fmla="*/ T24 w 228"/>
                            <a:gd name="T26" fmla="+- 0 -8 -20"/>
                            <a:gd name="T27" fmla="*/ -8 h 204"/>
                            <a:gd name="T28" fmla="+- 0 1354 1138"/>
                            <a:gd name="T29" fmla="*/ T28 w 228"/>
                            <a:gd name="T30" fmla="+- 0 -20 -20"/>
                            <a:gd name="T31" fmla="*/ -20 h 204"/>
                            <a:gd name="T32" fmla="+- 0 1150 1138"/>
                            <a:gd name="T33" fmla="*/ T32 w 228"/>
                            <a:gd name="T34" fmla="+- 0 -20 -20"/>
                            <a:gd name="T35" fmla="*/ -20 h 204"/>
                            <a:gd name="T36" fmla="+- 0 1138 1138"/>
                            <a:gd name="T37" fmla="*/ T36 w 228"/>
                            <a:gd name="T38" fmla="+- 0 -20 -20"/>
                            <a:gd name="T39" fmla="*/ -20 h 204"/>
                            <a:gd name="T40" fmla="+- 0 1138 1138"/>
                            <a:gd name="T41" fmla="*/ T40 w 228"/>
                            <a:gd name="T42" fmla="+- 0 184 -20"/>
                            <a:gd name="T43" fmla="*/ 184 h 204"/>
                            <a:gd name="T44" fmla="+- 0 1150 1138"/>
                            <a:gd name="T45" fmla="*/ T44 w 228"/>
                            <a:gd name="T46" fmla="+- 0 184 -20"/>
                            <a:gd name="T47" fmla="*/ 184 h 204"/>
                            <a:gd name="T48" fmla="+- 0 1354 1138"/>
                            <a:gd name="T49" fmla="*/ T48 w 228"/>
                            <a:gd name="T50" fmla="+- 0 184 -20"/>
                            <a:gd name="T51" fmla="*/ 184 h 204"/>
                            <a:gd name="T52" fmla="+- 0 1366 1138"/>
                            <a:gd name="T53" fmla="*/ T52 w 228"/>
                            <a:gd name="T54" fmla="+- 0 184 -20"/>
                            <a:gd name="T55" fmla="*/ 184 h 204"/>
                            <a:gd name="T56" fmla="+- 0 1366 1138"/>
                            <a:gd name="T57" fmla="*/ T56 w 228"/>
                            <a:gd name="T58" fmla="+- 0 172 -20"/>
                            <a:gd name="T59" fmla="*/ 172 h 204"/>
                            <a:gd name="T60" fmla="+- 0 1366 1138"/>
                            <a:gd name="T61" fmla="*/ T60 w 228"/>
                            <a:gd name="T62" fmla="+- 0 -8 -20"/>
                            <a:gd name="T63" fmla="*/ -8 h 204"/>
                            <a:gd name="T64" fmla="+- 0 1366 1138"/>
                            <a:gd name="T65" fmla="*/ T64 w 228"/>
                            <a:gd name="T66" fmla="+- 0 -20 -20"/>
                            <a:gd name="T67" fmla="*/ -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6.9pt;margin-top:-1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" path="m228,l216,r,12l216,192r-204,l12,12r204,l216,,12,,,,,204r12,l216,204r12,l228,192r,-180l228,xe" fillcolor="black" stroked="f">
                <v:path arrowok="t" o:connecttype="custom" o:connectlocs="144780,-12700;137160,-12700;137160,-5080;137160,109220;7620,109220;7620,-5080;137160,-5080;137160,-12700;7620,-12700;0,-12700;0,116840;7620,116840;137160,116840;144780,116840;144780,109220;144780,-5080;144780,-1270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1.1.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трудовой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(иной)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</w:p>
    <w:p w14:paraId="5B22F9E9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продолжении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ведения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книжки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DA3536" w14:textId="2BCC7C0B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предоставлении сведений 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 деятельности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39384317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3E72A77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4F8F5F77" w14:textId="77777777" w:rsidR="00B045A4" w:rsidRPr="00EF5E2B" w:rsidRDefault="00D01086"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Признак отмены</w:t>
      </w:r>
      <w:r w:rsidRPr="00EF5E2B">
        <w:rPr>
          <w:spacing w:val="-30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Признак</w:t>
      </w:r>
      <w:r w:rsidRPr="00EF5E2B">
        <w:rPr>
          <w:spacing w:val="-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отмены</w:t>
      </w:r>
    </w:p>
    <w:p w14:paraId="4A4E2CE6" w14:textId="77777777" w:rsidR="00B045A4" w:rsidRPr="00EF5E2B" w:rsidRDefault="00B045A4">
      <w:pPr>
        <w:widowControl w:val="0"/>
        <w:autoSpaceDE w:val="0"/>
        <w:autoSpaceDN w:val="0"/>
        <w:spacing w:line="369" w:lineRule="auto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2" w:space="720" w:equalWidth="0">
            <w:col w:w="6751" w:space="517"/>
            <w:col w:w="6132" w:space="0"/>
          </w:cols>
        </w:sect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219"/>
        <w:gridCol w:w="1559"/>
        <w:gridCol w:w="1134"/>
        <w:gridCol w:w="1553"/>
        <w:gridCol w:w="863"/>
        <w:gridCol w:w="2534"/>
        <w:gridCol w:w="859"/>
        <w:gridCol w:w="711"/>
        <w:gridCol w:w="642"/>
        <w:gridCol w:w="495"/>
      </w:tblGrid>
      <w:tr w:rsidR="00B218E8" w:rsidRPr="00EF5E2B" w14:paraId="13E475FB" w14:textId="77777777" w:rsidTr="000769A1">
        <w:trPr>
          <w:trHeight w:val="138"/>
        </w:trPr>
        <w:tc>
          <w:tcPr>
            <w:tcW w:w="216" w:type="dxa"/>
            <w:vMerge w:val="restart"/>
          </w:tcPr>
          <w:p w14:paraId="341D5723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64A49C8D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A16A7F7" w14:textId="77777777" w:rsidR="00B045A4" w:rsidRPr="00EF5E2B" w:rsidRDefault="00D01086">
            <w:pPr>
              <w:spacing w:before="76" w:line="264" w:lineRule="auto"/>
              <w:ind w:left="26" w:right="-7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219" w:type="dxa"/>
            <w:vMerge w:val="restart"/>
          </w:tcPr>
          <w:p w14:paraId="723660EE" w14:textId="77777777" w:rsidR="00B045A4" w:rsidRPr="00EF5E2B" w:rsidRDefault="00D01086">
            <w:pPr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Дата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(число,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месяц,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год)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окончания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</w:t>
            </w:r>
          </w:p>
        </w:tc>
        <w:tc>
          <w:tcPr>
            <w:tcW w:w="1559" w:type="dxa"/>
            <w:vMerge w:val="restart"/>
          </w:tcPr>
          <w:p w14:paraId="2B317F20" w14:textId="77777777" w:rsidR="00B045A4" w:rsidRPr="00EF5E2B" w:rsidRDefault="00D01086">
            <w:pPr>
              <w:spacing w:line="113" w:lineRule="exact"/>
              <w:ind w:left="101" w:right="9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Сведения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</w:t>
            </w:r>
          </w:p>
          <w:p w14:paraId="24E6C16C" w14:textId="77777777" w:rsidR="00B045A4" w:rsidRPr="00EF5E2B" w:rsidRDefault="00D01086">
            <w:pPr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начале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ГПХ, окончании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</w:t>
            </w:r>
          </w:p>
        </w:tc>
        <w:tc>
          <w:tcPr>
            <w:tcW w:w="1134" w:type="dxa"/>
            <w:vMerge w:val="restart"/>
          </w:tcPr>
          <w:p w14:paraId="43971B0F" w14:textId="77777777" w:rsidR="00B045A4" w:rsidRPr="00EF5E2B" w:rsidRDefault="00B045A4">
            <w:pPr>
              <w:spacing w:before="6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16F5EB97" w14:textId="77777777" w:rsidR="00B045A4" w:rsidRPr="00EF5E2B" w:rsidRDefault="00D01086">
            <w:pPr>
              <w:spacing w:line="264" w:lineRule="auto"/>
              <w:ind w:left="24" w:right="1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Работа в районах Крайнего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Севера/работа в местностях,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приравненных к районам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Крайнего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</w:t>
            </w:r>
          </w:p>
        </w:tc>
        <w:tc>
          <w:tcPr>
            <w:tcW w:w="1553" w:type="dxa"/>
            <w:vMerge w:val="restart"/>
          </w:tcPr>
          <w:p w14:paraId="735BAADD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14:paraId="1EB6C42B" w14:textId="77777777" w:rsidR="00B045A4" w:rsidRPr="00EF5E2B" w:rsidRDefault="00D01086">
            <w:pPr>
              <w:spacing w:line="264" w:lineRule="auto"/>
              <w:ind w:left="25" w:right="9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Трудовая функция (должность,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профессия,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специальность,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квалификация,</w:t>
            </w:r>
            <w:r w:rsidRPr="00EF5E2B">
              <w:rPr>
                <w:rFonts w:ascii="Times New Roman" w:hAnsi="Times New Roman" w:cs="Times New Roman"/>
                <w:spacing w:val="30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конкретный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вид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поручаемой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работы),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структурное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подразделение</w:t>
            </w:r>
          </w:p>
        </w:tc>
        <w:tc>
          <w:tcPr>
            <w:tcW w:w="863" w:type="dxa"/>
            <w:vMerge w:val="restart"/>
          </w:tcPr>
          <w:p w14:paraId="64905E0A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1749D3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41C04349" w14:textId="77777777" w:rsidR="00B045A4" w:rsidRPr="00EF5E2B" w:rsidRDefault="00D01086">
            <w:pPr>
              <w:spacing w:line="264" w:lineRule="auto"/>
              <w:ind w:left="82" w:right="51" w:firstLine="252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выполняемой</w:t>
            </w:r>
          </w:p>
          <w:p w14:paraId="07E22E7A" w14:textId="77777777" w:rsidR="00B045A4" w:rsidRPr="00EF5E2B" w:rsidRDefault="00D01086">
            <w:pPr>
              <w:spacing w:line="137" w:lineRule="exact"/>
              <w:ind w:left="209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функции</w:t>
            </w:r>
          </w:p>
        </w:tc>
        <w:tc>
          <w:tcPr>
            <w:tcW w:w="2534" w:type="dxa"/>
            <w:vMerge w:val="restart"/>
          </w:tcPr>
          <w:p w14:paraId="0B1DA177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0AC80CFA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7A695E2" w14:textId="77777777" w:rsidR="00B045A4" w:rsidRPr="00EF5E2B" w:rsidRDefault="00D01086">
            <w:pPr>
              <w:spacing w:line="264" w:lineRule="auto"/>
              <w:ind w:left="171" w:right="15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Причины увольнения, пункт, часть статьи,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статья Трудового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кодекса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Федерации,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федерального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закона</w:t>
            </w:r>
          </w:p>
        </w:tc>
        <w:tc>
          <w:tcPr>
            <w:tcW w:w="2212" w:type="dxa"/>
            <w:gridSpan w:val="3"/>
          </w:tcPr>
          <w:p w14:paraId="0CD0C863" w14:textId="77777777" w:rsidR="00B045A4" w:rsidRPr="00EF5E2B" w:rsidRDefault="00D01086">
            <w:pPr>
              <w:spacing w:line="119" w:lineRule="exact"/>
              <w:ind w:left="811" w:right="78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</w:p>
        </w:tc>
        <w:tc>
          <w:tcPr>
            <w:tcW w:w="495" w:type="dxa"/>
            <w:vMerge w:val="restart"/>
          </w:tcPr>
          <w:p w14:paraId="40A423C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3FE6542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sz w:val="14"/>
              </w:rPr>
            </w:pPr>
          </w:p>
          <w:p w14:paraId="017F8380" w14:textId="77777777" w:rsidR="00B045A4" w:rsidRPr="00EF5E2B" w:rsidRDefault="00D01086">
            <w:pPr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Признак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отмены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записи</w:t>
            </w:r>
          </w:p>
        </w:tc>
      </w:tr>
      <w:tr w:rsidR="00B218E8" w:rsidRPr="00EF5E2B" w14:paraId="26E69132" w14:textId="77777777" w:rsidTr="000769A1">
        <w:trPr>
          <w:trHeight w:val="878"/>
        </w:trPr>
        <w:tc>
          <w:tcPr>
            <w:tcW w:w="216" w:type="dxa"/>
            <w:vMerge/>
            <w:tcBorders>
              <w:top w:val="nil"/>
            </w:tcBorders>
          </w:tcPr>
          <w:p w14:paraId="3E8EE5A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B0D9B0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4019C8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CDFF03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660E6443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51293DD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637848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AE50EAF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07113E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5D159E4B" w14:textId="77777777" w:rsidR="00B045A4" w:rsidRPr="00EF5E2B" w:rsidRDefault="00D01086">
            <w:pPr>
              <w:spacing w:line="264" w:lineRule="auto"/>
              <w:ind w:left="168" w:right="17" w:hanging="111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документа</w:t>
            </w:r>
          </w:p>
        </w:tc>
        <w:tc>
          <w:tcPr>
            <w:tcW w:w="711" w:type="dxa"/>
          </w:tcPr>
          <w:p w14:paraId="21669C7B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8DF079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4F5155" w14:textId="77777777" w:rsidR="00B045A4" w:rsidRPr="00EF5E2B" w:rsidRDefault="00D01086">
            <w:pPr>
              <w:spacing w:before="74"/>
              <w:ind w:left="227" w:right="19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Дата</w:t>
            </w:r>
          </w:p>
        </w:tc>
        <w:tc>
          <w:tcPr>
            <w:tcW w:w="642" w:type="dxa"/>
          </w:tcPr>
          <w:p w14:paraId="15F021F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3854C758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27704C0B" w14:textId="77777777" w:rsidR="00B045A4" w:rsidRPr="00EF5E2B" w:rsidRDefault="00D01086">
            <w:pPr>
              <w:spacing w:line="264" w:lineRule="auto"/>
              <w:ind w:left="57" w:right="13" w:firstLine="98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>документа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1A220A01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451C3D87" w14:textId="77777777" w:rsidTr="000769A1">
        <w:trPr>
          <w:trHeight w:val="148"/>
        </w:trPr>
        <w:tc>
          <w:tcPr>
            <w:tcW w:w="216" w:type="dxa"/>
          </w:tcPr>
          <w:p w14:paraId="765CF3EB" w14:textId="77777777" w:rsidR="00B045A4" w:rsidRPr="00EF5E2B" w:rsidRDefault="00D01086">
            <w:pPr>
              <w:spacing w:line="128" w:lineRule="exact"/>
              <w:ind w:left="83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1219" w:type="dxa"/>
          </w:tcPr>
          <w:p w14:paraId="67066685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1559" w:type="dxa"/>
          </w:tcPr>
          <w:p w14:paraId="7B97E8BC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134" w:type="dxa"/>
          </w:tcPr>
          <w:p w14:paraId="0DC86E22" w14:textId="77777777" w:rsidR="00B045A4" w:rsidRPr="00EF5E2B" w:rsidRDefault="00D01086">
            <w:pPr>
              <w:spacing w:before="18" w:line="110" w:lineRule="exact"/>
              <w:ind w:left="3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1553" w:type="dxa"/>
          </w:tcPr>
          <w:p w14:paraId="5D35CF50" w14:textId="77777777" w:rsidR="00B045A4" w:rsidRPr="00EF5E2B" w:rsidRDefault="00D01086">
            <w:pPr>
              <w:spacing w:line="128" w:lineRule="exact"/>
              <w:ind w:left="3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863" w:type="dxa"/>
          </w:tcPr>
          <w:p w14:paraId="745F1C68" w14:textId="77777777" w:rsidR="00B045A4" w:rsidRPr="00EF5E2B" w:rsidRDefault="00D01086">
            <w:pPr>
              <w:spacing w:line="128" w:lineRule="exact"/>
              <w:ind w:left="3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534" w:type="dxa"/>
          </w:tcPr>
          <w:p w14:paraId="7FD1B4A5" w14:textId="77777777" w:rsidR="00B045A4" w:rsidRPr="00EF5E2B" w:rsidRDefault="00D01086">
            <w:pPr>
              <w:spacing w:line="128" w:lineRule="exact"/>
              <w:ind w:left="3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859" w:type="dxa"/>
          </w:tcPr>
          <w:p w14:paraId="2B0C0951" w14:textId="77777777" w:rsidR="00B045A4" w:rsidRPr="00EF5E2B" w:rsidRDefault="00D01086">
            <w:pPr>
              <w:spacing w:line="128" w:lineRule="exact"/>
              <w:ind w:left="3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711" w:type="dxa"/>
          </w:tcPr>
          <w:p w14:paraId="07CE2725" w14:textId="77777777" w:rsidR="00B045A4" w:rsidRPr="00EF5E2B" w:rsidRDefault="00D01086">
            <w:pPr>
              <w:spacing w:line="128" w:lineRule="exact"/>
              <w:ind w:left="2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642" w:type="dxa"/>
          </w:tcPr>
          <w:p w14:paraId="0AC06B32" w14:textId="77777777" w:rsidR="00B045A4" w:rsidRPr="00EF5E2B" w:rsidRDefault="00D01086">
            <w:pPr>
              <w:spacing w:line="128" w:lineRule="exact"/>
              <w:ind w:left="246" w:right="21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495" w:type="dxa"/>
          </w:tcPr>
          <w:p w14:paraId="12DD0BD9" w14:textId="77777777" w:rsidR="00B045A4" w:rsidRPr="00EF5E2B" w:rsidRDefault="00D01086">
            <w:pPr>
              <w:spacing w:line="128" w:lineRule="exact"/>
              <w:ind w:left="20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11</w:t>
            </w:r>
          </w:p>
        </w:tc>
      </w:tr>
      <w:tr w:rsidR="00B218E8" w:rsidRPr="00EF5E2B" w14:paraId="6A0A6888" w14:textId="77777777" w:rsidTr="000769A1">
        <w:trPr>
          <w:trHeight w:val="148"/>
        </w:trPr>
        <w:tc>
          <w:tcPr>
            <w:tcW w:w="216" w:type="dxa"/>
          </w:tcPr>
          <w:p w14:paraId="677138A3" w14:textId="7F6F9C0F" w:rsidR="00B045A4" w:rsidRPr="00463FAF" w:rsidRDefault="00933981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219" w:type="dxa"/>
          </w:tcPr>
          <w:p w14:paraId="7D96A1D3" w14:textId="77C2E401" w:rsidR="00B045A4" w:rsidRPr="00463FAF" w:rsidRDefault="00933981" w:rsidP="001253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11.01.2023</w:t>
            </w:r>
          </w:p>
        </w:tc>
        <w:tc>
          <w:tcPr>
            <w:tcW w:w="1559" w:type="dxa"/>
          </w:tcPr>
          <w:p w14:paraId="16CB08FA" w14:textId="219CA2F1" w:rsidR="00B045A4" w:rsidRPr="00463FAF" w:rsidRDefault="00933981" w:rsidP="000769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УСТАНОВЛЕНИЕ</w:t>
            </w:r>
          </w:p>
        </w:tc>
        <w:tc>
          <w:tcPr>
            <w:tcW w:w="1134" w:type="dxa"/>
          </w:tcPr>
          <w:p w14:paraId="062412E6" w14:textId="4C7FDBA3" w:rsidR="00B045A4" w:rsidRPr="00463FAF" w:rsidRDefault="00B045A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1553" w:type="dxa"/>
          </w:tcPr>
          <w:p w14:paraId="30F5BE3F" w14:textId="03D94614" w:rsidR="00B045A4" w:rsidRPr="00463FAF" w:rsidRDefault="00933981" w:rsidP="000769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Водитель-механик</w:t>
            </w:r>
          </w:p>
        </w:tc>
        <w:tc>
          <w:tcPr>
            <w:tcW w:w="863" w:type="dxa"/>
          </w:tcPr>
          <w:p w14:paraId="5E9055AB" w14:textId="41622802" w:rsidR="00B045A4" w:rsidRPr="00463FAF" w:rsidRDefault="00933981" w:rsidP="00566E89">
            <w:pPr>
              <w:tabs>
                <w:tab w:val="left" w:pos="206"/>
                <w:tab w:val="center" w:pos="424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8332.9</w:t>
            </w:r>
          </w:p>
        </w:tc>
        <w:tc>
          <w:tcPr>
            <w:tcW w:w="2534" w:type="dxa"/>
          </w:tcPr>
          <w:p w14:paraId="623378B4" w14:textId="5AEF8841" w:rsidR="00B045A4" w:rsidRPr="004B4FE6" w:rsidRDefault="00B045A4" w:rsidP="004B4F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859" w:type="dxa"/>
          </w:tcPr>
          <w:p w14:paraId="6BAA8DB2" w14:textId="0A7CA774" w:rsidR="00DE60B1" w:rsidRPr="00463FAF" w:rsidRDefault="00933981" w:rsidP="001253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Приказ</w:t>
            </w:r>
          </w:p>
        </w:tc>
        <w:tc>
          <w:tcPr>
            <w:tcW w:w="711" w:type="dxa"/>
          </w:tcPr>
          <w:p w14:paraId="090ACC9F" w14:textId="6B30B2FA" w:rsidR="00EF37D7" w:rsidRPr="00463FAF" w:rsidRDefault="00933981" w:rsidP="001253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11.01.2023</w:t>
            </w:r>
          </w:p>
        </w:tc>
        <w:tc>
          <w:tcPr>
            <w:tcW w:w="642" w:type="dxa"/>
          </w:tcPr>
          <w:p w14:paraId="7E58930D" w14:textId="464F169C" w:rsidR="00EF37D7" w:rsidRPr="00463FAF" w:rsidRDefault="00933981" w:rsidP="001253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5</w:t>
            </w:r>
            <w:bookmarkStart w:id="0" w:name="_GoBack"/>
            <w:bookmarkEnd w:id="0"/>
          </w:p>
        </w:tc>
        <w:tc>
          <w:tcPr>
            <w:tcW w:w="495" w:type="dxa"/>
          </w:tcPr>
          <w:p w14:paraId="270E48C5" w14:textId="77777777" w:rsidR="00B045A4" w:rsidRPr="00FD0A4D" w:rsidRDefault="00B045A4" w:rsidP="00463FA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</w:tbl>
    <w:p w14:paraId="2C5927BD" w14:textId="70A3A219" w:rsidR="00B045A4" w:rsidRPr="00EF5E2B" w:rsidRDefault="00B045A4"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 w14:paraId="74F65B0A" w14:textId="77777777" w:rsidR="002C5671" w:rsidRDefault="002C5671"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</w:p>
    <w:p w14:paraId="33CB7929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FF3F8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D951C8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C759A6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6B03B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sectPr w:rsidR="009F6F7A" w:rsidRPr="00EF5E2B" w:rsidSect="00552372">
      <w:headerReference w:type="default" r:id="rId13"/>
      <w:type w:val="continuous"/>
      <w:pgSz w:w="16840" w:h="11910" w:orient="landscape"/>
      <w:pgMar w:top="110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20706" w14:textId="77777777" w:rsidR="006B703A" w:rsidRDefault="006B703A">
      <w:r>
        <w:separator/>
      </w:r>
    </w:p>
  </w:endnote>
  <w:endnote w:type="continuationSeparator" w:id="0">
    <w:p w14:paraId="213386EC" w14:textId="77777777" w:rsidR="006B703A" w:rsidRDefault="006B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4338F" w14:textId="77777777" w:rsidR="00305FC1" w:rsidRDefault="00305FC1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EB875" w14:textId="77777777" w:rsidR="006B703A" w:rsidRDefault="006B703A">
      <w:r>
        <w:separator/>
      </w:r>
    </w:p>
  </w:footnote>
  <w:footnote w:type="continuationSeparator" w:id="0">
    <w:p w14:paraId="0F134EBB" w14:textId="77777777" w:rsidR="006B703A" w:rsidRDefault="006B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BA39" w14:textId="77777777" w:rsidR="00305FC1" w:rsidRDefault="00305FC1" w:rsidP="00BD442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A0A6" w14:textId="77777777" w:rsidR="00305FC1" w:rsidRDefault="00305FC1" w:rsidP="00C97D98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D9A8" w14:textId="77777777" w:rsidR="00305FC1" w:rsidRDefault="00305FC1" w:rsidP="00B738DF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68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2DD46" w14:textId="77777777" w:rsidR="00305FC1" w:rsidRPr="00F402CF" w:rsidRDefault="00305FC1">
        <w:pPr>
          <w:pStyle w:val="a6"/>
          <w:jc w:val="center"/>
          <w:rPr>
            <w:sz w:val="28"/>
            <w:szCs w:val="28"/>
          </w:rPr>
        </w:pPr>
        <w:r w:rsidRPr="00F402CF">
          <w:rPr>
            <w:sz w:val="28"/>
            <w:szCs w:val="28"/>
          </w:rPr>
          <w:fldChar w:fldCharType="begin"/>
        </w:r>
        <w:r w:rsidRPr="00F402CF">
          <w:rPr>
            <w:sz w:val="28"/>
            <w:szCs w:val="28"/>
          </w:rPr>
          <w:instrText>PAGE   \* MERGEFORMAT</w:instrText>
        </w:r>
        <w:r w:rsidRPr="00F402CF">
          <w:rPr>
            <w:sz w:val="28"/>
            <w:szCs w:val="28"/>
          </w:rPr>
          <w:fldChar w:fldCharType="separate"/>
        </w:r>
        <w:r w:rsidR="004B4FE6">
          <w:rPr>
            <w:noProof/>
            <w:sz w:val="28"/>
            <w:szCs w:val="28"/>
          </w:rPr>
          <w:t>8</w:t>
        </w:r>
        <w:r w:rsidRPr="00F402CF">
          <w:rPr>
            <w:sz w:val="28"/>
            <w:szCs w:val="28"/>
          </w:rPr>
          <w:fldChar w:fldCharType="end"/>
        </w:r>
      </w:p>
    </w:sdtContent>
  </w:sdt>
  <w:p w14:paraId="188F756A" w14:textId="77777777" w:rsidR="00305FC1" w:rsidRDefault="0030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C12"/>
    <w:multiLevelType w:val="hybridMultilevel"/>
    <w:tmpl w:val="C61254B6"/>
    <w:lvl w:ilvl="0" w:tplc="50043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60F67E" w:tentative="1">
      <w:start w:val="1"/>
      <w:numFmt w:val="lowerLetter"/>
      <w:lvlText w:val="%2."/>
      <w:lvlJc w:val="left"/>
      <w:pPr>
        <w:ind w:left="1647" w:hanging="360"/>
      </w:pPr>
    </w:lvl>
    <w:lvl w:ilvl="2" w:tplc="F9DC05A4" w:tentative="1">
      <w:start w:val="1"/>
      <w:numFmt w:val="lowerRoman"/>
      <w:lvlText w:val="%3."/>
      <w:lvlJc w:val="right"/>
      <w:pPr>
        <w:ind w:left="2367" w:hanging="180"/>
      </w:pPr>
    </w:lvl>
    <w:lvl w:ilvl="3" w:tplc="9EE89C26" w:tentative="1">
      <w:start w:val="1"/>
      <w:numFmt w:val="decimal"/>
      <w:lvlText w:val="%4."/>
      <w:lvlJc w:val="left"/>
      <w:pPr>
        <w:ind w:left="3087" w:hanging="360"/>
      </w:pPr>
    </w:lvl>
    <w:lvl w:ilvl="4" w:tplc="075A8044" w:tentative="1">
      <w:start w:val="1"/>
      <w:numFmt w:val="lowerLetter"/>
      <w:lvlText w:val="%5."/>
      <w:lvlJc w:val="left"/>
      <w:pPr>
        <w:ind w:left="3807" w:hanging="360"/>
      </w:pPr>
    </w:lvl>
    <w:lvl w:ilvl="5" w:tplc="56CAF8CE" w:tentative="1">
      <w:start w:val="1"/>
      <w:numFmt w:val="lowerRoman"/>
      <w:lvlText w:val="%6."/>
      <w:lvlJc w:val="right"/>
      <w:pPr>
        <w:ind w:left="4527" w:hanging="180"/>
      </w:pPr>
    </w:lvl>
    <w:lvl w:ilvl="6" w:tplc="BE6CD694" w:tentative="1">
      <w:start w:val="1"/>
      <w:numFmt w:val="decimal"/>
      <w:lvlText w:val="%7."/>
      <w:lvlJc w:val="left"/>
      <w:pPr>
        <w:ind w:left="5247" w:hanging="360"/>
      </w:pPr>
    </w:lvl>
    <w:lvl w:ilvl="7" w:tplc="9BE2B9E8" w:tentative="1">
      <w:start w:val="1"/>
      <w:numFmt w:val="lowerLetter"/>
      <w:lvlText w:val="%8."/>
      <w:lvlJc w:val="left"/>
      <w:pPr>
        <w:ind w:left="5967" w:hanging="360"/>
      </w:pPr>
    </w:lvl>
    <w:lvl w:ilvl="8" w:tplc="B14407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D53EC"/>
    <w:multiLevelType w:val="multilevel"/>
    <w:tmpl w:val="92FA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5FE3644"/>
    <w:multiLevelType w:val="hybridMultilevel"/>
    <w:tmpl w:val="355EAC7C"/>
    <w:lvl w:ilvl="0" w:tplc="4260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88834E" w:tentative="1">
      <w:start w:val="1"/>
      <w:numFmt w:val="lowerLetter"/>
      <w:lvlText w:val="%2."/>
      <w:lvlJc w:val="left"/>
      <w:pPr>
        <w:ind w:left="1647" w:hanging="360"/>
      </w:pPr>
    </w:lvl>
    <w:lvl w:ilvl="2" w:tplc="EEEEDC6E" w:tentative="1">
      <w:start w:val="1"/>
      <w:numFmt w:val="lowerRoman"/>
      <w:lvlText w:val="%3."/>
      <w:lvlJc w:val="right"/>
      <w:pPr>
        <w:ind w:left="2367" w:hanging="180"/>
      </w:pPr>
    </w:lvl>
    <w:lvl w:ilvl="3" w:tplc="EFF2BD86" w:tentative="1">
      <w:start w:val="1"/>
      <w:numFmt w:val="decimal"/>
      <w:lvlText w:val="%4."/>
      <w:lvlJc w:val="left"/>
      <w:pPr>
        <w:ind w:left="3087" w:hanging="360"/>
      </w:pPr>
    </w:lvl>
    <w:lvl w:ilvl="4" w:tplc="611E4600" w:tentative="1">
      <w:start w:val="1"/>
      <w:numFmt w:val="lowerLetter"/>
      <w:lvlText w:val="%5."/>
      <w:lvlJc w:val="left"/>
      <w:pPr>
        <w:ind w:left="3807" w:hanging="360"/>
      </w:pPr>
    </w:lvl>
    <w:lvl w:ilvl="5" w:tplc="EA94C5D0" w:tentative="1">
      <w:start w:val="1"/>
      <w:numFmt w:val="lowerRoman"/>
      <w:lvlText w:val="%6."/>
      <w:lvlJc w:val="right"/>
      <w:pPr>
        <w:ind w:left="4527" w:hanging="180"/>
      </w:pPr>
    </w:lvl>
    <w:lvl w:ilvl="6" w:tplc="65CA7554" w:tentative="1">
      <w:start w:val="1"/>
      <w:numFmt w:val="decimal"/>
      <w:lvlText w:val="%7."/>
      <w:lvlJc w:val="left"/>
      <w:pPr>
        <w:ind w:left="5247" w:hanging="360"/>
      </w:pPr>
    </w:lvl>
    <w:lvl w:ilvl="7" w:tplc="83DE51F8" w:tentative="1">
      <w:start w:val="1"/>
      <w:numFmt w:val="lowerLetter"/>
      <w:lvlText w:val="%8."/>
      <w:lvlJc w:val="left"/>
      <w:pPr>
        <w:ind w:left="5967" w:hanging="360"/>
      </w:pPr>
    </w:lvl>
    <w:lvl w:ilvl="8" w:tplc="FBBCF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233FE5"/>
    <w:multiLevelType w:val="hybridMultilevel"/>
    <w:tmpl w:val="AA9234FA"/>
    <w:lvl w:ilvl="0" w:tplc="6EE2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8EFE42" w:tentative="1">
      <w:start w:val="1"/>
      <w:numFmt w:val="lowerLetter"/>
      <w:lvlText w:val="%2."/>
      <w:lvlJc w:val="left"/>
      <w:pPr>
        <w:ind w:left="1789" w:hanging="360"/>
      </w:pPr>
    </w:lvl>
    <w:lvl w:ilvl="2" w:tplc="DC3ED670" w:tentative="1">
      <w:start w:val="1"/>
      <w:numFmt w:val="lowerRoman"/>
      <w:lvlText w:val="%3."/>
      <w:lvlJc w:val="right"/>
      <w:pPr>
        <w:ind w:left="2509" w:hanging="180"/>
      </w:pPr>
    </w:lvl>
    <w:lvl w:ilvl="3" w:tplc="38A690A4" w:tentative="1">
      <w:start w:val="1"/>
      <w:numFmt w:val="decimal"/>
      <w:lvlText w:val="%4."/>
      <w:lvlJc w:val="left"/>
      <w:pPr>
        <w:ind w:left="3229" w:hanging="360"/>
      </w:pPr>
    </w:lvl>
    <w:lvl w:ilvl="4" w:tplc="5FBC4368" w:tentative="1">
      <w:start w:val="1"/>
      <w:numFmt w:val="lowerLetter"/>
      <w:lvlText w:val="%5."/>
      <w:lvlJc w:val="left"/>
      <w:pPr>
        <w:ind w:left="3949" w:hanging="360"/>
      </w:pPr>
    </w:lvl>
    <w:lvl w:ilvl="5" w:tplc="52AE5746" w:tentative="1">
      <w:start w:val="1"/>
      <w:numFmt w:val="lowerRoman"/>
      <w:lvlText w:val="%6."/>
      <w:lvlJc w:val="right"/>
      <w:pPr>
        <w:ind w:left="4669" w:hanging="180"/>
      </w:pPr>
    </w:lvl>
    <w:lvl w:ilvl="6" w:tplc="B3C4E184" w:tentative="1">
      <w:start w:val="1"/>
      <w:numFmt w:val="decimal"/>
      <w:lvlText w:val="%7."/>
      <w:lvlJc w:val="left"/>
      <w:pPr>
        <w:ind w:left="5389" w:hanging="360"/>
      </w:pPr>
    </w:lvl>
    <w:lvl w:ilvl="7" w:tplc="19B0DC40" w:tentative="1">
      <w:start w:val="1"/>
      <w:numFmt w:val="lowerLetter"/>
      <w:lvlText w:val="%8."/>
      <w:lvlJc w:val="left"/>
      <w:pPr>
        <w:ind w:left="6109" w:hanging="360"/>
      </w:pPr>
    </w:lvl>
    <w:lvl w:ilvl="8" w:tplc="FE5A6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51E5F"/>
    <w:multiLevelType w:val="multilevel"/>
    <w:tmpl w:val="94C24D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51D05FF6"/>
    <w:multiLevelType w:val="hybridMultilevel"/>
    <w:tmpl w:val="713ECC2C"/>
    <w:lvl w:ilvl="0" w:tplc="9BA6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06341C" w:tentative="1">
      <w:start w:val="1"/>
      <w:numFmt w:val="lowerLetter"/>
      <w:lvlText w:val="%2."/>
      <w:lvlJc w:val="left"/>
      <w:pPr>
        <w:ind w:left="1647" w:hanging="360"/>
      </w:pPr>
    </w:lvl>
    <w:lvl w:ilvl="2" w:tplc="86CA9340" w:tentative="1">
      <w:start w:val="1"/>
      <w:numFmt w:val="lowerRoman"/>
      <w:lvlText w:val="%3."/>
      <w:lvlJc w:val="right"/>
      <w:pPr>
        <w:ind w:left="2367" w:hanging="180"/>
      </w:pPr>
    </w:lvl>
    <w:lvl w:ilvl="3" w:tplc="83421F68" w:tentative="1">
      <w:start w:val="1"/>
      <w:numFmt w:val="decimal"/>
      <w:lvlText w:val="%4."/>
      <w:lvlJc w:val="left"/>
      <w:pPr>
        <w:ind w:left="3087" w:hanging="360"/>
      </w:pPr>
    </w:lvl>
    <w:lvl w:ilvl="4" w:tplc="4E6CE5BA" w:tentative="1">
      <w:start w:val="1"/>
      <w:numFmt w:val="lowerLetter"/>
      <w:lvlText w:val="%5."/>
      <w:lvlJc w:val="left"/>
      <w:pPr>
        <w:ind w:left="3807" w:hanging="360"/>
      </w:pPr>
    </w:lvl>
    <w:lvl w:ilvl="5" w:tplc="9E129CFA" w:tentative="1">
      <w:start w:val="1"/>
      <w:numFmt w:val="lowerRoman"/>
      <w:lvlText w:val="%6."/>
      <w:lvlJc w:val="right"/>
      <w:pPr>
        <w:ind w:left="4527" w:hanging="180"/>
      </w:pPr>
    </w:lvl>
    <w:lvl w:ilvl="6" w:tplc="9D4CDDC0" w:tentative="1">
      <w:start w:val="1"/>
      <w:numFmt w:val="decimal"/>
      <w:lvlText w:val="%7."/>
      <w:lvlJc w:val="left"/>
      <w:pPr>
        <w:ind w:left="5247" w:hanging="360"/>
      </w:pPr>
    </w:lvl>
    <w:lvl w:ilvl="7" w:tplc="A4A4B2F0" w:tentative="1">
      <w:start w:val="1"/>
      <w:numFmt w:val="lowerLetter"/>
      <w:lvlText w:val="%8."/>
      <w:lvlJc w:val="left"/>
      <w:pPr>
        <w:ind w:left="5967" w:hanging="360"/>
      </w:pPr>
    </w:lvl>
    <w:lvl w:ilvl="8" w:tplc="1BB687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8A7FD1"/>
    <w:multiLevelType w:val="multilevel"/>
    <w:tmpl w:val="A53C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BD325BF"/>
    <w:multiLevelType w:val="hybridMultilevel"/>
    <w:tmpl w:val="1460146E"/>
    <w:lvl w:ilvl="0" w:tplc="1A44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C8ACF0" w:tentative="1">
      <w:start w:val="1"/>
      <w:numFmt w:val="lowerLetter"/>
      <w:lvlText w:val="%2."/>
      <w:lvlJc w:val="left"/>
      <w:pPr>
        <w:ind w:left="1647" w:hanging="360"/>
      </w:pPr>
    </w:lvl>
    <w:lvl w:ilvl="2" w:tplc="F77E2C36" w:tentative="1">
      <w:start w:val="1"/>
      <w:numFmt w:val="lowerRoman"/>
      <w:lvlText w:val="%3."/>
      <w:lvlJc w:val="right"/>
      <w:pPr>
        <w:ind w:left="2367" w:hanging="180"/>
      </w:pPr>
    </w:lvl>
    <w:lvl w:ilvl="3" w:tplc="5E0E93D0" w:tentative="1">
      <w:start w:val="1"/>
      <w:numFmt w:val="decimal"/>
      <w:lvlText w:val="%4."/>
      <w:lvlJc w:val="left"/>
      <w:pPr>
        <w:ind w:left="3087" w:hanging="360"/>
      </w:pPr>
    </w:lvl>
    <w:lvl w:ilvl="4" w:tplc="FB244CA4" w:tentative="1">
      <w:start w:val="1"/>
      <w:numFmt w:val="lowerLetter"/>
      <w:lvlText w:val="%5."/>
      <w:lvlJc w:val="left"/>
      <w:pPr>
        <w:ind w:left="3807" w:hanging="360"/>
      </w:pPr>
    </w:lvl>
    <w:lvl w:ilvl="5" w:tplc="C7489006" w:tentative="1">
      <w:start w:val="1"/>
      <w:numFmt w:val="lowerRoman"/>
      <w:lvlText w:val="%6."/>
      <w:lvlJc w:val="right"/>
      <w:pPr>
        <w:ind w:left="4527" w:hanging="180"/>
      </w:pPr>
    </w:lvl>
    <w:lvl w:ilvl="6" w:tplc="C8D4EB9E" w:tentative="1">
      <w:start w:val="1"/>
      <w:numFmt w:val="decimal"/>
      <w:lvlText w:val="%7."/>
      <w:lvlJc w:val="left"/>
      <w:pPr>
        <w:ind w:left="5247" w:hanging="360"/>
      </w:pPr>
    </w:lvl>
    <w:lvl w:ilvl="7" w:tplc="BC94FCF6" w:tentative="1">
      <w:start w:val="1"/>
      <w:numFmt w:val="lowerLetter"/>
      <w:lvlText w:val="%8."/>
      <w:lvlJc w:val="left"/>
      <w:pPr>
        <w:ind w:left="5967" w:hanging="360"/>
      </w:pPr>
    </w:lvl>
    <w:lvl w:ilvl="8" w:tplc="370E9D1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proofState w:spelling="clean" w:grammar="clean"/>
  <w:attachedTemplate r:id="rId1"/>
  <w:documentProtection w:edit="comment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5"/>
    <w:rsid w:val="000028CD"/>
    <w:rsid w:val="00003281"/>
    <w:rsid w:val="000071DD"/>
    <w:rsid w:val="000077C5"/>
    <w:rsid w:val="00007ACA"/>
    <w:rsid w:val="00010335"/>
    <w:rsid w:val="00011493"/>
    <w:rsid w:val="00015787"/>
    <w:rsid w:val="00024413"/>
    <w:rsid w:val="0002748B"/>
    <w:rsid w:val="00027735"/>
    <w:rsid w:val="000425CC"/>
    <w:rsid w:val="00045BF0"/>
    <w:rsid w:val="00050A75"/>
    <w:rsid w:val="0005520C"/>
    <w:rsid w:val="00056121"/>
    <w:rsid w:val="00060FE2"/>
    <w:rsid w:val="000769A1"/>
    <w:rsid w:val="00080063"/>
    <w:rsid w:val="000900FB"/>
    <w:rsid w:val="000912C4"/>
    <w:rsid w:val="00092A51"/>
    <w:rsid w:val="00092E77"/>
    <w:rsid w:val="0009600D"/>
    <w:rsid w:val="000A274A"/>
    <w:rsid w:val="000B0868"/>
    <w:rsid w:val="000B150E"/>
    <w:rsid w:val="000B5252"/>
    <w:rsid w:val="000B5348"/>
    <w:rsid w:val="000B5EAA"/>
    <w:rsid w:val="000B66CF"/>
    <w:rsid w:val="000C3EDE"/>
    <w:rsid w:val="000C5B20"/>
    <w:rsid w:val="000D4188"/>
    <w:rsid w:val="000D51F4"/>
    <w:rsid w:val="000D6A1E"/>
    <w:rsid w:val="000D6BB0"/>
    <w:rsid w:val="000E067C"/>
    <w:rsid w:val="000E202B"/>
    <w:rsid w:val="000E425C"/>
    <w:rsid w:val="000F52CD"/>
    <w:rsid w:val="000F74A3"/>
    <w:rsid w:val="0010069F"/>
    <w:rsid w:val="00101BC8"/>
    <w:rsid w:val="00103F46"/>
    <w:rsid w:val="00105EDB"/>
    <w:rsid w:val="00106D06"/>
    <w:rsid w:val="00111D00"/>
    <w:rsid w:val="00111F1E"/>
    <w:rsid w:val="00117D71"/>
    <w:rsid w:val="0012536B"/>
    <w:rsid w:val="00125CD9"/>
    <w:rsid w:val="00126771"/>
    <w:rsid w:val="00130076"/>
    <w:rsid w:val="0013331A"/>
    <w:rsid w:val="0013639A"/>
    <w:rsid w:val="0015323A"/>
    <w:rsid w:val="00156ABC"/>
    <w:rsid w:val="00156EDD"/>
    <w:rsid w:val="00157D7E"/>
    <w:rsid w:val="00163077"/>
    <w:rsid w:val="001701EA"/>
    <w:rsid w:val="00170F92"/>
    <w:rsid w:val="00174A86"/>
    <w:rsid w:val="001754D3"/>
    <w:rsid w:val="00176830"/>
    <w:rsid w:val="00183E1B"/>
    <w:rsid w:val="00185D50"/>
    <w:rsid w:val="001916FA"/>
    <w:rsid w:val="001947AF"/>
    <w:rsid w:val="00196BDC"/>
    <w:rsid w:val="00197B82"/>
    <w:rsid w:val="001A2C6C"/>
    <w:rsid w:val="001A491C"/>
    <w:rsid w:val="001A676E"/>
    <w:rsid w:val="001A6E9E"/>
    <w:rsid w:val="001C0285"/>
    <w:rsid w:val="001C235F"/>
    <w:rsid w:val="001C27EA"/>
    <w:rsid w:val="001C2C76"/>
    <w:rsid w:val="001C39D1"/>
    <w:rsid w:val="001C724B"/>
    <w:rsid w:val="001C799E"/>
    <w:rsid w:val="001D0E6C"/>
    <w:rsid w:val="001D106D"/>
    <w:rsid w:val="001D16A1"/>
    <w:rsid w:val="001E01FA"/>
    <w:rsid w:val="001E14A9"/>
    <w:rsid w:val="001E2F60"/>
    <w:rsid w:val="001E34C0"/>
    <w:rsid w:val="001F64DC"/>
    <w:rsid w:val="001F66FB"/>
    <w:rsid w:val="001F6CE8"/>
    <w:rsid w:val="00202C19"/>
    <w:rsid w:val="002030D8"/>
    <w:rsid w:val="00204D1E"/>
    <w:rsid w:val="00211799"/>
    <w:rsid w:val="002133FF"/>
    <w:rsid w:val="002170EB"/>
    <w:rsid w:val="00217A91"/>
    <w:rsid w:val="00221355"/>
    <w:rsid w:val="00222DB1"/>
    <w:rsid w:val="00225923"/>
    <w:rsid w:val="00226150"/>
    <w:rsid w:val="00240B8D"/>
    <w:rsid w:val="00241317"/>
    <w:rsid w:val="00246EB5"/>
    <w:rsid w:val="0025171D"/>
    <w:rsid w:val="00251831"/>
    <w:rsid w:val="00257F30"/>
    <w:rsid w:val="0026334B"/>
    <w:rsid w:val="0026682F"/>
    <w:rsid w:val="00267E09"/>
    <w:rsid w:val="002703E2"/>
    <w:rsid w:val="00271C7F"/>
    <w:rsid w:val="0027295C"/>
    <w:rsid w:val="00273620"/>
    <w:rsid w:val="002736A4"/>
    <w:rsid w:val="002749EA"/>
    <w:rsid w:val="00276FA7"/>
    <w:rsid w:val="00280B16"/>
    <w:rsid w:val="002821DE"/>
    <w:rsid w:val="00283106"/>
    <w:rsid w:val="002918DB"/>
    <w:rsid w:val="0029644C"/>
    <w:rsid w:val="0029649B"/>
    <w:rsid w:val="002A07A7"/>
    <w:rsid w:val="002A0F39"/>
    <w:rsid w:val="002A5174"/>
    <w:rsid w:val="002B15DB"/>
    <w:rsid w:val="002B4049"/>
    <w:rsid w:val="002B4EA5"/>
    <w:rsid w:val="002B5B86"/>
    <w:rsid w:val="002B6328"/>
    <w:rsid w:val="002B78C9"/>
    <w:rsid w:val="002C0589"/>
    <w:rsid w:val="002C3123"/>
    <w:rsid w:val="002C337F"/>
    <w:rsid w:val="002C5671"/>
    <w:rsid w:val="002C74F8"/>
    <w:rsid w:val="002D3517"/>
    <w:rsid w:val="002D7293"/>
    <w:rsid w:val="002D784A"/>
    <w:rsid w:val="002E4481"/>
    <w:rsid w:val="002E71EA"/>
    <w:rsid w:val="002F130A"/>
    <w:rsid w:val="002F1505"/>
    <w:rsid w:val="00301AC9"/>
    <w:rsid w:val="0030472B"/>
    <w:rsid w:val="00305430"/>
    <w:rsid w:val="00305FC1"/>
    <w:rsid w:val="003060A2"/>
    <w:rsid w:val="00306147"/>
    <w:rsid w:val="00306664"/>
    <w:rsid w:val="00312BBC"/>
    <w:rsid w:val="003133DE"/>
    <w:rsid w:val="00321F89"/>
    <w:rsid w:val="00322C83"/>
    <w:rsid w:val="00322FB4"/>
    <w:rsid w:val="00331029"/>
    <w:rsid w:val="00331C11"/>
    <w:rsid w:val="00334751"/>
    <w:rsid w:val="0034314C"/>
    <w:rsid w:val="00354297"/>
    <w:rsid w:val="00355F57"/>
    <w:rsid w:val="0035773F"/>
    <w:rsid w:val="003601CF"/>
    <w:rsid w:val="00363535"/>
    <w:rsid w:val="00366988"/>
    <w:rsid w:val="00371994"/>
    <w:rsid w:val="003732CE"/>
    <w:rsid w:val="00373B6F"/>
    <w:rsid w:val="0037615B"/>
    <w:rsid w:val="0037715C"/>
    <w:rsid w:val="00377B81"/>
    <w:rsid w:val="00387AF0"/>
    <w:rsid w:val="00390981"/>
    <w:rsid w:val="00392B0F"/>
    <w:rsid w:val="0039315D"/>
    <w:rsid w:val="00394733"/>
    <w:rsid w:val="00394FD8"/>
    <w:rsid w:val="003B3EB6"/>
    <w:rsid w:val="003B5076"/>
    <w:rsid w:val="003B71A9"/>
    <w:rsid w:val="003C2B48"/>
    <w:rsid w:val="003C42C2"/>
    <w:rsid w:val="003C65C4"/>
    <w:rsid w:val="003D01A5"/>
    <w:rsid w:val="003D0B3E"/>
    <w:rsid w:val="003D0CC8"/>
    <w:rsid w:val="003D27AC"/>
    <w:rsid w:val="003D287A"/>
    <w:rsid w:val="003D4856"/>
    <w:rsid w:val="003D5218"/>
    <w:rsid w:val="003E287B"/>
    <w:rsid w:val="003F280F"/>
    <w:rsid w:val="003F29F5"/>
    <w:rsid w:val="003F324E"/>
    <w:rsid w:val="003F3312"/>
    <w:rsid w:val="003F4552"/>
    <w:rsid w:val="00404513"/>
    <w:rsid w:val="00410214"/>
    <w:rsid w:val="004117AE"/>
    <w:rsid w:val="00412417"/>
    <w:rsid w:val="0041557A"/>
    <w:rsid w:val="0041608D"/>
    <w:rsid w:val="00416F09"/>
    <w:rsid w:val="004249E5"/>
    <w:rsid w:val="004312C3"/>
    <w:rsid w:val="00433459"/>
    <w:rsid w:val="0043551C"/>
    <w:rsid w:val="004359A8"/>
    <w:rsid w:val="0043619D"/>
    <w:rsid w:val="00437059"/>
    <w:rsid w:val="00442867"/>
    <w:rsid w:val="004436A8"/>
    <w:rsid w:val="004456BA"/>
    <w:rsid w:val="004464DD"/>
    <w:rsid w:val="00447F5A"/>
    <w:rsid w:val="00453D91"/>
    <w:rsid w:val="004546AC"/>
    <w:rsid w:val="0046143B"/>
    <w:rsid w:val="00463FAF"/>
    <w:rsid w:val="00465D26"/>
    <w:rsid w:val="00466006"/>
    <w:rsid w:val="00466DC5"/>
    <w:rsid w:val="0047171A"/>
    <w:rsid w:val="00473879"/>
    <w:rsid w:val="00475B08"/>
    <w:rsid w:val="004801F2"/>
    <w:rsid w:val="0048232B"/>
    <w:rsid w:val="00483AD5"/>
    <w:rsid w:val="00491749"/>
    <w:rsid w:val="004A2D9A"/>
    <w:rsid w:val="004B43E1"/>
    <w:rsid w:val="004B4FE6"/>
    <w:rsid w:val="004C3572"/>
    <w:rsid w:val="004C37E2"/>
    <w:rsid w:val="004C61AE"/>
    <w:rsid w:val="004C683B"/>
    <w:rsid w:val="004D0D93"/>
    <w:rsid w:val="004D21B5"/>
    <w:rsid w:val="004D43A2"/>
    <w:rsid w:val="004D5330"/>
    <w:rsid w:val="004D5697"/>
    <w:rsid w:val="004D5A47"/>
    <w:rsid w:val="004D726E"/>
    <w:rsid w:val="004E0BAC"/>
    <w:rsid w:val="004E1CCE"/>
    <w:rsid w:val="004E5182"/>
    <w:rsid w:val="004F2874"/>
    <w:rsid w:val="004F42A4"/>
    <w:rsid w:val="0050369F"/>
    <w:rsid w:val="00503FD6"/>
    <w:rsid w:val="00504BA7"/>
    <w:rsid w:val="00505440"/>
    <w:rsid w:val="00506F60"/>
    <w:rsid w:val="005204BA"/>
    <w:rsid w:val="005212FF"/>
    <w:rsid w:val="00521633"/>
    <w:rsid w:val="00522FB9"/>
    <w:rsid w:val="00525A62"/>
    <w:rsid w:val="00532DD7"/>
    <w:rsid w:val="005331E8"/>
    <w:rsid w:val="00533B5D"/>
    <w:rsid w:val="00534E5F"/>
    <w:rsid w:val="005355E8"/>
    <w:rsid w:val="00540259"/>
    <w:rsid w:val="00552372"/>
    <w:rsid w:val="0055312D"/>
    <w:rsid w:val="00560847"/>
    <w:rsid w:val="0056173B"/>
    <w:rsid w:val="00564104"/>
    <w:rsid w:val="00566E89"/>
    <w:rsid w:val="00570DD4"/>
    <w:rsid w:val="005710B3"/>
    <w:rsid w:val="0057541D"/>
    <w:rsid w:val="00580234"/>
    <w:rsid w:val="00582669"/>
    <w:rsid w:val="00584C20"/>
    <w:rsid w:val="0058686B"/>
    <w:rsid w:val="00586D8F"/>
    <w:rsid w:val="005953F0"/>
    <w:rsid w:val="005957B6"/>
    <w:rsid w:val="00596A10"/>
    <w:rsid w:val="005A0D58"/>
    <w:rsid w:val="005A78F7"/>
    <w:rsid w:val="005B4306"/>
    <w:rsid w:val="005B44A4"/>
    <w:rsid w:val="005C089A"/>
    <w:rsid w:val="005C7F79"/>
    <w:rsid w:val="005D30E0"/>
    <w:rsid w:val="005D788A"/>
    <w:rsid w:val="005E3CBC"/>
    <w:rsid w:val="005E460A"/>
    <w:rsid w:val="005E4F7A"/>
    <w:rsid w:val="005F179E"/>
    <w:rsid w:val="005F2D1C"/>
    <w:rsid w:val="005F2E6D"/>
    <w:rsid w:val="005F56BB"/>
    <w:rsid w:val="005F63C2"/>
    <w:rsid w:val="005F79A1"/>
    <w:rsid w:val="0060029B"/>
    <w:rsid w:val="006010DD"/>
    <w:rsid w:val="00601E78"/>
    <w:rsid w:val="006056F8"/>
    <w:rsid w:val="00605ED1"/>
    <w:rsid w:val="006072D1"/>
    <w:rsid w:val="00611730"/>
    <w:rsid w:val="00612FE6"/>
    <w:rsid w:val="00614054"/>
    <w:rsid w:val="00623312"/>
    <w:rsid w:val="0062407B"/>
    <w:rsid w:val="006315A7"/>
    <w:rsid w:val="0063410B"/>
    <w:rsid w:val="00635ED6"/>
    <w:rsid w:val="00642BC1"/>
    <w:rsid w:val="00642D42"/>
    <w:rsid w:val="0064322D"/>
    <w:rsid w:val="006433D3"/>
    <w:rsid w:val="00646A87"/>
    <w:rsid w:val="0065013D"/>
    <w:rsid w:val="00651076"/>
    <w:rsid w:val="00657D4F"/>
    <w:rsid w:val="006630B7"/>
    <w:rsid w:val="006639E9"/>
    <w:rsid w:val="00667697"/>
    <w:rsid w:val="00676D07"/>
    <w:rsid w:val="00681038"/>
    <w:rsid w:val="006827F1"/>
    <w:rsid w:val="00682EDE"/>
    <w:rsid w:val="00692141"/>
    <w:rsid w:val="006A1E93"/>
    <w:rsid w:val="006A6811"/>
    <w:rsid w:val="006B3DC4"/>
    <w:rsid w:val="006B703A"/>
    <w:rsid w:val="006B79C3"/>
    <w:rsid w:val="006C02D9"/>
    <w:rsid w:val="006C2A01"/>
    <w:rsid w:val="006C39C6"/>
    <w:rsid w:val="006C4860"/>
    <w:rsid w:val="006C4FB2"/>
    <w:rsid w:val="006C58A2"/>
    <w:rsid w:val="006C797A"/>
    <w:rsid w:val="006D2EF0"/>
    <w:rsid w:val="006D5609"/>
    <w:rsid w:val="006D7080"/>
    <w:rsid w:val="006E4AB1"/>
    <w:rsid w:val="006F1017"/>
    <w:rsid w:val="006F2B9E"/>
    <w:rsid w:val="006F5452"/>
    <w:rsid w:val="006F74F4"/>
    <w:rsid w:val="006F7B45"/>
    <w:rsid w:val="00700C79"/>
    <w:rsid w:val="00704A2E"/>
    <w:rsid w:val="00705E0F"/>
    <w:rsid w:val="00711E5D"/>
    <w:rsid w:val="00711F55"/>
    <w:rsid w:val="00712BF0"/>
    <w:rsid w:val="00714FB0"/>
    <w:rsid w:val="007229F0"/>
    <w:rsid w:val="007239BF"/>
    <w:rsid w:val="0072412F"/>
    <w:rsid w:val="007269A4"/>
    <w:rsid w:val="00732238"/>
    <w:rsid w:val="00733AD5"/>
    <w:rsid w:val="00734A18"/>
    <w:rsid w:val="0073788B"/>
    <w:rsid w:val="00743778"/>
    <w:rsid w:val="007455ED"/>
    <w:rsid w:val="00752FFA"/>
    <w:rsid w:val="00755E49"/>
    <w:rsid w:val="007560C1"/>
    <w:rsid w:val="00757AD0"/>
    <w:rsid w:val="007620C9"/>
    <w:rsid w:val="007711A0"/>
    <w:rsid w:val="007711AD"/>
    <w:rsid w:val="00772915"/>
    <w:rsid w:val="007748A6"/>
    <w:rsid w:val="00776040"/>
    <w:rsid w:val="00776234"/>
    <w:rsid w:val="0079088A"/>
    <w:rsid w:val="00791897"/>
    <w:rsid w:val="00794088"/>
    <w:rsid w:val="007A18DB"/>
    <w:rsid w:val="007A5181"/>
    <w:rsid w:val="007A5EEA"/>
    <w:rsid w:val="007B1201"/>
    <w:rsid w:val="007B4C99"/>
    <w:rsid w:val="007C423B"/>
    <w:rsid w:val="007C4B58"/>
    <w:rsid w:val="007C54E0"/>
    <w:rsid w:val="007E06D4"/>
    <w:rsid w:val="007E4FE8"/>
    <w:rsid w:val="007E64E2"/>
    <w:rsid w:val="007E6A4B"/>
    <w:rsid w:val="007F2517"/>
    <w:rsid w:val="007F29D1"/>
    <w:rsid w:val="007F7719"/>
    <w:rsid w:val="00817ACD"/>
    <w:rsid w:val="00821A4B"/>
    <w:rsid w:val="00826FAE"/>
    <w:rsid w:val="00833C38"/>
    <w:rsid w:val="00834804"/>
    <w:rsid w:val="00835E58"/>
    <w:rsid w:val="00841C74"/>
    <w:rsid w:val="00841D94"/>
    <w:rsid w:val="00843188"/>
    <w:rsid w:val="008437FA"/>
    <w:rsid w:val="008442A3"/>
    <w:rsid w:val="00846C5C"/>
    <w:rsid w:val="008471FD"/>
    <w:rsid w:val="0085395B"/>
    <w:rsid w:val="008565FE"/>
    <w:rsid w:val="00861351"/>
    <w:rsid w:val="008613D8"/>
    <w:rsid w:val="00862C0A"/>
    <w:rsid w:val="00865381"/>
    <w:rsid w:val="00870649"/>
    <w:rsid w:val="00870CAD"/>
    <w:rsid w:val="0087179A"/>
    <w:rsid w:val="0087657F"/>
    <w:rsid w:val="00877263"/>
    <w:rsid w:val="00880AB7"/>
    <w:rsid w:val="00880B33"/>
    <w:rsid w:val="00885EC3"/>
    <w:rsid w:val="008904CB"/>
    <w:rsid w:val="00891DA6"/>
    <w:rsid w:val="008941C4"/>
    <w:rsid w:val="00897A35"/>
    <w:rsid w:val="008A0F57"/>
    <w:rsid w:val="008A182F"/>
    <w:rsid w:val="008A2024"/>
    <w:rsid w:val="008A6329"/>
    <w:rsid w:val="008B004F"/>
    <w:rsid w:val="008B46B7"/>
    <w:rsid w:val="008B6B1A"/>
    <w:rsid w:val="008C071F"/>
    <w:rsid w:val="008C544F"/>
    <w:rsid w:val="008C674A"/>
    <w:rsid w:val="008D2E63"/>
    <w:rsid w:val="008D4D99"/>
    <w:rsid w:val="008D5145"/>
    <w:rsid w:val="008D68CE"/>
    <w:rsid w:val="008D7D2C"/>
    <w:rsid w:val="008E4A71"/>
    <w:rsid w:val="008E4B18"/>
    <w:rsid w:val="008E59F7"/>
    <w:rsid w:val="008F3D2A"/>
    <w:rsid w:val="008F67A9"/>
    <w:rsid w:val="008F6FA4"/>
    <w:rsid w:val="008F755C"/>
    <w:rsid w:val="00910B55"/>
    <w:rsid w:val="00913106"/>
    <w:rsid w:val="009153D2"/>
    <w:rsid w:val="00920E43"/>
    <w:rsid w:val="00922AAA"/>
    <w:rsid w:val="00922C8A"/>
    <w:rsid w:val="00924306"/>
    <w:rsid w:val="00926262"/>
    <w:rsid w:val="00933981"/>
    <w:rsid w:val="009360D4"/>
    <w:rsid w:val="009407AB"/>
    <w:rsid w:val="009411D6"/>
    <w:rsid w:val="00941975"/>
    <w:rsid w:val="0094317D"/>
    <w:rsid w:val="00945D48"/>
    <w:rsid w:val="009460F9"/>
    <w:rsid w:val="00950BD6"/>
    <w:rsid w:val="00951F0E"/>
    <w:rsid w:val="00955911"/>
    <w:rsid w:val="00955E38"/>
    <w:rsid w:val="009627E9"/>
    <w:rsid w:val="009701EA"/>
    <w:rsid w:val="00970BB6"/>
    <w:rsid w:val="00977345"/>
    <w:rsid w:val="00981701"/>
    <w:rsid w:val="0098461A"/>
    <w:rsid w:val="00984DE3"/>
    <w:rsid w:val="0098725B"/>
    <w:rsid w:val="0098748D"/>
    <w:rsid w:val="00991424"/>
    <w:rsid w:val="00993927"/>
    <w:rsid w:val="009973AF"/>
    <w:rsid w:val="009A3C02"/>
    <w:rsid w:val="009A52D5"/>
    <w:rsid w:val="009A74BF"/>
    <w:rsid w:val="009B143F"/>
    <w:rsid w:val="009B310E"/>
    <w:rsid w:val="009B3792"/>
    <w:rsid w:val="009B533B"/>
    <w:rsid w:val="009B6692"/>
    <w:rsid w:val="009C0EB2"/>
    <w:rsid w:val="009C1F05"/>
    <w:rsid w:val="009C4776"/>
    <w:rsid w:val="009C6734"/>
    <w:rsid w:val="009D20EF"/>
    <w:rsid w:val="009D2BA6"/>
    <w:rsid w:val="009D401D"/>
    <w:rsid w:val="009E44CB"/>
    <w:rsid w:val="009F16CF"/>
    <w:rsid w:val="009F3881"/>
    <w:rsid w:val="009F432D"/>
    <w:rsid w:val="009F4905"/>
    <w:rsid w:val="009F4CCB"/>
    <w:rsid w:val="009F51A6"/>
    <w:rsid w:val="009F5914"/>
    <w:rsid w:val="009F677B"/>
    <w:rsid w:val="009F6F7A"/>
    <w:rsid w:val="009F7543"/>
    <w:rsid w:val="00A028D1"/>
    <w:rsid w:val="00A038E3"/>
    <w:rsid w:val="00A04FF9"/>
    <w:rsid w:val="00A058F2"/>
    <w:rsid w:val="00A11BF8"/>
    <w:rsid w:val="00A11EF7"/>
    <w:rsid w:val="00A24DDF"/>
    <w:rsid w:val="00A310DB"/>
    <w:rsid w:val="00A31480"/>
    <w:rsid w:val="00A34B8B"/>
    <w:rsid w:val="00A34E9C"/>
    <w:rsid w:val="00A4023C"/>
    <w:rsid w:val="00A421C3"/>
    <w:rsid w:val="00A421FA"/>
    <w:rsid w:val="00A423EA"/>
    <w:rsid w:val="00A443C0"/>
    <w:rsid w:val="00A47BFA"/>
    <w:rsid w:val="00A53ADE"/>
    <w:rsid w:val="00A53E5A"/>
    <w:rsid w:val="00A6229F"/>
    <w:rsid w:val="00A63E09"/>
    <w:rsid w:val="00A70159"/>
    <w:rsid w:val="00A70A72"/>
    <w:rsid w:val="00A71810"/>
    <w:rsid w:val="00A74C87"/>
    <w:rsid w:val="00A77692"/>
    <w:rsid w:val="00A82009"/>
    <w:rsid w:val="00A82F37"/>
    <w:rsid w:val="00A84347"/>
    <w:rsid w:val="00A84D29"/>
    <w:rsid w:val="00A85E3B"/>
    <w:rsid w:val="00A901DB"/>
    <w:rsid w:val="00A925F3"/>
    <w:rsid w:val="00A935BD"/>
    <w:rsid w:val="00AA0F76"/>
    <w:rsid w:val="00AA19FE"/>
    <w:rsid w:val="00AA285C"/>
    <w:rsid w:val="00AA4293"/>
    <w:rsid w:val="00AA5DE9"/>
    <w:rsid w:val="00AA5E81"/>
    <w:rsid w:val="00AA624D"/>
    <w:rsid w:val="00AB04E0"/>
    <w:rsid w:val="00AB54FE"/>
    <w:rsid w:val="00AB5C33"/>
    <w:rsid w:val="00AB702F"/>
    <w:rsid w:val="00AB76C9"/>
    <w:rsid w:val="00AC2F7F"/>
    <w:rsid w:val="00AC408D"/>
    <w:rsid w:val="00AC420C"/>
    <w:rsid w:val="00AC52A5"/>
    <w:rsid w:val="00AD1AFE"/>
    <w:rsid w:val="00AD4911"/>
    <w:rsid w:val="00AD6824"/>
    <w:rsid w:val="00AF3619"/>
    <w:rsid w:val="00AF7115"/>
    <w:rsid w:val="00B00FC2"/>
    <w:rsid w:val="00B02E4C"/>
    <w:rsid w:val="00B0404C"/>
    <w:rsid w:val="00B045A4"/>
    <w:rsid w:val="00B054FC"/>
    <w:rsid w:val="00B06D82"/>
    <w:rsid w:val="00B07781"/>
    <w:rsid w:val="00B07C86"/>
    <w:rsid w:val="00B14C98"/>
    <w:rsid w:val="00B218E8"/>
    <w:rsid w:val="00B27D01"/>
    <w:rsid w:val="00B30D23"/>
    <w:rsid w:val="00B33CF7"/>
    <w:rsid w:val="00B35B21"/>
    <w:rsid w:val="00B36A64"/>
    <w:rsid w:val="00B42882"/>
    <w:rsid w:val="00B4496B"/>
    <w:rsid w:val="00B532E8"/>
    <w:rsid w:val="00B53AD7"/>
    <w:rsid w:val="00B6097A"/>
    <w:rsid w:val="00B61625"/>
    <w:rsid w:val="00B61898"/>
    <w:rsid w:val="00B62536"/>
    <w:rsid w:val="00B62EF4"/>
    <w:rsid w:val="00B6587A"/>
    <w:rsid w:val="00B67B1F"/>
    <w:rsid w:val="00B71A84"/>
    <w:rsid w:val="00B738DF"/>
    <w:rsid w:val="00B74A6B"/>
    <w:rsid w:val="00B83183"/>
    <w:rsid w:val="00B83720"/>
    <w:rsid w:val="00B84436"/>
    <w:rsid w:val="00B84C9E"/>
    <w:rsid w:val="00B856EF"/>
    <w:rsid w:val="00B91CB3"/>
    <w:rsid w:val="00B95EBE"/>
    <w:rsid w:val="00B977A6"/>
    <w:rsid w:val="00BA388A"/>
    <w:rsid w:val="00BB6FEF"/>
    <w:rsid w:val="00BB785D"/>
    <w:rsid w:val="00BC2748"/>
    <w:rsid w:val="00BC2C31"/>
    <w:rsid w:val="00BC59FB"/>
    <w:rsid w:val="00BC5A6A"/>
    <w:rsid w:val="00BC60CA"/>
    <w:rsid w:val="00BD2137"/>
    <w:rsid w:val="00BD4420"/>
    <w:rsid w:val="00BD522D"/>
    <w:rsid w:val="00BD5296"/>
    <w:rsid w:val="00BD6D2E"/>
    <w:rsid w:val="00BD7146"/>
    <w:rsid w:val="00BE03A4"/>
    <w:rsid w:val="00BE5A8A"/>
    <w:rsid w:val="00BF0911"/>
    <w:rsid w:val="00BF53E5"/>
    <w:rsid w:val="00BF795F"/>
    <w:rsid w:val="00C000DF"/>
    <w:rsid w:val="00C06CBA"/>
    <w:rsid w:val="00C1521B"/>
    <w:rsid w:val="00C17A94"/>
    <w:rsid w:val="00C201A2"/>
    <w:rsid w:val="00C21E00"/>
    <w:rsid w:val="00C22516"/>
    <w:rsid w:val="00C22D43"/>
    <w:rsid w:val="00C26CEE"/>
    <w:rsid w:val="00C30FC4"/>
    <w:rsid w:val="00C316FC"/>
    <w:rsid w:val="00C348F7"/>
    <w:rsid w:val="00C349CD"/>
    <w:rsid w:val="00C47165"/>
    <w:rsid w:val="00C51FDC"/>
    <w:rsid w:val="00C6198B"/>
    <w:rsid w:val="00C645FF"/>
    <w:rsid w:val="00C67977"/>
    <w:rsid w:val="00C716C5"/>
    <w:rsid w:val="00C75A20"/>
    <w:rsid w:val="00C76360"/>
    <w:rsid w:val="00C76A01"/>
    <w:rsid w:val="00C80C8E"/>
    <w:rsid w:val="00C8194A"/>
    <w:rsid w:val="00C81B61"/>
    <w:rsid w:val="00C82B98"/>
    <w:rsid w:val="00C8536C"/>
    <w:rsid w:val="00C85E18"/>
    <w:rsid w:val="00C86F56"/>
    <w:rsid w:val="00C95072"/>
    <w:rsid w:val="00C962E3"/>
    <w:rsid w:val="00C97D98"/>
    <w:rsid w:val="00CA017C"/>
    <w:rsid w:val="00CA3AF0"/>
    <w:rsid w:val="00CA5ED2"/>
    <w:rsid w:val="00CA63D6"/>
    <w:rsid w:val="00CA6F8F"/>
    <w:rsid w:val="00CA7BD6"/>
    <w:rsid w:val="00CA7DCA"/>
    <w:rsid w:val="00CB00CC"/>
    <w:rsid w:val="00CB45ED"/>
    <w:rsid w:val="00CB4AC8"/>
    <w:rsid w:val="00CB5944"/>
    <w:rsid w:val="00CB7010"/>
    <w:rsid w:val="00CC4026"/>
    <w:rsid w:val="00CD4EAF"/>
    <w:rsid w:val="00CE0CF9"/>
    <w:rsid w:val="00CE1AA5"/>
    <w:rsid w:val="00CE3EF3"/>
    <w:rsid w:val="00CE70DE"/>
    <w:rsid w:val="00CF2721"/>
    <w:rsid w:val="00CF375A"/>
    <w:rsid w:val="00CF4FB8"/>
    <w:rsid w:val="00D01086"/>
    <w:rsid w:val="00D01F76"/>
    <w:rsid w:val="00D02EC7"/>
    <w:rsid w:val="00D048FA"/>
    <w:rsid w:val="00D10853"/>
    <w:rsid w:val="00D10CBA"/>
    <w:rsid w:val="00D14512"/>
    <w:rsid w:val="00D14A77"/>
    <w:rsid w:val="00D15925"/>
    <w:rsid w:val="00D177EB"/>
    <w:rsid w:val="00D225C2"/>
    <w:rsid w:val="00D238B3"/>
    <w:rsid w:val="00D26A79"/>
    <w:rsid w:val="00D375A8"/>
    <w:rsid w:val="00D4536F"/>
    <w:rsid w:val="00D45C50"/>
    <w:rsid w:val="00D51C22"/>
    <w:rsid w:val="00D57146"/>
    <w:rsid w:val="00D6072A"/>
    <w:rsid w:val="00D60F23"/>
    <w:rsid w:val="00D62082"/>
    <w:rsid w:val="00D665C6"/>
    <w:rsid w:val="00D720FE"/>
    <w:rsid w:val="00D75FED"/>
    <w:rsid w:val="00D760AA"/>
    <w:rsid w:val="00D76FEB"/>
    <w:rsid w:val="00D84547"/>
    <w:rsid w:val="00D87EEC"/>
    <w:rsid w:val="00D90CC3"/>
    <w:rsid w:val="00D940ED"/>
    <w:rsid w:val="00DA472B"/>
    <w:rsid w:val="00DA61B1"/>
    <w:rsid w:val="00DA7980"/>
    <w:rsid w:val="00DB30F2"/>
    <w:rsid w:val="00DB512B"/>
    <w:rsid w:val="00DB7A9A"/>
    <w:rsid w:val="00DC6337"/>
    <w:rsid w:val="00DD29EF"/>
    <w:rsid w:val="00DD6031"/>
    <w:rsid w:val="00DD6E37"/>
    <w:rsid w:val="00DE0EA0"/>
    <w:rsid w:val="00DE2434"/>
    <w:rsid w:val="00DE27FF"/>
    <w:rsid w:val="00DE3E15"/>
    <w:rsid w:val="00DE60B1"/>
    <w:rsid w:val="00DE76FE"/>
    <w:rsid w:val="00DF1140"/>
    <w:rsid w:val="00DF24D0"/>
    <w:rsid w:val="00DF7CFF"/>
    <w:rsid w:val="00DF7E8F"/>
    <w:rsid w:val="00E0052A"/>
    <w:rsid w:val="00E00A28"/>
    <w:rsid w:val="00E03311"/>
    <w:rsid w:val="00E04B27"/>
    <w:rsid w:val="00E07454"/>
    <w:rsid w:val="00E0786D"/>
    <w:rsid w:val="00E1096C"/>
    <w:rsid w:val="00E118E4"/>
    <w:rsid w:val="00E15BC6"/>
    <w:rsid w:val="00E20F71"/>
    <w:rsid w:val="00E22F51"/>
    <w:rsid w:val="00E23B12"/>
    <w:rsid w:val="00E248AB"/>
    <w:rsid w:val="00E2519E"/>
    <w:rsid w:val="00E262AB"/>
    <w:rsid w:val="00E34E13"/>
    <w:rsid w:val="00E36514"/>
    <w:rsid w:val="00E3752E"/>
    <w:rsid w:val="00E51105"/>
    <w:rsid w:val="00E52D95"/>
    <w:rsid w:val="00E536E3"/>
    <w:rsid w:val="00E55BC2"/>
    <w:rsid w:val="00E565A3"/>
    <w:rsid w:val="00E57529"/>
    <w:rsid w:val="00E60217"/>
    <w:rsid w:val="00E604C7"/>
    <w:rsid w:val="00E6295F"/>
    <w:rsid w:val="00E657C9"/>
    <w:rsid w:val="00E659D4"/>
    <w:rsid w:val="00E67EE4"/>
    <w:rsid w:val="00E70375"/>
    <w:rsid w:val="00E735CD"/>
    <w:rsid w:val="00E74E74"/>
    <w:rsid w:val="00E7568F"/>
    <w:rsid w:val="00E800D3"/>
    <w:rsid w:val="00E803C5"/>
    <w:rsid w:val="00E812B7"/>
    <w:rsid w:val="00E81C63"/>
    <w:rsid w:val="00E82910"/>
    <w:rsid w:val="00E83881"/>
    <w:rsid w:val="00E9187A"/>
    <w:rsid w:val="00E9233C"/>
    <w:rsid w:val="00E963CC"/>
    <w:rsid w:val="00E97E3C"/>
    <w:rsid w:val="00EA06C2"/>
    <w:rsid w:val="00EA2C43"/>
    <w:rsid w:val="00EA6F57"/>
    <w:rsid w:val="00EB2B52"/>
    <w:rsid w:val="00EB7DFB"/>
    <w:rsid w:val="00EC0887"/>
    <w:rsid w:val="00EC2B2E"/>
    <w:rsid w:val="00EC3795"/>
    <w:rsid w:val="00EC4993"/>
    <w:rsid w:val="00EC7146"/>
    <w:rsid w:val="00ED029F"/>
    <w:rsid w:val="00ED3B92"/>
    <w:rsid w:val="00EF37D7"/>
    <w:rsid w:val="00EF5E2B"/>
    <w:rsid w:val="00EF60C9"/>
    <w:rsid w:val="00F010D2"/>
    <w:rsid w:val="00F0759D"/>
    <w:rsid w:val="00F10E87"/>
    <w:rsid w:val="00F13C4B"/>
    <w:rsid w:val="00F2069D"/>
    <w:rsid w:val="00F21A01"/>
    <w:rsid w:val="00F26603"/>
    <w:rsid w:val="00F27F26"/>
    <w:rsid w:val="00F31D58"/>
    <w:rsid w:val="00F3404A"/>
    <w:rsid w:val="00F402CF"/>
    <w:rsid w:val="00F43845"/>
    <w:rsid w:val="00F45AB2"/>
    <w:rsid w:val="00F56DDB"/>
    <w:rsid w:val="00F63873"/>
    <w:rsid w:val="00F63C0C"/>
    <w:rsid w:val="00F70BFB"/>
    <w:rsid w:val="00F70F1A"/>
    <w:rsid w:val="00F7167D"/>
    <w:rsid w:val="00F751AD"/>
    <w:rsid w:val="00F77110"/>
    <w:rsid w:val="00F812C9"/>
    <w:rsid w:val="00F81999"/>
    <w:rsid w:val="00F82797"/>
    <w:rsid w:val="00F831C9"/>
    <w:rsid w:val="00F8469D"/>
    <w:rsid w:val="00F9532A"/>
    <w:rsid w:val="00F974D4"/>
    <w:rsid w:val="00FC0953"/>
    <w:rsid w:val="00FC32BF"/>
    <w:rsid w:val="00FC3C84"/>
    <w:rsid w:val="00FD0A4D"/>
    <w:rsid w:val="00FE09D7"/>
    <w:rsid w:val="00FE0C31"/>
    <w:rsid w:val="00FE52E5"/>
    <w:rsid w:val="00FE5475"/>
    <w:rsid w:val="00FE7AD8"/>
    <w:rsid w:val="00FF01BE"/>
    <w:rsid w:val="00FF2EEC"/>
    <w:rsid w:val="00FF4F91"/>
    <w:rsid w:val="00FF51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32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B96AB-8CBB-4462-804D-7A7100E3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37</TotalTime>
  <Pages>2</Pages>
  <Words>454</Words>
  <Characters>2592</Characters>
  <Application>Microsoft Office Word</Application>
  <DocSecurity>2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2022-11-14T11:21:00Z</dcterms:created>
  <dcterms:modified xsi:type="dcterms:W3CDTF">2022-11-15T07:13:00Z</dcterms:modified>
</cp:coreProperties>
</file>